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DE55A4" w:rsidRDefault="00DE55A4" w:rsidP="00DC7072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>الوجیز فی عقیدة السلف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E448C" w:rsidRDefault="00DE55A4" w:rsidP="00DE55A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ترجمه</w:t>
      </w:r>
      <w:r w:rsidR="00284F7F" w:rsidRPr="005A5C0F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DE55A4" w:rsidRPr="00DE55A4" w:rsidRDefault="00DE55A4" w:rsidP="00DE55A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DE55A4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محمد گل گمشادزهی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AC3F0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bookmarkStart w:id="1" w:name="Editing"/>
          <w:p w:rsidR="00DE55A4" w:rsidRPr="006367F3" w:rsidRDefault="0084067A" w:rsidP="006367F3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-807085</wp:posOffset>
                      </wp:positionH>
                      <wp:positionV relativeFrom="page">
                        <wp:posOffset>-90170</wp:posOffset>
                      </wp:positionV>
                      <wp:extent cx="6627495" cy="3213100"/>
                      <wp:effectExtent l="0" t="0" r="1905" b="635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27495" cy="321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63.55pt;margin-top:-7.1pt;width:521.85pt;height:2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" o:allowincell="f" fillcolor="#f2f2f2" stroked="f" strokeweight="2pt">
                      <v:path arrowok="t"/>
                      <w10:wrap anchory="page"/>
                    </v:rect>
                  </w:pict>
                </mc:Fallback>
              </mc:AlternateContent>
            </w:r>
            <w:bookmarkEnd w:id="1"/>
            <w:r w:rsidR="00DE55A4"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DE55A4" w:rsidRPr="006367F3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DE55A4"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الوجیز فی عقیدة السلف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محمد گل گمشاد زهی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3469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jc w:val="center"/>
              <w:rPr>
                <w:rFonts w:cs="IRNazanin"/>
                <w:b/>
                <w:bCs/>
                <w:color w:val="244061"/>
                <w:rtl/>
                <w:lang w:bidi="fa-IR"/>
              </w:rPr>
            </w:pP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ای</w:t>
            </w:r>
            <w:r w:rsidRPr="006367F3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ن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کتاب 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از سایت 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>کتابخان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ۀ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عق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ی</w:t>
            </w:r>
            <w:r w:rsidRPr="006367F3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ده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دانلود 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>شده است.</w:t>
            </w:r>
          </w:p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cs="Times New Roman"/>
                <w:b/>
                <w:bCs/>
                <w:color w:val="244061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</w:pPr>
          </w:p>
          <w:p w:rsidR="00DE55A4" w:rsidRPr="006367F3" w:rsidRDefault="0084067A" w:rsidP="006367F3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942975" cy="942975"/>
                  <wp:effectExtent l="0" t="0" r="9525" b="9525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cs="Times New Roman"/>
                <w:b/>
                <w:bCs/>
                <w:sz w:val="24"/>
                <w:szCs w:val="24"/>
              </w:rPr>
              <w:t>book@aqeedeh.com</w:t>
            </w: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E55A4" w:rsidRPr="006367F3" w:rsidRDefault="00DE55A4" w:rsidP="006367F3">
            <w:pPr>
              <w:spacing w:before="3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E55A4" w:rsidRPr="00C50D4D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  <w:shd w:val="clear" w:color="auto" w:fill="auto"/>
          </w:tcPr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DE55A4" w:rsidRPr="006367F3" w:rsidRDefault="00435DC7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DE55A4" w:rsidRPr="006367F3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DE55A4" w:rsidRPr="00EA1553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E55A4" w:rsidRPr="006367F3" w:rsidRDefault="0084067A" w:rsidP="006367F3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1571625" cy="819150"/>
                  <wp:effectExtent l="0" t="0" r="9525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</w:pPr>
            <w:r w:rsidRPr="006367F3"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  <w:tr w:rsidR="00DE55A4" w:rsidRPr="00EA1553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7"/>
                <w:szCs w:val="7"/>
                <w:rtl/>
                <w:lang w:bidi="fa-IR"/>
              </w:rPr>
            </w:pPr>
          </w:p>
        </w:tc>
        <w:tc>
          <w:tcPr>
            <w:tcW w:w="2703" w:type="pct"/>
            <w:gridSpan w:val="3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7"/>
                <w:szCs w:val="7"/>
                <w:rtl/>
                <w:lang w:bidi="fa-IR"/>
              </w:rPr>
            </w:pPr>
          </w:p>
        </w:tc>
      </w:tr>
    </w:tbl>
    <w:p w:rsidR="004E73C7" w:rsidRPr="00DE55A4" w:rsidRDefault="004E73C7" w:rsidP="001E5ED6">
      <w:pPr>
        <w:rPr>
          <w:rFonts w:cs="B Lotus"/>
          <w:sz w:val="2"/>
          <w:szCs w:val="2"/>
          <w:rtl/>
          <w:lang w:bidi="fa-IR"/>
        </w:rPr>
        <w:sectPr w:rsidR="004E73C7" w:rsidRPr="00DE55A4" w:rsidSect="00AC3F0D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5A5C0F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5A5C0F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356045">
      <w:pPr>
        <w:pStyle w:val="a0"/>
        <w:rPr>
          <w:rtl/>
        </w:rPr>
      </w:pPr>
      <w:bookmarkStart w:id="4" w:name="_Toc275041238"/>
      <w:bookmarkStart w:id="5" w:name="_Toc440144950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  <w:bookmarkEnd w:id="5"/>
    </w:p>
    <w:p w:rsidR="00DE55A4" w:rsidRPr="006367F3" w:rsidRDefault="00DE55A4" w:rsidP="00DE55A4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fldChar w:fldCharType="begin"/>
      </w:r>
      <w:r>
        <w:instrText xml:space="preserve"> TOC \h \z \t "</w:instrText>
      </w:r>
      <w:r>
        <w:rPr>
          <w:rtl/>
        </w:rPr>
        <w:instrText>تیتر اول,1,تیتر دوم,2,تیتر سوم,3</w:instrText>
      </w:r>
      <w:r>
        <w:instrText xml:space="preserve">" </w:instrText>
      </w:r>
      <w:r>
        <w:fldChar w:fldCharType="separate"/>
      </w:r>
      <w:hyperlink w:anchor="_Toc440144951" w:history="1">
        <w:r w:rsidRPr="003525AC">
          <w:rPr>
            <w:rStyle w:val="Hyperlink"/>
            <w:rFonts w:hint="eastAsia"/>
            <w:noProof/>
            <w:rtl/>
            <w:lang w:bidi="fa-IR"/>
          </w:rPr>
          <w:t>گز</w:t>
        </w:r>
        <w:r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Pr="003525AC">
          <w:rPr>
            <w:rStyle w:val="Hyperlink"/>
            <w:rFonts w:hint="eastAsia"/>
            <w:noProof/>
            <w:rtl/>
            <w:lang w:bidi="fa-IR"/>
          </w:rPr>
          <w:t>ده‌ها</w:t>
        </w:r>
        <w:r w:rsidRPr="003525AC">
          <w:rPr>
            <w:rStyle w:val="Hyperlink"/>
            <w:rFonts w:hint="cs"/>
            <w:noProof/>
            <w:rtl/>
            <w:lang w:bidi="fa-IR"/>
          </w:rPr>
          <w:t>یی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مقدمه‌ها</w:t>
        </w:r>
        <w:r w:rsidRPr="003525AC">
          <w:rPr>
            <w:rStyle w:val="Hyperlink"/>
            <w:rFonts w:hint="cs"/>
            <w:noProof/>
            <w:rtl/>
            <w:lang w:bidi="fa-IR"/>
          </w:rPr>
          <w:t>یی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که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علما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بر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Pr="003525AC">
          <w:rPr>
            <w:rStyle w:val="Hyperlink"/>
            <w:rFonts w:hint="eastAsia"/>
            <w:noProof/>
            <w:rtl/>
            <w:lang w:bidi="fa-IR"/>
          </w:rPr>
          <w:t>ن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کتاب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نوشته‌اند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440144951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9</w:t>
        </w:r>
        <w:r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5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مقدمه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چاپ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13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5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فات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ضرور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6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اسلام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19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25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ژگ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30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33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 w:rsidP="00DE55A4">
      <w:pPr>
        <w:pStyle w:val="TOC1"/>
        <w:tabs>
          <w:tab w:val="right" w:leader="dot" w:pos="7078"/>
        </w:tabs>
        <w:jc w:val="center"/>
        <w:rPr>
          <w:rFonts w:ascii="Calibri" w:hAnsi="Calibri" w:cs="Arial"/>
          <w:bCs w:val="0"/>
          <w:noProof/>
          <w:sz w:val="24"/>
          <w:szCs w:val="24"/>
          <w:rtl/>
        </w:rPr>
      </w:pPr>
      <w:hyperlink w:anchor="_Toc440144962" w:history="1"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اصول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عق</w:t>
        </w:r>
        <w:r w:rsidR="00DE55A4" w:rsidRPr="00DE55A4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ده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سلف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صالح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اهل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سنت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و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الجماعت</w:t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6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مـان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ارکـان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آن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37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الله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متعال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38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5" w:history="1">
        <w:r w:rsidR="00DE55A4" w:rsidRPr="003525AC">
          <w:rPr>
            <w:rStyle w:val="Hyperlink"/>
            <w:noProof/>
            <w:rtl/>
            <w:lang w:bidi="fa-IR"/>
          </w:rPr>
          <w:t xml:space="preserve">1.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ربوب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38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6" w:history="1">
        <w:r w:rsidR="00DE55A4" w:rsidRPr="003525AC">
          <w:rPr>
            <w:rStyle w:val="Hyperlink"/>
            <w:noProof/>
            <w:rtl/>
            <w:lang w:bidi="fa-IR"/>
          </w:rPr>
          <w:t xml:space="preserve">2.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الوه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40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7" w:history="1">
        <w:r w:rsidR="00DE55A4" w:rsidRPr="003525AC">
          <w:rPr>
            <w:rStyle w:val="Hyperlink"/>
            <w:noProof/>
            <w:rtl/>
            <w:lang w:bidi="fa-IR"/>
          </w:rPr>
          <w:t xml:space="preserve">3.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اسماء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صفات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44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ملائکه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53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57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چهارم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61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محمد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رسول</w:t>
        </w:r>
        <w:r w:rsidR="00DE55A4">
          <w:rPr>
            <w:rStyle w:val="Hyperlink"/>
            <w:rFonts w:hint="cs"/>
            <w:noProof/>
            <w:rtl/>
            <w:lang w:bidi="fa-IR"/>
          </w:rPr>
          <w:t xml:space="preserve"> </w:t>
        </w:r>
        <w:r w:rsidR="002C7769" w:rsidRPr="002C7769">
          <w:rPr>
            <w:rStyle w:val="Hyperlink"/>
            <w:rFonts w:hint="eastAsia"/>
            <w:noProof/>
            <w:rtl/>
            <w:lang w:bidi="fa-IR"/>
          </w:rPr>
          <w:t xml:space="preserve"> صلی الله علیه وسلم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64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پنجم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69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کوچک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70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بزرگ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72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ششم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ايمان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تقدير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78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6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86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خصوص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مساله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تکف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96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‌اصل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چهارم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نصوص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وعده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وع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106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پنجم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دوست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کردن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دشمن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ورز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114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ششم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تصد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کرامات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اول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اء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فراست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خواب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سحر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حسد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چشم‌زخم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جن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122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هفتم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فراگ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دگاه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131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هشتم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وجوب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اطاعت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حکام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کارها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کو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141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نهم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مورد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خلافت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rFonts w:hint="eastAsia"/>
            <w:noProof/>
            <w:lang w:bidi="fa-IR"/>
          </w:rPr>
          <w:t>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147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برابر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بدعت‌گذاران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157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بدعت‌گذاران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162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6" w:history="1">
        <w:r w:rsidR="00DE55A4">
          <w:rPr>
            <w:rStyle w:val="Hyperlink"/>
            <w:rFonts w:hint="eastAsia"/>
            <w:noProof/>
            <w:rtl/>
            <w:lang w:bidi="fa-IR"/>
          </w:rPr>
          <w:t>توص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rStyle w:val="Hyperlink"/>
            <w:rFonts w:hint="eastAsia"/>
            <w:noProof/>
            <w:rtl/>
            <w:lang w:bidi="fa-IR"/>
          </w:rPr>
          <w:t>ه‌ها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برحذر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داشتن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165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ش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سلوک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اخلاق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170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یک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ویژگ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2D0A7F">
          <w:rPr>
            <w:rStyle w:val="Hyperlink"/>
            <w:rFonts w:hint="eastAsia"/>
            <w:noProof/>
            <w:rtl/>
            <w:lang w:bidi="fa-IR"/>
          </w:rPr>
          <w:t>‌ها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177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توص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ه‌ها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سخنان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ائمه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راستا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اتباع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نه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آنان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گذار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183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9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شرا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ضوابط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دعوت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دادن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192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9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ضوابط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رهگذرها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دعوتگران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195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9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کتاب</w:t>
        </w:r>
        <w:r w:rsidR="002D0A7F">
          <w:rPr>
            <w:rStyle w:val="Hyperlink"/>
            <w:rFonts w:hint="eastAsia"/>
            <w:noProof/>
            <w:rtl/>
            <w:lang w:bidi="fa-IR"/>
          </w:rPr>
          <w:t>‌های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موضوع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199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435DC7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9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سخن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EA4FFB">
          <w:rPr>
            <w:noProof/>
            <w:webHidden/>
            <w:rtl/>
          </w:rPr>
          <w:t>205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474582" w:rsidRDefault="00DE55A4" w:rsidP="008C7FEB">
      <w:pPr>
        <w:pStyle w:val="a0"/>
        <w:sectPr w:rsidR="00DE55A4" w:rsidRPr="00474582" w:rsidSect="00AC3F0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fldChar w:fldCharType="end"/>
      </w:r>
    </w:p>
    <w:p w:rsidR="00D81C83" w:rsidRPr="003D64DF" w:rsidRDefault="009A1DE4" w:rsidP="009A1DE4">
      <w:pPr>
        <w:jc w:val="center"/>
        <w:rPr>
          <w:rFonts w:cs="DecoType Naskh Variants"/>
          <w:rtl/>
        </w:rPr>
      </w:pPr>
      <w:r w:rsidRPr="005A5C0F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D81C83" w:rsidRPr="000556BA" w:rsidRDefault="00D81C83" w:rsidP="00D81C83">
      <w:pPr>
        <w:pStyle w:val="a3"/>
        <w:rPr>
          <w:rtl/>
        </w:rPr>
      </w:pPr>
      <w:r w:rsidRPr="000556BA">
        <w:rPr>
          <w:rFonts w:hint="cs"/>
          <w:rtl/>
        </w:rPr>
        <w:t>الحمدلله رب العال</w:t>
      </w:r>
      <w:r w:rsidR="00C14183">
        <w:rPr>
          <w:rFonts w:hint="cs"/>
          <w:rtl/>
        </w:rPr>
        <w:t>ـمين والصلوه والسلام عل</w:t>
      </w:r>
      <w:r w:rsidR="00C14183">
        <w:rPr>
          <w:rFonts w:hint="cs"/>
          <w:rtl/>
          <w:lang w:bidi="ar-SA"/>
        </w:rPr>
        <w:t>ى</w:t>
      </w:r>
      <w:r w:rsidR="00C14183">
        <w:rPr>
          <w:rFonts w:hint="cs"/>
          <w:rtl/>
        </w:rPr>
        <w:t xml:space="preserve"> رسوله الامين، خاتم النبيين و</w:t>
      </w:r>
      <w:r w:rsidRPr="000556BA">
        <w:rPr>
          <w:rFonts w:hint="cs"/>
          <w:rtl/>
        </w:rPr>
        <w:t>ال</w:t>
      </w:r>
      <w:r w:rsidR="00C14183">
        <w:rPr>
          <w:rFonts w:hint="cs"/>
          <w:rtl/>
        </w:rPr>
        <w:t>ـمرسلين وعل</w:t>
      </w:r>
      <w:r w:rsidR="00C14183">
        <w:rPr>
          <w:rFonts w:hint="cs"/>
          <w:rtl/>
          <w:lang w:bidi="ar-SA"/>
        </w:rPr>
        <w:t>ى</w:t>
      </w:r>
      <w:r w:rsidR="00C14183">
        <w:rPr>
          <w:rFonts w:hint="cs"/>
          <w:rtl/>
        </w:rPr>
        <w:t xml:space="preserve"> وصحبه و</w:t>
      </w:r>
      <w:r w:rsidRPr="000556BA">
        <w:rPr>
          <w:rFonts w:hint="cs"/>
          <w:rtl/>
        </w:rPr>
        <w:t>ل</w:t>
      </w:r>
      <w:r w:rsidR="00C14183">
        <w:rPr>
          <w:rFonts w:hint="cs"/>
          <w:rtl/>
        </w:rPr>
        <w:t>ـمن والاه ونصره ال</w:t>
      </w:r>
      <w:r w:rsidR="00C14183">
        <w:rPr>
          <w:rFonts w:hint="cs"/>
          <w:rtl/>
          <w:lang w:bidi="ar-SA"/>
        </w:rPr>
        <w:t>ى</w:t>
      </w:r>
      <w:r w:rsidRPr="000556BA">
        <w:rPr>
          <w:rFonts w:hint="cs"/>
          <w:rtl/>
        </w:rPr>
        <w:t xml:space="preserve"> يوم الدين اما بعد: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الله متعال الطاف فراوان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بنده نموده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کتاب«</w:t>
      </w:r>
      <w:r w:rsidRPr="00C51449">
        <w:rPr>
          <w:rStyle w:val="Char1"/>
          <w:rFonts w:hint="cs"/>
          <w:rtl/>
        </w:rPr>
        <w:t>الوجيز في</w:t>
      </w:r>
      <w:r w:rsidR="00C14183">
        <w:rPr>
          <w:rStyle w:val="Char1"/>
          <w:rFonts w:hint="cs"/>
          <w:rtl/>
        </w:rPr>
        <w:t xml:space="preserve"> عقيده السلف الصالح اهل السنه و</w:t>
      </w:r>
      <w:r w:rsidRPr="00C51449">
        <w:rPr>
          <w:rStyle w:val="Char1"/>
          <w:rFonts w:hint="cs"/>
          <w:rtl/>
        </w:rPr>
        <w:t>الجماع</w:t>
      </w:r>
      <w:r w:rsidR="00C14183">
        <w:rPr>
          <w:rStyle w:val="Char1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که هم اکنون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رو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مورد استقبال اقشار مختلف خوانندگان محترم قرار گرفت ـ الحمدلله ـ و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همه چاپ‌ها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گذشته آن 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هنگام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تصم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تجد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چاپ آن گرفتم آن را مورد بازب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دادم و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 افزوده و آن را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نمودم و ضمناً کتاب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را اعراب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کردم تا خواندن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خوانندگان محترم به خصوص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رعرب‌ها آسان شود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در مدارس و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علاوه از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شد، مقدمه‌ها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و خجسته‌ا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و متخصص بعد از مطالعه کتاب و تصح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نوشته‌اند به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ارزش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کتاب افزوده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علما عبارتند از: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علامه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عبدالله بن عبدالرحمان الجبر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="00825B77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علامه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صالح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محمد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خ،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امور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اوقاف و دعوت و ارشاد کشور عربستان سعود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استاد بزرگوار دکتر ناصر بن عبدالکر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العقل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بخش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دانشگاه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محمد بن سعود.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استاد بزرگوار دکتر محمد بن عبدالرحمان الخم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استاد بخش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دانشگاه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محمد بن سعود.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راشد بن خالد دوندارالقره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="00825B77">
        <w:rPr>
          <w:rStyle w:val="Char3"/>
          <w:rFonts w:hint="cs"/>
          <w:rtl/>
        </w:rPr>
        <w:t xml:space="preserve"> برجسته کُرد و </w:t>
      </w:r>
      <w:r w:rsidR="00825B77">
        <w:rPr>
          <w:rStyle w:val="Char3"/>
          <w:rFonts w:hint="cs"/>
          <w:rtl/>
        </w:rPr>
        <w:lastRenderedPageBreak/>
        <w:t>مسئول «المدرسة</w:t>
      </w:r>
      <w:r w:rsidRPr="00C51449">
        <w:rPr>
          <w:rStyle w:val="Char3"/>
          <w:rFonts w:hint="cs"/>
          <w:rtl/>
        </w:rPr>
        <w:t xml:space="preserve"> الشرف</w:t>
      </w:r>
      <w:r w:rsidR="00DC7072">
        <w:rPr>
          <w:rStyle w:val="Char3"/>
          <w:rFonts w:hint="cs"/>
          <w:rtl/>
        </w:rPr>
        <w:t>ی</w:t>
      </w:r>
      <w:r w:rsidR="00825B77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و امام و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 جامع الشرف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در منطقه وان در شرق ترک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دکتر ماهربن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الفعل، استاد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فقه مقارن دانشکده علوم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دانشگاه الانبار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دارالحد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عراق و محقق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مولف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علوم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دکتر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الحاج محمد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رابطه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علما و دعوتگران و استاد دانشگاه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 در خرطوم سودان که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فقه و امور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 است.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دکتر عبدالرزاق بن الطاهر معاش الجزائر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استاد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مذاهب معاصر در دانشگاه ملک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 در احساء عربستان سعود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دکتر محمد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حقوق و اصلاح در قاهره، و نائب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دانشگاه آزاد آمر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نائب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مجلس اداره آموزشکده تاجان وابسته به ازهر، و پژوهشگر مرکز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پژوهش در وزارت پژوهش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مجلس اداره مرکز فجر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آموزش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رعرب‌ها در قاهره و پژوهشگر مشارک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فقه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جده و عضو مجلس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امنا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علوم مختلف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دعوت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علامه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محمد بن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محدّث، و لغت‌دان، محقق، مدافع سنت، و مبارز با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خ قضاوت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که همواره با علم و تعل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افتاء مشغول است. و در همه علوم اسناد 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سند او در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 و امام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ازده راو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علامه محمد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شقره،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اد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ب بارز و ماهر در علم نحو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با و عالم اردن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آن کشور.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النوو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و الجماعت و از دعوتگران برجسته آن در 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استاد دکتر ساجد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ر،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کل 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مرکز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در پاکستان.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دکتر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محمد بابا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لا، 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دانشگاه الساحل در باماکو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در جمهور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آنجا.</w:t>
      </w:r>
    </w:p>
    <w:p w:rsidR="00D81C83" w:rsidRPr="00C51449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محل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استاد بزرگوارمان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..... علامه عبدالله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825B77">
        <w:rPr>
          <w:rStyle w:val="Char3"/>
          <w:rFonts w:hint="cs"/>
          <w:rtl/>
        </w:rPr>
        <w:t xml:space="preserve"> 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خوانده شده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کتاب را ستوده و به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و توز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کتاب را مطالعه و تصح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کرده‌اند: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علامه صالح بن فوزان الفوزان،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بلند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عضو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پژوهش‌ها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افتاء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ق خود مرا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علامه صالح بن عبدالرحمان الحصَ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کل امور مسجدالحرام و مسجد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بلند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که مرا با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آرا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نمود.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دکتر عبدالمحسن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العسکر،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در دانشکده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دانشگاه امام محمد بن مسعود و امام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 جامع شاهزاده نوره بنت عبدالله در محله النخ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مرا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گرداند.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دکتر سعود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الشُّر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دانشکده قضا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دانشگاه ام‌القر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مکه مکرمه، و امام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مسجدالحرام.</w:t>
      </w:r>
    </w:p>
    <w:p w:rsidR="00D81C83" w:rsidRPr="00C51449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محمد بن 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</w:t>
      </w:r>
      <w:r w:rsidR="00825B77">
        <w:rPr>
          <w:rStyle w:val="Char3"/>
          <w:rFonts w:hint="cs"/>
          <w:rtl/>
        </w:rPr>
        <w:t xml:space="preserve"> 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مدرس دارالحد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مکه مکرمه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سودمند در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دعوت و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کتاب به لطف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چند کشور و چند بار چاپ شده است.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چاپ‌ها نسخه‌ا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«کم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ملک فهد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چاپ قرآن» در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چاپ شده است که چاپ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ارزشمند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چند زبان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ترجمه شده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کشورها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نها لطف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بنده است که همواره به رحمت و آمرزش و عفو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 است.</w:t>
      </w:r>
    </w:p>
    <w:p w:rsidR="00D81C83" w:rsidRPr="00C51449" w:rsidRDefault="00D81C83" w:rsidP="00C14183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بزرگواران صادقانه سپاسگزارم و مخلصانه دعاگو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هستم و از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مسئلت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پاداش آنان را چند برابر بدهد و مقامشان را در بهشت 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بالا ببرد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ازعلم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بهره‌مند گرداند. و الله متعال به همه آنان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پاداش را بدهد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او شنوا و اجابت کننده دعاست.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از </w:t>
      </w:r>
      <w:r w:rsidRPr="00C51449">
        <w:rPr>
          <w:rStyle w:val="Char3"/>
          <w:rFonts w:hint="cs"/>
          <w:rtl/>
        </w:rPr>
        <w:lastRenderedPageBreak/>
        <w:t>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مورد قبول قرار دهد و آن را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 و از من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پاداش آن را ذخ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آخرتم بگراند.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زا آن بهره‌مند گرداند.</w:t>
      </w:r>
    </w:p>
    <w:p w:rsidR="00D81C83" w:rsidRPr="00F14D11" w:rsidRDefault="00C14183" w:rsidP="00D81C83">
      <w:pPr>
        <w:pStyle w:val="a3"/>
        <w:rPr>
          <w:rtl/>
        </w:rPr>
      </w:pPr>
      <w:r>
        <w:rPr>
          <w:rFonts w:hint="cs"/>
          <w:rtl/>
        </w:rPr>
        <w:t>وصل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الله وسلّم وبار</w:t>
      </w:r>
      <w:r>
        <w:rPr>
          <w:rFonts w:hint="cs"/>
          <w:rtl/>
          <w:lang w:bidi="ar-SA"/>
        </w:rPr>
        <w:t>ك</w:t>
      </w:r>
      <w:r>
        <w:rPr>
          <w:rFonts w:hint="cs"/>
          <w:rtl/>
        </w:rPr>
        <w:t xml:space="preserve"> 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الهادي البشير و</w:t>
      </w:r>
      <w:r w:rsidR="00D81C83" w:rsidRPr="00F14D11">
        <w:rPr>
          <w:rFonts w:hint="cs"/>
          <w:rtl/>
        </w:rPr>
        <w:t>السراج</w:t>
      </w:r>
      <w:r w:rsidR="00D81C83">
        <w:rPr>
          <w:rFonts w:hint="cs"/>
          <w:rtl/>
        </w:rPr>
        <w:t xml:space="preserve"> ال</w:t>
      </w:r>
      <w:r>
        <w:rPr>
          <w:rFonts w:hint="cs"/>
          <w:rtl/>
        </w:rPr>
        <w:t>ـ</w:t>
      </w:r>
      <w:r w:rsidR="008D20B0">
        <w:rPr>
          <w:rFonts w:hint="cs"/>
          <w:rtl/>
        </w:rPr>
        <w:t>منير وعل</w:t>
      </w:r>
      <w:r w:rsidR="008D20B0">
        <w:rPr>
          <w:rFonts w:hint="cs"/>
          <w:rtl/>
          <w:lang w:bidi="ar-SA"/>
        </w:rPr>
        <w:t>ى</w:t>
      </w:r>
      <w:r w:rsidR="008D20B0">
        <w:rPr>
          <w:rFonts w:hint="cs"/>
          <w:rtl/>
        </w:rPr>
        <w:t xml:space="preserve"> اله و</w:t>
      </w:r>
      <w:r w:rsidR="00D81C83">
        <w:rPr>
          <w:rFonts w:hint="cs"/>
          <w:rtl/>
        </w:rPr>
        <w:t>صحبه اجمعين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ابومحمد عبدالله بن عبدالحم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بن عبدالمج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ال اسماع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البزاز اثر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العراق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ساکن استانبول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عضو 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ئت عال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اتحاد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ه علما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مسلم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و مؤسس کتابخانه الغرباء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22 رب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ع الثان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1432هـ</w:t>
      </w:r>
    </w:p>
    <w:p w:rsidR="00D81C83" w:rsidRPr="00C51449" w:rsidRDefault="00D81C83" w:rsidP="00DC7072">
      <w:pPr>
        <w:pStyle w:val="a6"/>
        <w:jc w:val="center"/>
        <w:rPr>
          <w:rtl/>
        </w:rPr>
      </w:pPr>
    </w:p>
    <w:p w:rsidR="008C7FEB" w:rsidRDefault="008C7FEB" w:rsidP="008C7FEB">
      <w:pPr>
        <w:pStyle w:val="a0"/>
        <w:rPr>
          <w:noProof/>
          <w:rtl/>
        </w:rPr>
        <w:sectPr w:rsidR="008C7FEB" w:rsidSect="00825B77">
          <w:headerReference w:type="defaul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727E96" w:rsidRDefault="00D81C83" w:rsidP="008C7FEB">
      <w:pPr>
        <w:pStyle w:val="a0"/>
        <w:rPr>
          <w:noProof/>
          <w:rtl/>
        </w:rPr>
      </w:pPr>
      <w:bookmarkStart w:id="6" w:name="_Toc412912462"/>
      <w:bookmarkStart w:id="7" w:name="_Toc440144951"/>
      <w:r w:rsidRPr="00727E96">
        <w:rPr>
          <w:rFonts w:hint="cs"/>
          <w:noProof/>
          <w:rtl/>
        </w:rPr>
        <w:lastRenderedPageBreak/>
        <w:t>گز</w:t>
      </w:r>
      <w:r w:rsidR="008D20B0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ده‌ها</w:t>
      </w:r>
      <w:r w:rsidR="008D20B0">
        <w:rPr>
          <w:rFonts w:hint="cs"/>
          <w:noProof/>
          <w:rtl/>
        </w:rPr>
        <w:t>یی</w:t>
      </w:r>
      <w:r w:rsidRPr="00727E96">
        <w:rPr>
          <w:rFonts w:hint="cs"/>
          <w:noProof/>
          <w:rtl/>
        </w:rPr>
        <w:t xml:space="preserve"> از مقدمه‌ها</w:t>
      </w:r>
      <w:r w:rsidR="008D20B0">
        <w:rPr>
          <w:rFonts w:hint="cs"/>
          <w:noProof/>
          <w:rtl/>
        </w:rPr>
        <w:t>یی</w:t>
      </w:r>
      <w:r w:rsidRPr="00727E96">
        <w:rPr>
          <w:rFonts w:hint="cs"/>
          <w:noProof/>
          <w:rtl/>
        </w:rPr>
        <w:t xml:space="preserve"> که علما بر ا</w:t>
      </w:r>
      <w:r w:rsidR="008D20B0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ن کتاب نوشته‌اند</w:t>
      </w:r>
      <w:bookmarkEnd w:id="6"/>
      <w:bookmarkEnd w:id="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 را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ارزشمند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افتم که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سنده 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قول درست و آنچه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خود را ملزم دانسته است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را در مورد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اقسام آن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قضا، و اغلب آنچه متعلق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به مناقشه اقوال بدعت‌گذاران اهل 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نپرداخته،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قانع کننده آورده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 حق و راه راست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و الجماعت و سلف است نقل نموده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که آنان همواره به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 و از بدعت‌ها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دور بوده‌اند.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(علامه عبدالله بن عبدالرحمان الجبر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ن)</w:t>
      </w:r>
    </w:p>
    <w:p w:rsidR="00D81C83" w:rsidRPr="00C51449" w:rsidRDefault="00D81C83" w:rsidP="00C51449">
      <w:pPr>
        <w:pStyle w:val="a6"/>
        <w:rPr>
          <w:rStyle w:val="Char3"/>
          <w:rtl/>
        </w:rPr>
      </w:pP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با مطالعه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خوب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و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قدردان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مبذول داشته و با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جذاب و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سلف را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ارائه کرده است و در عنوان گذاری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کتاب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موفق بوده است. و هم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 چاپ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ما در صدد مقدمه نوشتن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شده ارائه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از جمله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کرده، استناد آن به منابع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به ذکر عبارت‌ها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و امثال آن موجب شاد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موحّدان و تلخ کام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مخالفان خواهد بود.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صالح بن عبدالعز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ز بن محمد ال 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را خواندم خوب بود، سهولت و ارائه‌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با، التزام به اصول و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کلمات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تعاب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سلف صالح آن را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ناصر بن عبدالکر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العقل)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آنچه او نوشته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ارزشمند است، مؤلف کتاب 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اهل سنت و الجماعت را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تمسّک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نجات خواهد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</w:t>
      </w:r>
      <w:r w:rsidRPr="00C51449">
        <w:rPr>
          <w:rStyle w:val="Char3"/>
          <w:rFonts w:hint="cs"/>
          <w:rtl/>
        </w:rPr>
        <w:lastRenderedPageBreak/>
        <w:t>منحرف شود هلاک خواهد شد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از آنجا که مولف با عبارات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و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فهم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خوانندگان و شنوندگان کتاب را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ارائه کرده، تلاش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مسعود بن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الشر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مؤلف مطالب ارزشمند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را کاملاً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داده،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مسلمان به راحت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آن را بخواند و از مطالب متنوعّ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من به هر مسلمان و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ژه به طلاّب علم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آن را بخوانند و از آن استفاده ببرند.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محمد بن جم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ز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نو)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مولف در آن مذهب اهل سنت و الجماعت را 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الله و ملائکه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و مذهب آن را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محمد بن عبدالرحمان الخم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س)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نمون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برای تلخ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باورها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بر آن بوده‌اند و همه آن با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و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بهره اندک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دانش داشته باشد از آن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سان درآمد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سنت، مانند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طحاو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الواسط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به همه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خود و فرزندان و شاگردان را بر مبنا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قرآن و سنت براساس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صالح،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کنند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بخوانند و با خود داشته باشند و به اطلاعتان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برسانم که سال‌هاست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بزرگوار محمد راشد دوندار القره گو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منتشر شده است و همواره آن را مطالعه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خوانم و همواره به دوستان طلبه خود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نموده‌ام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ارزشمند را بخوانند.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 xml:space="preserve">(دکتر ماهر بن 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اس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الفعل)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که با قلم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علامه عبدالله بن عبدالحم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حفظه الله نگاشته شده،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شده است، چگونه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نباشد و حال آن که از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مردم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از </w:t>
      </w:r>
      <w:r w:rsidRPr="00C51449">
        <w:rPr>
          <w:rStyle w:val="Char3"/>
          <w:rFonts w:hint="cs"/>
          <w:rtl/>
        </w:rPr>
        <w:lastRenderedPageBreak/>
        <w:t>دارند و آن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بخصوص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سلف صالح </w:t>
      </w:r>
      <w:r w:rsidR="002C7769" w:rsidRPr="002C7769">
        <w:rPr>
          <w:rStyle w:val="Char3"/>
          <w:rFonts w:hint="cs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است و کوچک و بزرگ و زن و مرد همه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ازمندند، همان طور که نوآموزان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دارند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علما و دانشمندان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(قاض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فق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ه و محدث علامه محمد بن اسماع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العمران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ارزشمند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موضوع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شده را کاملاً دربرگرفته است و در آن مولف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اهل سنت و الجماعت، و گروه رستگار ملتزم بود و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بدون درازگو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خسته کننده و بدون اختصار ناپسند، آن را ارائه کرده است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است در نصاب 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مدارس گنجانده شود تا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 عام و بهره بردن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شود.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علامه دکتر الام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الحاج محمد)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آنچه از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او ـ حفظه الله ـ در طرح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و الجماعت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آن و وضوح عبارات،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بدون تکلف،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در مدارس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مجالس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ررسم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شود چون مختصر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بزرگوار محمد 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 سل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مان النوو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خلاصه اعتقادات سلف صالح است که با تعاب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جامع که در آن از اطاله‌ا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مطالب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همچون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در واژه‌ها و کلماتش ذکر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مولف واژه‌ها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را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خواننده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ممکن است به سبب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بدعت‌گذاران دچار اشتباه شود،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است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 بزرگ را که سلف صالح بر آن بوده‌اند را پرشور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دعوت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منهج سرچشمه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عبدالرزاق بن الطاهر معاش الجزائر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کتاب«الوج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السلف صالح» که علما بر آن مقدمه نوشته‌اند و فاضلان به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شهادت داده‌اند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لی است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عقا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د اهل سنت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زمان مطابق است با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دشان در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دوران اسلام، و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لی است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آخر با اول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ندگان با گذشتگان هم آهنگ‌اند.</w:t>
      </w:r>
    </w:p>
    <w:p w:rsidR="001F41B4" w:rsidRDefault="001F41B4" w:rsidP="00C51449">
      <w:pPr>
        <w:pStyle w:val="a6"/>
        <w:rPr>
          <w:rStyle w:val="Char3"/>
          <w:rtl/>
        </w:rPr>
      </w:pPr>
    </w:p>
    <w:p w:rsidR="001F41B4" w:rsidRPr="00C51449" w:rsidRDefault="001F41B4" w:rsidP="00C51449">
      <w:pPr>
        <w:pStyle w:val="a6"/>
        <w:rPr>
          <w:rStyle w:val="Char3"/>
          <w:rtl/>
        </w:rPr>
      </w:pP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lastRenderedPageBreak/>
        <w:t>و از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کتاب م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‌توان امور ذ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ل را نام برد: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اهل سنت و الجماعت را کاملاً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کرده، شش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مهم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ده.............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در مورد صحابه بزرگوار و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استدلال و در سلوک و اخلاق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بحث‌ها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در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ست. الله متعال به برادر بزرگوارم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عبدالله 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دهد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صالح و مصلح بگرداند و کتابش«الوج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ز»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بگرداند.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محمدس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افراد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مسئله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قلم فرسا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نموده‌اند ما فقط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م و آن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برادرمان عبدالله 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داده‌اند.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کار کرده‌اند؛ خداوند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دهد و آنچه مهندس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اردوغان انجام داد،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قابل تحس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از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برادر عبدالله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با ارائه کلمات و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مبذول داشته است. خداوند به او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دهد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 سودمند قرار دهد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از همه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مصمون بدارد.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موضوع و لازم‌تر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ساختن امت و تثب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 تحک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است چون آن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دل‌ها و وجود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(علامه محمد بن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شقره)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 را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جامع و مانع و سودمند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اقشار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افتم بخصوص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طلاب و دعوتگران و مدارس و دانشگاه‌ها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ساجد 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ر)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کتابش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صورت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ارائه کرد و براساس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قاعده و اصل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در ضمن مطالب را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و مختصر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داشته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کتاب مختصر اما سود و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زبان‌ها ترجمه شود بخصوص به زبان‌ها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کاست‌ها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محتوا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کتاب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زبان‌ها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شود تا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خواندن را خوب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که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کشورها اکثر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تشک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از آن بهره‌مند شوند.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سع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بن محمد باباس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لا)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headerReference w:type="default" r:id="rId2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9A1DE4" w:rsidRDefault="00D81C83" w:rsidP="001F41B4">
      <w:pPr>
        <w:pStyle w:val="a0"/>
        <w:spacing w:line="226" w:lineRule="auto"/>
        <w:rPr>
          <w:rtl/>
        </w:rPr>
      </w:pPr>
      <w:bookmarkStart w:id="8" w:name="_Toc412912465"/>
      <w:bookmarkStart w:id="9" w:name="_Toc440144952"/>
      <w:r w:rsidRPr="009A1DE4">
        <w:rPr>
          <w:rFonts w:hint="cs"/>
          <w:rtl/>
        </w:rPr>
        <w:lastRenderedPageBreak/>
        <w:t>مقدمه مولف برا</w:t>
      </w:r>
      <w:r w:rsidR="008D20B0">
        <w:rPr>
          <w:rFonts w:hint="cs"/>
          <w:rtl/>
        </w:rPr>
        <w:t>ی</w:t>
      </w:r>
      <w:r w:rsidRPr="009A1DE4">
        <w:rPr>
          <w:rFonts w:hint="cs"/>
          <w:rtl/>
        </w:rPr>
        <w:t xml:space="preserve"> چاپ اوّل</w:t>
      </w:r>
      <w:bookmarkEnd w:id="8"/>
      <w:bookmarkEnd w:id="9"/>
    </w:p>
    <w:p w:rsidR="00D81C83" w:rsidRPr="00727E96" w:rsidRDefault="008D20B0" w:rsidP="00D81C83">
      <w:pPr>
        <w:pStyle w:val="a3"/>
        <w:rPr>
          <w:rtl/>
        </w:rPr>
      </w:pPr>
      <w:r>
        <w:rPr>
          <w:rFonts w:hint="cs"/>
          <w:rtl/>
        </w:rPr>
        <w:t xml:space="preserve">ان الحمدلله نحمد، ونستعينه ونستغفره </w:t>
      </w:r>
      <w:r w:rsidRPr="008D20B0">
        <w:rPr>
          <w:rFonts w:hint="cs"/>
          <w:color w:val="FF0000"/>
          <w:rtl/>
        </w:rPr>
        <w:t>و</w:t>
      </w:r>
      <w:r w:rsidR="00D81C83" w:rsidRPr="008D20B0">
        <w:rPr>
          <w:rFonts w:hint="cs"/>
          <w:color w:val="FF0000"/>
          <w:rtl/>
        </w:rPr>
        <w:t>عوذ</w:t>
      </w:r>
      <w:r>
        <w:rPr>
          <w:rFonts w:hint="cs"/>
          <w:color w:val="FF0000"/>
          <w:rtl/>
        </w:rPr>
        <w:t xml:space="preserve"> </w:t>
      </w:r>
      <w:r w:rsidR="00D81C83" w:rsidRPr="008D20B0">
        <w:rPr>
          <w:rFonts w:hint="cs"/>
          <w:color w:val="FF0000"/>
          <w:rtl/>
        </w:rPr>
        <w:t>بالله</w:t>
      </w:r>
      <w:r>
        <w:rPr>
          <w:rFonts w:hint="cs"/>
          <w:rtl/>
        </w:rPr>
        <w:t xml:space="preserve"> من شرور أنفسنا و</w:t>
      </w:r>
      <w:r w:rsidR="00D81C83" w:rsidRPr="00727E96">
        <w:rPr>
          <w:rFonts w:hint="cs"/>
          <w:rtl/>
        </w:rPr>
        <w:t>من سيئات اعمالنا، من يهده الله فلا</w:t>
      </w:r>
      <w:r>
        <w:rPr>
          <w:rFonts w:hint="cs"/>
          <w:rtl/>
        </w:rPr>
        <w:t xml:space="preserve"> مضل له، و</w:t>
      </w:r>
      <w:r w:rsidR="00D81C83" w:rsidRPr="00727E96">
        <w:rPr>
          <w:rFonts w:hint="cs"/>
          <w:rtl/>
        </w:rPr>
        <w:t>من يض</w:t>
      </w:r>
      <w:r w:rsidR="00D81C83">
        <w:rPr>
          <w:rFonts w:hint="cs"/>
          <w:rtl/>
        </w:rPr>
        <w:t>ل</w:t>
      </w:r>
      <w:r>
        <w:rPr>
          <w:rFonts w:hint="cs"/>
          <w:rtl/>
        </w:rPr>
        <w:t>ل فلا هادي له و</w:t>
      </w:r>
      <w:r w:rsidR="00D81C83" w:rsidRPr="00727E96">
        <w:rPr>
          <w:rFonts w:hint="cs"/>
          <w:rtl/>
        </w:rPr>
        <w:t>اشه</w:t>
      </w:r>
      <w:r>
        <w:rPr>
          <w:rFonts w:hint="cs"/>
          <w:rtl/>
        </w:rPr>
        <w:t>د ان لا اله الا الله وحده لاشري</w:t>
      </w:r>
      <w:r>
        <w:rPr>
          <w:rFonts w:hint="cs"/>
          <w:rtl/>
          <w:lang w:bidi="ar-SA"/>
        </w:rPr>
        <w:t>ك</w:t>
      </w:r>
      <w:r>
        <w:rPr>
          <w:rFonts w:hint="cs"/>
          <w:rtl/>
        </w:rPr>
        <w:t xml:space="preserve"> له، واشهد ان محمداً عبده و</w:t>
      </w:r>
      <w:r w:rsidR="00D81C83" w:rsidRPr="00727E96">
        <w:rPr>
          <w:rFonts w:hint="cs"/>
          <w:rtl/>
        </w:rPr>
        <w:t>رسوله.</w:t>
      </w:r>
    </w:p>
    <w:p w:rsidR="00D81C83" w:rsidRPr="00C51449" w:rsidRDefault="00D81C83" w:rsidP="001F41B4">
      <w:pPr>
        <w:pStyle w:val="af1"/>
        <w:spacing w:line="226" w:lineRule="auto"/>
        <w:rPr>
          <w:rStyle w:val="Char3"/>
        </w:rPr>
      </w:pP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ءَامَنُواْ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حَقَّ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تُقَاتِهِ</w:t>
      </w:r>
      <w:r w:rsidRPr="008D20B0">
        <w:rPr>
          <w:rFonts w:hint="cs"/>
          <w:rtl/>
        </w:rPr>
        <w:t>ۦ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وَلَا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تَمُوتُنَّ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إِلَّا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وَأَنتُم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مُّس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لِمُونَ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١٠٢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8D20B0">
        <w:rPr>
          <w:rStyle w:val="Char5"/>
          <w:rFonts w:hint="cs"/>
          <w:rtl/>
        </w:rPr>
        <w:t>[آل عمران:102].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کسان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eastAsia"/>
          <w:rtl/>
        </w:rPr>
        <w:t>‌</w:t>
      </w:r>
      <w:r w:rsidR="00D81C83" w:rsidRPr="008D20B0">
        <w:rPr>
          <w:rFonts w:hint="cs"/>
          <w:rtl/>
        </w:rPr>
        <w:t>که 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مان</w:t>
      </w:r>
      <w:r w:rsidR="00D81C83" w:rsidRPr="008D20B0">
        <w:rPr>
          <w:rFonts w:hint="cs"/>
          <w:color w:val="FF0000"/>
          <w:rtl/>
        </w:rPr>
        <w:t xml:space="preserve"> آ</w:t>
      </w:r>
      <w:r w:rsidR="00DC7072" w:rsidRPr="008D20B0">
        <w:rPr>
          <w:rFonts w:hint="cs"/>
          <w:color w:val="FF0000"/>
          <w:rtl/>
        </w:rPr>
        <w:t>ی</w:t>
      </w:r>
      <w:r w:rsidR="00D81C83" w:rsidRPr="008D20B0">
        <w:rPr>
          <w:rFonts w:hint="cs"/>
          <w:color w:val="FF0000"/>
          <w:rtl/>
        </w:rPr>
        <w:t>مان</w:t>
      </w:r>
      <w:r w:rsidR="00D81C83" w:rsidRPr="008D20B0">
        <w:rPr>
          <w:rFonts w:hint="cs"/>
          <w:rtl/>
        </w:rPr>
        <w:t xml:space="preserve"> آورده‌ا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د! از خدا آن</w:t>
      </w:r>
      <w:r w:rsidR="00D81C83" w:rsidRPr="008D20B0">
        <w:rPr>
          <w:rtl/>
        </w:rPr>
        <w:t>‌گونه که حق پروا کردن از اوست، بترس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و نم</w:t>
      </w:r>
      <w:r w:rsidR="00DC7072" w:rsidRPr="008D20B0">
        <w:rPr>
          <w:rtl/>
        </w:rPr>
        <w:t>ی</w:t>
      </w:r>
      <w:r w:rsidR="00D81C83" w:rsidRPr="008D20B0">
        <w:rPr>
          <w:rtl/>
        </w:rPr>
        <w:t>ر</w:t>
      </w:r>
      <w:r w:rsidR="00DC7072" w:rsidRPr="008D20B0">
        <w:rPr>
          <w:rtl/>
        </w:rPr>
        <w:t>ی</w:t>
      </w:r>
      <w:r w:rsidR="00D81C83" w:rsidRPr="008D20B0">
        <w:rPr>
          <w:rtl/>
        </w:rPr>
        <w:t>د مگر آنکه مسلمان باش</w:t>
      </w:r>
      <w:r w:rsidR="00DC7072" w:rsidRPr="008D20B0">
        <w:rPr>
          <w:rtl/>
        </w:rPr>
        <w:t>ی</w:t>
      </w:r>
      <w:r w:rsidR="00D81C83" w:rsidRPr="008D20B0">
        <w:rPr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1F41B4">
      <w:pPr>
        <w:pStyle w:val="af1"/>
        <w:spacing w:line="226" w:lineRule="auto"/>
        <w:rPr>
          <w:rStyle w:val="Char3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لنَّاسُ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رَبَّكُمُ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خَلَقَكُم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مِّن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نَّف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س</w:t>
      </w:r>
      <w:r w:rsidRPr="008D20B0">
        <w:rPr>
          <w:rFonts w:hint="cs"/>
          <w:rtl/>
        </w:rPr>
        <w:t>ٖ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حِدَة</w:t>
      </w:r>
      <w:r w:rsidRPr="008D20B0">
        <w:rPr>
          <w:rFonts w:hint="cs"/>
          <w:rtl/>
        </w:rPr>
        <w:t>ٖ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وَخَلَقَ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زَو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جَهَا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وَبَثَّ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هُمَا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رِجَال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كَثِير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وَنِسَا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ء</w:t>
      </w:r>
      <w:r w:rsidRPr="008D20B0">
        <w:rPr>
          <w:rFonts w:hint="cs"/>
          <w:rtl/>
        </w:rPr>
        <w:t>ٗۚ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تَسَا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ءَلُونَ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بِهِ</w:t>
      </w:r>
      <w:r w:rsidRPr="008D20B0">
        <w:rPr>
          <w:rFonts w:hint="cs"/>
          <w:rtl/>
        </w:rPr>
        <w:t>ۦ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أَر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حَامَ</w:t>
      </w:r>
      <w:r w:rsidRPr="008D20B0">
        <w:rPr>
          <w:rFonts w:hint="cs"/>
          <w:rtl/>
        </w:rPr>
        <w:t>ۚ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إِنَّ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كَانَ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عَلَي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رَقِيب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١</w:t>
      </w:r>
      <w:r>
        <w:rPr>
          <w:rFonts w:ascii="Traditional Arabic" w:hAnsi="Traditional Arabic" w:cs="Traditional Arabic"/>
          <w:rtl/>
        </w:rPr>
        <w:t>﴾</w:t>
      </w:r>
      <w:r w:rsidRPr="008D20B0">
        <w:rPr>
          <w:rStyle w:val="Char5"/>
          <w:rFonts w:hint="cs"/>
          <w:rtl/>
        </w:rPr>
        <w:t xml:space="preserve"> [</w:t>
      </w:r>
      <w:r w:rsidR="008D20B0" w:rsidRPr="008D20B0">
        <w:rPr>
          <w:rStyle w:val="Char5"/>
          <w:rFonts w:hint="cs"/>
          <w:rtl/>
        </w:rPr>
        <w:t>ال</w:t>
      </w:r>
      <w:r w:rsidRPr="008D20B0">
        <w:rPr>
          <w:rStyle w:val="Char5"/>
          <w:rFonts w:hint="cs"/>
          <w:rtl/>
        </w:rPr>
        <w:t>نساء:</w:t>
      </w:r>
      <w:r w:rsidR="00536685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1]</w:t>
      </w:r>
      <w:r w:rsidR="008D20B0" w:rsidRPr="008D20B0">
        <w:rPr>
          <w:rStyle w:val="Char5"/>
          <w:rFonts w:hint="cs"/>
          <w:rtl/>
        </w:rPr>
        <w:t>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مردم از پروردگارتان بترس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د، پروردگار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شما را از 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ک نفس آفر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و همسرش را ن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ز از و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آفر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د، و از آن دو، مردان و زنان </w:t>
      </w:r>
      <w:r w:rsidR="00D81C83" w:rsidRPr="008D20B0">
        <w:rPr>
          <w:rtl/>
        </w:rPr>
        <w:t>ز</w:t>
      </w:r>
      <w:r w:rsidR="00DC7072" w:rsidRPr="008D20B0">
        <w:rPr>
          <w:rtl/>
        </w:rPr>
        <w:t>ی</w:t>
      </w:r>
      <w:r w:rsidR="00D81C83" w:rsidRPr="008D20B0">
        <w:rPr>
          <w:rtl/>
        </w:rPr>
        <w:t>اد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منتشر و پخش کرد، و از خداوند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بترس</w:t>
      </w:r>
      <w:r w:rsidR="00DC7072" w:rsidRPr="008D20B0">
        <w:rPr>
          <w:rtl/>
        </w:rPr>
        <w:t>ی</w:t>
      </w:r>
      <w:r w:rsidR="00D81C83" w:rsidRPr="008D20B0">
        <w:rPr>
          <w:rtl/>
        </w:rPr>
        <w:t>د که به (نام) او از همد</w:t>
      </w:r>
      <w:r w:rsidR="00DC7072" w:rsidRPr="008D20B0">
        <w:rPr>
          <w:rtl/>
        </w:rPr>
        <w:t>ی</w:t>
      </w:r>
      <w:r w:rsidR="00D81C83" w:rsidRPr="008D20B0">
        <w:rPr>
          <w:rtl/>
        </w:rPr>
        <w:t>گر درخواست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‌کن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و بپره</w:t>
      </w:r>
      <w:r w:rsidR="00DC7072" w:rsidRPr="008D20B0">
        <w:rPr>
          <w:rtl/>
        </w:rPr>
        <w:t>ی</w:t>
      </w:r>
      <w:r w:rsidR="00D81C83" w:rsidRPr="008D20B0">
        <w:rPr>
          <w:rtl/>
        </w:rPr>
        <w:t>ز</w:t>
      </w:r>
      <w:r w:rsidR="00DC7072" w:rsidRPr="008D20B0">
        <w:rPr>
          <w:rtl/>
        </w:rPr>
        <w:t>ی</w:t>
      </w:r>
      <w:r w:rsidR="00D81C83" w:rsidRPr="008D20B0">
        <w:rPr>
          <w:rtl/>
        </w:rPr>
        <w:t>د از ا</w:t>
      </w:r>
      <w:r w:rsidR="00DC7072" w:rsidRPr="008D20B0">
        <w:rPr>
          <w:rtl/>
        </w:rPr>
        <w:t>ی</w:t>
      </w:r>
      <w:r w:rsidR="00D81C83" w:rsidRPr="008D20B0">
        <w:rPr>
          <w:rtl/>
        </w:rPr>
        <w:t>نکه پ</w:t>
      </w:r>
      <w:r w:rsidR="00DC7072" w:rsidRPr="008D20B0">
        <w:rPr>
          <w:rtl/>
        </w:rPr>
        <w:t>ی</w:t>
      </w:r>
      <w:r w:rsidR="00D81C83" w:rsidRPr="008D20B0">
        <w:rPr>
          <w:rtl/>
        </w:rPr>
        <w:t>وند خو</w:t>
      </w:r>
      <w:r w:rsidR="00DC7072" w:rsidRPr="008D20B0">
        <w:rPr>
          <w:rtl/>
        </w:rPr>
        <w:t>ی</w:t>
      </w:r>
      <w:r w:rsidR="00D81C83" w:rsidRPr="008D20B0">
        <w:rPr>
          <w:rtl/>
        </w:rPr>
        <w:t>شاوند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را گسسته دار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همانا خداوند مراقب شماست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1F41B4">
      <w:pPr>
        <w:pStyle w:val="af1"/>
        <w:widowControl w:val="0"/>
        <w:spacing w:line="226" w:lineRule="auto"/>
        <w:rPr>
          <w:rStyle w:val="Char3"/>
          <w:rtl/>
        </w:rPr>
      </w:pP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ءَامَنُواْ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وَقُولُواْ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قَو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سَدِيد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٧٠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يُص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لِح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أَع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وَيَغ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فِر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ذُنُوبَكُم</w:t>
      </w:r>
      <w:r w:rsidRPr="008D20B0">
        <w:rPr>
          <w:rFonts w:hint="cs"/>
          <w:rtl/>
        </w:rPr>
        <w:t>ۡۗ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وَمَن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يُطِعِ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وَرَسُولَهُ</w:t>
      </w:r>
      <w:r w:rsidRPr="008D20B0">
        <w:rPr>
          <w:rFonts w:hint="cs"/>
          <w:rtl/>
        </w:rPr>
        <w:t>ۥ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فَقَد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فَازَ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زًا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عَظِيمًا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٧١</w:t>
      </w:r>
      <w:r w:rsidRPr="008D20B0">
        <w:rPr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[الاحزاب:70-71].</w:t>
      </w:r>
    </w:p>
    <w:p w:rsidR="00D81C83" w:rsidRPr="00C51449" w:rsidRDefault="008D20B0" w:rsidP="001F41B4">
      <w:pPr>
        <w:pStyle w:val="a9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مؤمنان! از خدا بترس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و سخن حق و درست بگو</w:t>
      </w:r>
      <w:r w:rsidR="00DC7072" w:rsidRPr="008D20B0">
        <w:rPr>
          <w:rFonts w:hint="cs"/>
          <w:rtl/>
        </w:rPr>
        <w:t>یی</w:t>
      </w:r>
      <w:r w:rsidR="00D81C83" w:rsidRPr="008D20B0">
        <w:rPr>
          <w:rFonts w:hint="cs"/>
          <w:rtl/>
        </w:rPr>
        <w:t>د. در نت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جه خدا اعمالتان را با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سته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‌کند و گناهانتان را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‌آمرزد و هرکس از خدا و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امبرش فرمان‌بردار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کند به راست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به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روز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و کام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بزرگ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دست 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افته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D81C83">
        <w:rPr>
          <w:rStyle w:val="Char1"/>
          <w:rFonts w:hint="cs"/>
          <w:rtl/>
        </w:rPr>
        <w:lastRenderedPageBreak/>
        <w:t>اما بعد: فاِنّ اصدق الحديث کلام الله وخ</w:t>
      </w:r>
      <w:r w:rsidRPr="00D81C83">
        <w:rPr>
          <w:rStyle w:val="Char1"/>
          <w:rtl/>
        </w:rPr>
        <w:t>ي</w:t>
      </w:r>
      <w:r w:rsidRPr="00D81C83">
        <w:rPr>
          <w:rStyle w:val="Char1"/>
          <w:rFonts w:hint="cs"/>
          <w:rtl/>
        </w:rPr>
        <w:t>ر</w:t>
      </w:r>
      <w:r w:rsidR="008D20B0">
        <w:rPr>
          <w:rStyle w:val="Char1"/>
          <w:rFonts w:hint="cs"/>
          <w:rtl/>
        </w:rPr>
        <w:t xml:space="preserve"> الهدي هدي محمد صل</w:t>
      </w:r>
      <w:r w:rsidR="008D20B0">
        <w:rPr>
          <w:rStyle w:val="Char1"/>
          <w:rFonts w:hint="cs"/>
          <w:rtl/>
          <w:lang w:bidi="ar-SA"/>
        </w:rPr>
        <w:t>ى</w:t>
      </w:r>
      <w:r w:rsidR="008D20B0">
        <w:rPr>
          <w:rStyle w:val="Char1"/>
          <w:rFonts w:hint="cs"/>
          <w:rtl/>
        </w:rPr>
        <w:t xml:space="preserve"> الله عليه و</w:t>
      </w:r>
      <w:r w:rsidRPr="00D81C83">
        <w:rPr>
          <w:rStyle w:val="Char1"/>
          <w:rFonts w:hint="cs"/>
          <w:rtl/>
        </w:rPr>
        <w:t>سلم</w:t>
      </w:r>
      <w:r w:rsidR="008D20B0">
        <w:rPr>
          <w:rStyle w:val="Char1"/>
          <w:rFonts w:hint="cs"/>
          <w:rtl/>
        </w:rPr>
        <w:t xml:space="preserve"> وشرّ الامور محدثاتها وکل محدثه بدعة وکل بدعة ضلالة وکل ضلالة</w:t>
      </w:r>
      <w:r w:rsidRPr="00D81C83">
        <w:rPr>
          <w:rStyle w:val="Char1"/>
          <w:rFonts w:hint="cs"/>
          <w:rtl/>
        </w:rPr>
        <w:t xml:space="preserve"> في النار</w:t>
      </w:r>
      <w:r w:rsidRPr="008D20B0">
        <w:rPr>
          <w:rStyle w:val="Char3"/>
          <w:vertAlign w:val="superscript"/>
          <w:rtl/>
        </w:rPr>
        <w:footnoteReference w:id="1"/>
      </w:r>
      <w:r w:rsidR="008D20B0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برادر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مسلمان!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نها کلمات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مختصر و آسان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صالح،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تفرقه و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امروزه در آن به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در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معاصر و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موجود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کرده و هر گروه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گروه خود را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رت‌اند که از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کنند؟ و به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اقتدا کنند؟!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مرا بر آن داشت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مطالب را به رشته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درآورم. اما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الحمدلله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نرفته و نخواهد رفت چون همواره دسته‌ا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تا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حق متمسک خواهند بود. چنان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«همواره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امّت من بر حق خواهند بود،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نکردن مردم از آن‌ها به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ا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ن‌گونه هستند»</w:t>
      </w:r>
      <w:r w:rsidRPr="001F41B4">
        <w:rPr>
          <w:rStyle w:val="Char3"/>
          <w:vertAlign w:val="superscript"/>
          <w:rtl/>
        </w:rPr>
        <w:footnoteReference w:id="2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«امت من مانند باران است که دانسته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 که اول آن نکوست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آخر آن؟»</w:t>
      </w:r>
      <w:r w:rsidRPr="001F41B4">
        <w:rPr>
          <w:rStyle w:val="Char3"/>
          <w:vertAlign w:val="superscript"/>
          <w:rtl/>
        </w:rPr>
        <w:footnoteReference w:id="3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ما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 خجسته که به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بند است را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بشناس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آورده و نسل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lastRenderedPageBreak/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آن را اجرا کرده‌اند، الله متعال ما را ازآنان بگرداند و ما را با آن‌ها حشر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گروه، گروه رستگار است و به آن اهل سنت و الجماعت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اثر و اتبّاع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آنان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اصحاب و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بر آن قرار داشته‌اند.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زود کتاب بزرگ خود «الم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سّر ف</w:t>
      </w:r>
      <w:r w:rsidR="00536685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السلف الصالح» را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مختصر، خلاصه کردم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مطالب آن را از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بزرگ سلف که به درستکار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علم آنان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از سنت و مقتدا بودنشان در سنت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شده است،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نموده‌ام و آنان نسل در نسل آن را از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فراگرفته‌اند و 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با عبارات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مختصر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و آسان ارائه شود، و در ضمن آن به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ائمه سلف نقل شده تا حد امکان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بوده‌ام تا هر خواننده‌ا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بخصوص نوآموزان از فرزندان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خجسته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از آن بتواند استفاده کنند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جوانان تازه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و ملتزم کمک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صورت آسان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ر؛ چون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به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که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وسته‌اند و اگر مسلمان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نفهمد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تفاص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کاملاً درک کند. و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کتاب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فزوده‌ام جز آنچه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لازم بوده است.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اشاره کنم که در آخر منابع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از آن استفاده برده‌ام را ذکر کرده‌ام.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الله متعال را سپاس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به من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را به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برسانم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دوارم که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مطالب را در اصلاح آنچه از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فاسد شده موثر و سه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بگرداند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قرار دهد و 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تا به قرآن و سنت بازگردند.</w:t>
      </w:r>
    </w:p>
    <w:p w:rsidR="00D81C83" w:rsidRPr="00C51449" w:rsidRDefault="00D81C83" w:rsidP="001F41B4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همه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اتمام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شنهادات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بازنگر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مطالب مرا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 سپاسگزارم، که در راس آنان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سعود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بن 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 هستند که لطف نموده و کتاب را مطالعه کرده و بر آن مقدمه نوشته‌اند. الله متعال به آنان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دهد.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که آن را به خواننده محترم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اگر درست گفته‌ام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ق الله متعال است و اگر به </w:t>
      </w:r>
      <w:r w:rsidRPr="00C51449">
        <w:rPr>
          <w:rStyle w:val="Char3"/>
          <w:rFonts w:hint="cs"/>
          <w:rtl/>
        </w:rPr>
        <w:lastRenderedPageBreak/>
        <w:t>خطا رفته‌ام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دوارم که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مشاهده کرد از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بنده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 نورزد.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‌خواهم که عمل بنده را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 و آن را از من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سودمند قرار دهد. و از همه آنچه مخالف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فهم سلف صالح است اظهار برائت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سرزده باشد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عمداً نبوده است و من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خود و بعد از مرگ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آن را پس گرفته‌ام و الله بر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شاهد است.</w:t>
      </w:r>
    </w:p>
    <w:p w:rsidR="00D81C83" w:rsidRDefault="001F41B4" w:rsidP="001F41B4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و صل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الله وسلّم نبينا محمد وعل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اله و</w:t>
      </w:r>
      <w:r w:rsidR="00D81C83" w:rsidRPr="00F14D11">
        <w:rPr>
          <w:rFonts w:hint="cs"/>
          <w:rtl/>
        </w:rPr>
        <w:t>صحبه اجمعين</w:t>
      </w:r>
    </w:p>
    <w:p w:rsidR="00D81C83" w:rsidRPr="00DC7072" w:rsidRDefault="00D81C83" w:rsidP="001F41B4">
      <w:pPr>
        <w:pStyle w:val="a6"/>
        <w:ind w:firstLine="0"/>
        <w:jc w:val="center"/>
        <w:rPr>
          <w:rtl/>
        </w:rPr>
      </w:pPr>
      <w:r w:rsidRPr="00DC7072">
        <w:rPr>
          <w:rFonts w:hint="cs"/>
          <w:rtl/>
        </w:rPr>
        <w:t>ابومحمد عبدالله بن عبدالحم</w:t>
      </w:r>
      <w:r w:rsidR="002D0A7F">
        <w:rPr>
          <w:rFonts w:hint="cs"/>
          <w:rtl/>
        </w:rPr>
        <w:t>ی</w:t>
      </w:r>
      <w:r w:rsidRPr="00DC7072">
        <w:rPr>
          <w:rFonts w:hint="cs"/>
          <w:rtl/>
        </w:rPr>
        <w:t>د بن عب</w:t>
      </w:r>
      <w:r w:rsidR="001F41B4">
        <w:rPr>
          <w:rFonts w:hint="cs"/>
          <w:rtl/>
        </w:rPr>
        <w:t>دالمج</w:t>
      </w:r>
      <w:r w:rsidR="002D0A7F">
        <w:rPr>
          <w:rFonts w:hint="cs"/>
          <w:rtl/>
        </w:rPr>
        <w:t>ی</w:t>
      </w:r>
      <w:r w:rsidR="001F41B4">
        <w:rPr>
          <w:rFonts w:hint="cs"/>
          <w:rtl/>
        </w:rPr>
        <w:t>د ال اسماع</w:t>
      </w:r>
      <w:r w:rsidR="002D0A7F">
        <w:rPr>
          <w:rFonts w:hint="cs"/>
          <w:rtl/>
        </w:rPr>
        <w:t>ی</w:t>
      </w:r>
      <w:r w:rsidR="001F41B4">
        <w:rPr>
          <w:rFonts w:hint="cs"/>
          <w:rtl/>
        </w:rPr>
        <w:t>ل البزاز الاثری و عراقی</w:t>
      </w:r>
    </w:p>
    <w:p w:rsidR="00D81C83" w:rsidRPr="00DC7072" w:rsidRDefault="001F41B4" w:rsidP="001F41B4">
      <w:pPr>
        <w:pStyle w:val="a6"/>
        <w:ind w:firstLine="0"/>
        <w:jc w:val="center"/>
        <w:rPr>
          <w:rtl/>
        </w:rPr>
      </w:pPr>
      <w:r>
        <w:rPr>
          <w:rFonts w:hint="cs"/>
          <w:rtl/>
        </w:rPr>
        <w:t>ساکن استانبول عف الله عنه. ذی</w:t>
      </w:r>
      <w:r w:rsidR="00D81C83" w:rsidRPr="00DC7072">
        <w:rPr>
          <w:rFonts w:hint="cs"/>
          <w:rtl/>
        </w:rPr>
        <w:t xml:space="preserve"> الحجه 1416 هـ ق.</w:t>
      </w:r>
    </w:p>
    <w:p w:rsidR="008C7FEB" w:rsidRDefault="008C7FEB" w:rsidP="00C51449">
      <w:pPr>
        <w:pStyle w:val="a6"/>
        <w:rPr>
          <w:rFonts w:cs="Traffic"/>
          <w:sz w:val="24"/>
          <w:szCs w:val="24"/>
          <w:rtl/>
        </w:rPr>
        <w:sectPr w:rsidR="008C7FEB" w:rsidSect="00C14F87">
          <w:headerReference w:type="default" r:id="rId21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9A1DE4" w:rsidRDefault="00D81C83" w:rsidP="008C7FEB">
      <w:pPr>
        <w:pStyle w:val="a0"/>
        <w:rPr>
          <w:rtl/>
        </w:rPr>
      </w:pPr>
      <w:bookmarkStart w:id="10" w:name="_Toc412912466"/>
      <w:bookmarkStart w:id="11" w:name="_Toc440144953"/>
      <w:r w:rsidRPr="009A1DE4">
        <w:rPr>
          <w:rFonts w:hint="cs"/>
          <w:rtl/>
        </w:rPr>
        <w:lastRenderedPageBreak/>
        <w:t>تعر</w:t>
      </w:r>
      <w:r w:rsidR="008D20B0">
        <w:rPr>
          <w:rFonts w:hint="cs"/>
          <w:rtl/>
        </w:rPr>
        <w:t>ی</w:t>
      </w:r>
      <w:r w:rsidRPr="009A1DE4">
        <w:rPr>
          <w:rFonts w:hint="cs"/>
          <w:rtl/>
        </w:rPr>
        <w:t>فات ضرور</w:t>
      </w:r>
      <w:r w:rsidR="008D20B0">
        <w:rPr>
          <w:rFonts w:hint="cs"/>
          <w:rtl/>
        </w:rPr>
        <w:t>ی</w:t>
      </w:r>
      <w:bookmarkEnd w:id="10"/>
      <w:bookmarkEnd w:id="11"/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سلف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و الجماعت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معرّف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و الجماعت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12" w:name="_Toc412912467"/>
      <w:bookmarkStart w:id="13" w:name="_Toc440144954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عق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</w:t>
      </w:r>
      <w:bookmarkEnd w:id="12"/>
      <w:bookmarkEnd w:id="13"/>
    </w:p>
    <w:p w:rsidR="00D81C83" w:rsidRPr="001F41B4" w:rsidRDefault="00D81C83" w:rsidP="001F41B4">
      <w:pPr>
        <w:pStyle w:val="a4"/>
        <w:rPr>
          <w:rStyle w:val="Char3"/>
          <w:sz w:val="27"/>
          <w:szCs w:val="27"/>
          <w:rtl/>
        </w:rPr>
      </w:pPr>
      <w:r w:rsidRPr="001F41B4">
        <w:rPr>
          <w:rStyle w:val="Char3"/>
          <w:rFonts w:hint="cs"/>
          <w:sz w:val="27"/>
          <w:szCs w:val="27"/>
          <w:rtl/>
        </w:rPr>
        <w:t>عق</w:t>
      </w:r>
      <w:r w:rsidR="00DC7072" w:rsidRPr="001F41B4">
        <w:rPr>
          <w:rStyle w:val="Char3"/>
          <w:rFonts w:hint="cs"/>
          <w:sz w:val="27"/>
          <w:szCs w:val="27"/>
          <w:rtl/>
        </w:rPr>
        <w:t>ی</w:t>
      </w:r>
      <w:r w:rsidRPr="001F41B4">
        <w:rPr>
          <w:rStyle w:val="Char3"/>
          <w:rFonts w:hint="cs"/>
          <w:sz w:val="27"/>
          <w:szCs w:val="27"/>
          <w:rtl/>
        </w:rPr>
        <w:t>ده در لغت:</w:t>
      </w:r>
    </w:p>
    <w:p w:rsidR="00D81C83" w:rsidRPr="001F41B4" w:rsidRDefault="00D81C83" w:rsidP="00C51449">
      <w:pPr>
        <w:pStyle w:val="a6"/>
        <w:rPr>
          <w:rStyle w:val="Char3"/>
          <w:spacing w:val="-4"/>
          <w:rtl/>
        </w:rPr>
      </w:pPr>
      <w:r w:rsidRPr="001F41B4">
        <w:rPr>
          <w:rStyle w:val="Char3"/>
          <w:rFonts w:hint="cs"/>
          <w:spacing w:val="-4"/>
          <w:rtl/>
        </w:rPr>
        <w:t>عق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ده از عقد گرفته شده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بستن و محکم کردن و بستن با قدرت،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به هم پ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وستگ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اثبات،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ق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ن و باور قطع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. و کلمه عقد، ضد باز شدن است و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‌گو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ند: عقده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عقده، عقداً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 آن را و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‌بندد آن را و بستن. و از هم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 گرفته شده عقده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 و نکاح،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بسته شدن سوگند و نکاح. چنان که الله متعال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‌فرما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د: </w:t>
      </w:r>
    </w:p>
    <w:p w:rsidR="00D81C83" w:rsidRPr="00C51449" w:rsidRDefault="00D81C83" w:rsidP="008D20B0">
      <w:pPr>
        <w:pStyle w:val="af1"/>
        <w:rPr>
          <w:rStyle w:val="Char3"/>
          <w:rtl/>
        </w:rPr>
      </w:pPr>
      <w:r>
        <w:rPr>
          <w:rFonts w:ascii="Traditional Arabic" w:hAnsi="Traditional Arabic" w:cs="Traditional Arabic"/>
          <w:spacing w:val="6"/>
          <w:rtl/>
        </w:rPr>
        <w:t>﴿</w:t>
      </w:r>
      <w:r w:rsidRPr="008D20B0">
        <w:rPr>
          <w:rFonts w:hint="eastAsia"/>
          <w:rtl/>
        </w:rPr>
        <w:t>لَا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يُؤَاخِذُكُمُ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للَّهُ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وِ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فِي</w:t>
      </w:r>
      <w:r w:rsidRPr="008D20B0">
        <w:rPr>
          <w:rFonts w:hint="cs"/>
          <w:rtl/>
        </w:rPr>
        <w:t>ٓ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نِكُم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وَلَ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كِن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يُؤَاخِذُكُم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بِمَا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عَقَّدتُّمُ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نَ</w:t>
      </w:r>
      <w:r>
        <w:rPr>
          <w:rFonts w:ascii="Traditional Arabic" w:hAnsi="Traditional Arabic" w:cs="Traditional Arabic"/>
          <w:spacing w:val="6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[المائد</w:t>
      </w:r>
      <w:r w:rsidR="00DC7072" w:rsidRPr="008D20B0">
        <w:rPr>
          <w:rStyle w:val="Char5"/>
          <w:rFonts w:hint="cs"/>
          <w:rtl/>
        </w:rPr>
        <w:t>ة</w:t>
      </w:r>
      <w:r w:rsidRPr="008D20B0">
        <w:rPr>
          <w:rStyle w:val="Char5"/>
          <w:rFonts w:hint="cs"/>
          <w:rtl/>
        </w:rPr>
        <w:t>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89].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خداوند شما را به خاطر سوگندها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هوده‌ا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بدون اراده از زبانتان 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رون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‌آ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مؤاخذه نم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‌کند، ول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شما را در برابر سوگندها</w:t>
      </w:r>
      <w:r w:rsidR="00DC7072" w:rsidRPr="008D20B0">
        <w:rPr>
          <w:rFonts w:hint="cs"/>
          <w:rtl/>
        </w:rPr>
        <w:t>یی</w:t>
      </w:r>
      <w:r w:rsidR="00D81C83" w:rsidRPr="008D20B0">
        <w:rPr>
          <w:rFonts w:hint="cs"/>
          <w:rtl/>
        </w:rPr>
        <w:t xml:space="preserve"> که از رو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قصد </w:t>
      </w:r>
      <w:r w:rsidR="00D81C83" w:rsidRPr="008D20B0">
        <w:rPr>
          <w:rtl/>
        </w:rPr>
        <w:t>و اراده بر زبان جار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‌کن</w:t>
      </w:r>
      <w:r w:rsidR="00DC7072" w:rsidRPr="008D20B0">
        <w:rPr>
          <w:rtl/>
        </w:rPr>
        <w:t>ی</w:t>
      </w:r>
      <w:r w:rsidR="00D81C83" w:rsidRPr="008D20B0">
        <w:rPr>
          <w:rtl/>
        </w:rPr>
        <w:t>د مؤاخذه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‌نما</w:t>
      </w:r>
      <w:r w:rsidR="00DC7072" w:rsidRPr="008D20B0">
        <w:rPr>
          <w:rtl/>
        </w:rPr>
        <w:t>ی</w:t>
      </w:r>
      <w:r w:rsidR="00D81C83" w:rsidRPr="008D20B0">
        <w:rPr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معتقد به آن در آن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و اعتقاد نه عمل، مانند باور به وجود الله و فرستاده شدن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جمع کلمه عق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ده، عقائده است</w:t>
      </w:r>
      <w:r w:rsidRPr="001F41B4">
        <w:rPr>
          <w:rStyle w:val="Char3"/>
          <w:vertAlign w:val="superscript"/>
          <w:rtl/>
        </w:rPr>
        <w:footnoteReference w:id="4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 xml:space="preserve"> و خلاصه‌اش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انسان به آن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دارد، به آن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چه حق باشد چه باطل.</w:t>
      </w:r>
    </w:p>
    <w:p w:rsidR="00D81C83" w:rsidRPr="008C7FEB" w:rsidRDefault="00D81C83" w:rsidP="008C7FEB">
      <w:pPr>
        <w:pStyle w:val="a4"/>
        <w:rPr>
          <w:rtl/>
        </w:rPr>
      </w:pPr>
      <w:bookmarkStart w:id="14" w:name="_Toc440144955"/>
      <w:r w:rsidRPr="008C7FEB">
        <w:rPr>
          <w:rFonts w:hint="cs"/>
          <w:rtl/>
        </w:rPr>
        <w:t>عق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ده در اصطلاح:</w:t>
      </w:r>
      <w:bookmarkEnd w:id="14"/>
      <w:r w:rsidRPr="008C7FEB">
        <w:rPr>
          <w:rFonts w:hint="cs"/>
          <w:rtl/>
        </w:rPr>
        <w:t xml:space="preserve"> 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آن را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کرد، و انسان به آن اطم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نان دارد، به گونه‌ا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به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ثابت باشد و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مشکل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آن راه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ابد و ترد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خته باشد.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و باور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فرد معتقد به آن در مورد آن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شک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ندارد، و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مطابق با واقع باشد و شک و گمان را نپذ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اگر علم و آگاه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حد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نرس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باشد،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گفته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‌شود، و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نام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چون انسان قلب خود را بر آن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‌بندد.</w:t>
      </w:r>
    </w:p>
    <w:p w:rsidR="00D81C83" w:rsidRPr="008C7FEB" w:rsidRDefault="00D81C83" w:rsidP="008C7FEB">
      <w:pPr>
        <w:pStyle w:val="a4"/>
        <w:rPr>
          <w:rtl/>
        </w:rPr>
      </w:pPr>
      <w:bookmarkStart w:id="15" w:name="_Toc440144956"/>
      <w:r w:rsidRPr="008C7FEB">
        <w:rPr>
          <w:rFonts w:hint="cs"/>
          <w:rtl/>
        </w:rPr>
        <w:t>عق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ده اسلام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:</w:t>
      </w:r>
      <w:bookmarkEnd w:id="15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عبارت است از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نام‌ها و صفات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به وجود ملائکه الله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کاملاً بر آن اجماع کرده‌اند،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کاملاً در فرمان و حکم و اطاعت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شدن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رسول الله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واژه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صورت مطلق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و الجماعت، چون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الله متعال آن را به عنوان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خود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سه قرن برتر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قرن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نسل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آن‌ها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نزد اهل سنت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دارد که با آن مرادف است و بر آن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عبارتند از: «توح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د» و «السنة</w:t>
      </w:r>
      <w:r w:rsidRPr="00C51449">
        <w:rPr>
          <w:rStyle w:val="Char3"/>
          <w:rFonts w:hint="cs"/>
          <w:rtl/>
        </w:rPr>
        <w:t>» و «اصول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و «فقه اکبر» و «شر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عت» و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مان»؛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واژه‌ها معروف‌تر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کلمات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اهل سنت و الجماعت بر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اطلاق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727E96" w:rsidRDefault="00D81C83" w:rsidP="001F41B4">
      <w:pPr>
        <w:pStyle w:val="a1"/>
        <w:widowControl w:val="0"/>
        <w:rPr>
          <w:noProof/>
          <w:rtl/>
        </w:rPr>
      </w:pPr>
      <w:bookmarkStart w:id="16" w:name="_Toc412912468"/>
      <w:bookmarkStart w:id="17" w:name="_Toc440144957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سلف</w:t>
      </w:r>
      <w:bookmarkEnd w:id="16"/>
      <w:bookmarkEnd w:id="17"/>
    </w:p>
    <w:p w:rsidR="008D20B0" w:rsidRPr="001F41B4" w:rsidRDefault="00D81C83" w:rsidP="001F41B4">
      <w:pPr>
        <w:pStyle w:val="a6"/>
        <w:widowControl w:val="0"/>
        <w:rPr>
          <w:rFonts w:ascii="Traditional Arabic" w:hAnsi="Traditional Arabic" w:cs="Traditional Arabic"/>
          <w:spacing w:val="-4"/>
          <w:sz w:val="24"/>
          <w:szCs w:val="24"/>
          <w:rtl/>
        </w:rPr>
      </w:pPr>
      <w:r w:rsidRPr="001F41B4">
        <w:rPr>
          <w:rStyle w:val="Char3"/>
          <w:rFonts w:hint="cs"/>
          <w:spacing w:val="-4"/>
          <w:rtl/>
        </w:rPr>
        <w:t xml:space="preserve">سلف در لغت: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آنچه گذشته و پ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ش‌تر بوده است،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="001F41B4" w:rsidRPr="001F41B4">
        <w:rPr>
          <w:rStyle w:val="Char3"/>
          <w:rFonts w:hint="eastAsia"/>
          <w:spacing w:val="-4"/>
          <w:rtl/>
        </w:rPr>
        <w:t>‌</w:t>
      </w:r>
      <w:r w:rsidRPr="001F41B4">
        <w:rPr>
          <w:rStyle w:val="Char3"/>
          <w:rFonts w:hint="cs"/>
          <w:spacing w:val="-4"/>
          <w:rtl/>
        </w:rPr>
        <w:t>گو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ند: </w:t>
      </w:r>
      <w:r w:rsidR="001F41B4" w:rsidRPr="001F41B4">
        <w:rPr>
          <w:rStyle w:val="Char3"/>
          <w:rFonts w:hint="cs"/>
          <w:spacing w:val="-4"/>
          <w:rtl/>
        </w:rPr>
        <w:t>«</w:t>
      </w:r>
      <w:r w:rsidRPr="001F41B4">
        <w:rPr>
          <w:rStyle w:val="Char1"/>
          <w:rFonts w:hint="cs"/>
          <w:spacing w:val="-4"/>
          <w:rtl/>
        </w:rPr>
        <w:t>سلفَ الشئُ سلفاً</w:t>
      </w:r>
      <w:r w:rsidR="001F41B4" w:rsidRPr="001F41B4">
        <w:rPr>
          <w:rStyle w:val="Char3"/>
          <w:rFonts w:hint="cs"/>
          <w:spacing w:val="-4"/>
          <w:rtl/>
        </w:rPr>
        <w:t>»</w:t>
      </w:r>
      <w:r w:rsidRPr="001F41B4">
        <w:rPr>
          <w:rStyle w:val="Char3"/>
          <w:rFonts w:hint="cs"/>
          <w:spacing w:val="-4"/>
          <w:rtl/>
        </w:rPr>
        <w:t xml:space="preserve">،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گذشت و سلف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گروه گذشتگان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ا قوم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که قبلاً رفته‌اند. الله متعال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‌فرما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د: </w:t>
      </w:r>
    </w:p>
    <w:p w:rsidR="00D81C83" w:rsidRPr="00C51449" w:rsidRDefault="00D81C83" w:rsidP="008D20B0">
      <w:pPr>
        <w:pStyle w:val="af1"/>
        <w:rPr>
          <w:rStyle w:val="Char3"/>
          <w:rtl/>
        </w:rPr>
      </w:pPr>
      <w:r>
        <w:rPr>
          <w:rFonts w:ascii="Traditional Arabic" w:hAnsi="Traditional Arabic" w:cs="Traditional Arabic"/>
          <w:sz w:val="24"/>
          <w:szCs w:val="24"/>
          <w:rtl/>
        </w:rPr>
        <w:lastRenderedPageBreak/>
        <w:t>﴿</w:t>
      </w:r>
      <w:r w:rsidRPr="008D20B0">
        <w:rPr>
          <w:rFonts w:hint="eastAsia"/>
          <w:rtl/>
        </w:rPr>
        <w:t>فَلَمَّا</w:t>
      </w:r>
      <w:r w:rsidRPr="008D20B0">
        <w:rPr>
          <w:rFonts w:hint="cs"/>
          <w:rtl/>
        </w:rPr>
        <w:t>ٓ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ءَاسَفُونَا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نتَقَم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فَأَغ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رَق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أَج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مَعِينَ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٥٥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فَجَعَل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سَلَف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وَمَثَل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لِّل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خِرِينَ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٥٦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[الزخرف: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55-56].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پس هنگام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که ما را بر سر خشم آوردند از آنان انتقام گرفت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 و آنان‌را همگ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غرق کرد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م. سپس آنان‌را برا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آ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ندگان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ش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نه و ما</w:t>
      </w:r>
      <w:r w:rsidR="00DC7072" w:rsidRPr="008D20B0">
        <w:rPr>
          <w:rFonts w:hint="cs"/>
          <w:rtl/>
        </w:rPr>
        <w:t>یۀ</w:t>
      </w:r>
      <w:r w:rsidR="00D81C83" w:rsidRPr="008D20B0">
        <w:rPr>
          <w:rFonts w:hint="cs"/>
          <w:rtl/>
        </w:rPr>
        <w:t xml:space="preserve"> عبرت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قرار داد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</w:t>
      </w:r>
      <w:r>
        <w:rPr>
          <w:rStyle w:val="Char3"/>
          <w:rFonts w:hint="cs"/>
          <w:rtl/>
        </w:rPr>
        <w:t>».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آنان را گذشتگان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قرار داده‌ا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 ، تا کسان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بعد از آن‌ها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 از سرنوشت آن‌ها درس عبرت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 و تا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گران از آن‌ها پند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سلف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پدران و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شما که قبل از شما بوده و بر شما در سنّ و سال و مقام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مسلمانان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دوران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صالح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="008D20B0">
        <w:rPr>
          <w:rStyle w:val="Char3"/>
          <w:rFonts w:hint="cs"/>
          <w:rtl/>
        </w:rPr>
        <w:t>‌شوند</w:t>
      </w:r>
      <w:r w:rsidRPr="008D20B0">
        <w:rPr>
          <w:rStyle w:val="Char3"/>
          <w:vertAlign w:val="superscript"/>
          <w:rtl/>
        </w:rPr>
        <w:footnoteReference w:id="5"/>
      </w:r>
      <w:r w:rsidR="008D20B0">
        <w:rPr>
          <w:rStyle w:val="Char3"/>
          <w:rFonts w:hint="cs"/>
          <w:rtl/>
        </w:rPr>
        <w:t>.</w:t>
      </w:r>
    </w:p>
    <w:p w:rsidR="00D81C83" w:rsidRPr="00A268D3" w:rsidRDefault="00D81C83" w:rsidP="008C7FEB">
      <w:pPr>
        <w:pStyle w:val="a4"/>
        <w:rPr>
          <w:rtl/>
        </w:rPr>
      </w:pPr>
      <w:bookmarkStart w:id="18" w:name="_Toc440144958"/>
      <w:r w:rsidRPr="00A268D3">
        <w:rPr>
          <w:rFonts w:hint="cs"/>
          <w:rtl/>
        </w:rPr>
        <w:t>سلف در اصطلاح:</w:t>
      </w:r>
      <w:bookmarkEnd w:id="18"/>
    </w:p>
    <w:p w:rsidR="00D81C83" w:rsidRPr="00DC7072" w:rsidRDefault="00D81C83" w:rsidP="00C51449">
      <w:pPr>
        <w:pStyle w:val="a6"/>
        <w:rPr>
          <w:rStyle w:val="Char5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کلمه اعتقاد را بکار برند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ف‌شان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واژه بر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سه قرن برتر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سته‌اند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آن‌ها صدق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محور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‌زند.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شهادت داده است، پس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مبارک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مطلقاً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‌روند.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شهدا و صالحان از آن‌ها بوده‌اند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انتخاب کرده، از آنان بوده‌اند و آنان راسخان در علم و راه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افتگان به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پاسداران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بوده‌اند و آنان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چراغ‌ها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بعد از آنان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اسلام و ائمه برجسته که به امامت و فضل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نمودنشان از سنت و امامت در آن، و به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دنشان از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برحذر داشتن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از آن، شهادت داده شده است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امت بر امامت و عظمت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اتفاق نموده است؛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دوران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اسلام سلف صالح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A03F15">
        <w:rPr>
          <w:rStyle w:val="Chare"/>
          <w:rFonts w:hint="eastAsia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يُشَاقِقِ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</w:t>
      </w:r>
      <w:r w:rsidRPr="00A03F15">
        <w:rPr>
          <w:rStyle w:val="Chare"/>
          <w:rFonts w:hint="cs"/>
          <w:rtl/>
        </w:rPr>
        <w:t>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بَع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تَبَيَّنَ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هُدَى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وَيَتَّبِع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غَي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مُؤ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نُوَلِّهِ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تَوَلَّى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وَنُص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جَهَنَّمَ</w:t>
      </w:r>
      <w:r w:rsidRPr="00A03F15">
        <w:rPr>
          <w:rStyle w:val="Chare"/>
          <w:rFonts w:hint="cs"/>
          <w:rtl/>
        </w:rPr>
        <w:t>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وَسَا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ءَت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مَصِيرًا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١١٥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DC7072">
        <w:rPr>
          <w:rStyle w:val="Char5"/>
          <w:rFonts w:hint="cs"/>
          <w:rtl/>
        </w:rPr>
        <w:t xml:space="preserve"> [النساء:</w:t>
      </w:r>
      <w:r w:rsidR="00DC7072" w:rsidRPr="00DC7072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115].</w:t>
      </w:r>
    </w:p>
    <w:p w:rsidR="00D81C83" w:rsidRPr="00C51449" w:rsidRDefault="008D20B0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9A1DE4">
        <w:rPr>
          <w:rStyle w:val="Char6"/>
          <w:rFonts w:hint="cs"/>
          <w:rtl/>
        </w:rPr>
        <w:t>و هرکس با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مخالفت کند پس از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هدا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او روشن شده است، و راه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غ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از راه مؤمنان را درپ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رد، او را به هم</w:t>
      </w:r>
      <w:r w:rsidR="00D81C83" w:rsidRPr="009A1DE4">
        <w:rPr>
          <w:rStyle w:val="Char6"/>
          <w:rtl/>
        </w:rPr>
        <w:t>ان جهت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خود را بدان کرده است رها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وارد جهنم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در آن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‌سوزان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و چه بد جا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گاه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</w:t>
      </w:r>
      <w:r>
        <w:rPr>
          <w:rStyle w:val="Char3"/>
          <w:rtl/>
        </w:rPr>
        <w:t>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rtl/>
        </w:rPr>
        <w:t>﴿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لسَّ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بِقُونَ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أَوَّلُونَ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مُهَ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جِرِينَ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أَنصَارِ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تَّبَعُوهُم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بِإِح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سَ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ن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وَرَضُواْ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وَأَعَدَّ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لَهُم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جَنَّ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تَج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تَح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خَ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فِيهَا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أَبَد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ذَ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فَو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عَظِيمُ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١٠٠</w:t>
      </w:r>
      <w:r>
        <w:rPr>
          <w:rFonts w:ascii="Traditional Arabic" w:hAnsi="Traditional Arabic" w:cs="Traditional Arabic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</w:t>
      </w:r>
      <w:r w:rsidR="00DC7072" w:rsidRPr="008D20B0">
        <w:rPr>
          <w:rStyle w:val="Char5"/>
          <w:rFonts w:hint="cs"/>
          <w:rtl/>
        </w:rPr>
        <w:t>التوبة</w:t>
      </w:r>
      <w:r w:rsidRPr="008D20B0">
        <w:rPr>
          <w:rStyle w:val="Char5"/>
          <w:rFonts w:hint="cs"/>
          <w:rtl/>
        </w:rPr>
        <w:t>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100]</w:t>
      </w:r>
      <w:r w:rsidR="008D20B0" w:rsidRPr="008D20B0">
        <w:rPr>
          <w:rStyle w:val="Char5"/>
          <w:rFonts w:hint="cs"/>
          <w:rtl/>
        </w:rPr>
        <w:t>.</w:t>
      </w:r>
    </w:p>
    <w:p w:rsidR="00D81C83" w:rsidRPr="00C51449" w:rsidRDefault="008D20B0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شگامان نخست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از مهاجر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و انصار و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به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کوکار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کردند، و راه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را به خوب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مودند، خداوند از آنان خشنود است، و آنان از او خشنودند، و خداوند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باغ</w:t>
      </w:r>
      <w:r w:rsidR="001F41B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ها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 xml:space="preserve"> آماده کرده است که از 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(درختان) آن رودها ر</w:t>
      </w:r>
      <w:r w:rsidR="00D81C83" w:rsidRPr="009A1DE4">
        <w:rPr>
          <w:rStyle w:val="Char6"/>
          <w:rtl/>
        </w:rPr>
        <w:t>وان است که در آنجا هم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شه جاودانند،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است کام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قرن من هستند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8D20B0">
        <w:rPr>
          <w:rStyle w:val="Char3"/>
          <w:rFonts w:hint="cs"/>
          <w:rtl/>
        </w:rPr>
        <w:t>ند»</w:t>
      </w:r>
      <w:r w:rsidRPr="00C51449">
        <w:rPr>
          <w:rStyle w:val="Char3"/>
          <w:rtl/>
        </w:rPr>
        <w:footnoteReference w:id="6"/>
      </w:r>
      <w:r w:rsidR="008D20B0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الله و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هستند،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آنچه رسول الله و صحابه‌اش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‌داده‌اند دعوت دهد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قرار دارد و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شرط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بلکه موافقت با قرآن و سنت در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احکام و سلوک با فهم سلف صالح، شرط است،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مطابق با قرآن و سنت عمل کند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سلف است، گرچه از آن‌ها از لحاظ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 باشد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مخالف باشد از آن‌ها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آن‌ها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سلف صالح رسول الله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rtl/>
        </w:rPr>
        <w:t>﴿</w:t>
      </w:r>
      <w:r w:rsidRPr="00A03F15">
        <w:rPr>
          <w:rStyle w:val="Chare"/>
          <w:rFonts w:hint="eastAsia"/>
          <w:rtl/>
        </w:rPr>
        <w:t>مُّحَمَّد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مَعَهُ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أَشِدَّا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كُفَّارِ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رُحَمَا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نَهُم</w:t>
      </w:r>
      <w:r w:rsidRPr="00A03F15">
        <w:rPr>
          <w:rStyle w:val="Chare"/>
          <w:rFonts w:hint="cs"/>
          <w:rtl/>
        </w:rPr>
        <w:t>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تَرَى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رُكَّع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سُجَّد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يَب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تَغُونَ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فَض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وَرِض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ن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Fonts w:hint="cs"/>
          <w:rtl/>
        </w:rPr>
        <w:t>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سِيمَاهُم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وُجُوهِهِم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أَثَرِ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لسُّجُودِ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ذَ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مَثَلُهُم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لتَّو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ةِ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وَمَثَلُهُم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إِنجِيلِ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كَزَر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أَخ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رَجَ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شَط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‍</w:t>
      </w:r>
      <w:r w:rsidRPr="00A03F15">
        <w:rPr>
          <w:rStyle w:val="Chare"/>
          <w:rFonts w:hint="cs"/>
          <w:rtl/>
        </w:rPr>
        <w:t>ٔ</w:t>
      </w:r>
      <w:r w:rsidRPr="00A03F15">
        <w:rPr>
          <w:rStyle w:val="Chare"/>
          <w:rFonts w:hint="eastAsia"/>
          <w:rtl/>
        </w:rPr>
        <w:t>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فَ‍</w:t>
      </w:r>
      <w:r w:rsidRPr="00A03F15">
        <w:rPr>
          <w:rStyle w:val="Chare"/>
          <w:rFonts w:hint="cs"/>
          <w:rtl/>
        </w:rPr>
        <w:t>ٔ</w:t>
      </w:r>
      <w:r w:rsidRPr="00A03F15">
        <w:rPr>
          <w:rStyle w:val="Chare"/>
          <w:rFonts w:hint="eastAsia"/>
          <w:rtl/>
        </w:rPr>
        <w:t>َازَرَهُ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س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تَغ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لَظَ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س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تَوَى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lastRenderedPageBreak/>
        <w:t>عَلَى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سُوقِهِ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جِبُ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لزُّرَّاعَ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لِيَغِيظَ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بِهِمُ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كُفَّارَ</w:t>
      </w:r>
      <w:r w:rsidRPr="00A03F15">
        <w:rPr>
          <w:rStyle w:val="Chare"/>
          <w:rFonts w:hint="cs"/>
          <w:rtl/>
        </w:rPr>
        <w:t>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وَعَدَ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لِحَ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مَّغ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فِرَة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وَأَج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عَظِيمَ</w:t>
      </w:r>
      <w:r w:rsidRPr="00A03F15">
        <w:rPr>
          <w:rStyle w:val="Chare"/>
          <w:rFonts w:hint="cs"/>
          <w:rtl/>
        </w:rPr>
        <w:t>ۢ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٢٩</w:t>
      </w:r>
      <w:r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DC7072">
        <w:rPr>
          <w:rStyle w:val="Char5"/>
          <w:rFonts w:hint="cs"/>
          <w:rtl/>
        </w:rPr>
        <w:t>[الفتح:</w:t>
      </w:r>
      <w:r w:rsidR="00DC7072" w:rsidRPr="00DC7072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29].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محمّد فرستاده‌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خداست، و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‌که با او هستند بر کافران سخت‌گ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و درم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خود مهربانند. آنان‌را در حال رکوع و سجده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همواره فضل و خشنود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را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‌جو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ند. نشانه‌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بر اثر سجده در چهره‌ها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است.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وصف آنان در تورات است، و امّا توص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فشان در انج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ل چن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است که همانند کشتزار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هستند که جوانه‌ها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را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زده و آن‌ها را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 داده و سخت نموده، پس بر ساقه‌ها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راست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ستاده باشد، به گونه‌ا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کشاورزان را شگفت</w:t>
      </w:r>
      <w:r w:rsidR="00D81C83" w:rsidRPr="009A1DE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زده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‌سازد تا کافران را به سبب آنان خشمگ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کند. خداوند به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که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آورده و کارها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شا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سته انجام داده‌اند آمرزش و پاداشش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بزرگ وعده داده‌است</w:t>
      </w:r>
      <w:r w:rsidR="008D20B0">
        <w:rPr>
          <w:rStyle w:val="Char3"/>
          <w:rFonts w:hint="cs"/>
          <w:rtl/>
        </w:rPr>
        <w:t>».</w:t>
      </w:r>
    </w:p>
    <w:p w:rsidR="00D81C83" w:rsidRPr="00546011" w:rsidRDefault="00D81C83" w:rsidP="00C51449">
      <w:pPr>
        <w:pStyle w:val="a6"/>
        <w:rPr>
          <w:rFonts w:ascii="KFGQPC Uthmanic Script HAFS" w:cs="Times New Roman"/>
          <w:sz w:val="29"/>
          <w:szCs w:val="29"/>
          <w:rtl/>
        </w:rPr>
      </w:pPr>
      <w:r w:rsidRPr="00C51449">
        <w:rPr>
          <w:rStyle w:val="Char3"/>
          <w:rFonts w:hint="cs"/>
          <w:rtl/>
        </w:rPr>
        <w:t>و الله متعال اطاعت از خود و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در کنار هم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sz w:val="29"/>
          <w:szCs w:val="29"/>
          <w:rtl/>
        </w:rPr>
        <w:t>﴿</w:t>
      </w:r>
      <w:r w:rsidRPr="00A03F15">
        <w:rPr>
          <w:rStyle w:val="Chare"/>
          <w:rFonts w:hint="eastAsia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يُطِعِ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فَأُوْلَ</w:t>
      </w:r>
      <w:r w:rsidRPr="00A03F15">
        <w:rPr>
          <w:rStyle w:val="Chare"/>
          <w:rFonts w:hint="cs"/>
          <w:rtl/>
        </w:rPr>
        <w:t>ٰٓ</w:t>
      </w:r>
      <w:r w:rsidRPr="00A03F15">
        <w:rPr>
          <w:rStyle w:val="Chare"/>
          <w:rFonts w:hint="eastAsia"/>
          <w:rtl/>
        </w:rPr>
        <w:t>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عَلَي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لنَّبِيِّ‍</w:t>
      </w:r>
      <w:r w:rsidRPr="00A03F15">
        <w:rPr>
          <w:rStyle w:val="Chare"/>
          <w:rFonts w:hint="cs"/>
          <w:rtl/>
        </w:rPr>
        <w:t>ۧ</w:t>
      </w:r>
      <w:r w:rsidRPr="00A03F15">
        <w:rPr>
          <w:rStyle w:val="Chare"/>
          <w:rFonts w:hint="eastAsia"/>
          <w:rtl/>
        </w:rPr>
        <w:t>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لصِّدِّيقِينَ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لشُّهَدَا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لِحِينَ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وَحَسُنَ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أُوْلَ</w:t>
      </w:r>
      <w:r w:rsidRPr="00A03F15">
        <w:rPr>
          <w:rStyle w:val="Chare"/>
          <w:rFonts w:hint="cs"/>
          <w:rtl/>
        </w:rPr>
        <w:t>ٰٓ</w:t>
      </w:r>
      <w:r w:rsidRPr="00A03F15">
        <w:rPr>
          <w:rStyle w:val="Chare"/>
          <w:rFonts w:hint="eastAsia"/>
          <w:rtl/>
        </w:rPr>
        <w:t>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رَفِيق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٦٩</w:t>
      </w:r>
      <w:r>
        <w:rPr>
          <w:rFonts w:ascii="Traditional Arabic" w:hAnsi="Traditional Arabic" w:cs="Traditional Arabic"/>
          <w:sz w:val="29"/>
          <w:szCs w:val="29"/>
          <w:rtl/>
        </w:rPr>
        <w:t>﴾</w:t>
      </w:r>
      <w:r w:rsidRPr="00DC7072">
        <w:rPr>
          <w:rStyle w:val="Char5"/>
          <w:rFonts w:eastAsia="Calibri" w:hint="cs"/>
          <w:rtl/>
        </w:rPr>
        <w:t xml:space="preserve"> </w:t>
      </w:r>
      <w:r w:rsidRPr="00DC7072">
        <w:rPr>
          <w:rStyle w:val="Char5"/>
          <w:rFonts w:hint="cs"/>
          <w:rtl/>
        </w:rPr>
        <w:t>[</w:t>
      </w:r>
      <w:r w:rsidR="00DC7072" w:rsidRPr="00DC7072">
        <w:rPr>
          <w:rStyle w:val="Char5"/>
          <w:rFonts w:hint="cs"/>
          <w:rtl/>
        </w:rPr>
        <w:t>ال</w:t>
      </w:r>
      <w:r w:rsidRPr="00DC7072">
        <w:rPr>
          <w:rStyle w:val="Char5"/>
          <w:rFonts w:hint="cs"/>
          <w:rtl/>
        </w:rPr>
        <w:t>نساء</w:t>
      </w:r>
      <w:r w:rsidR="00536685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:69].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9A1DE4">
        <w:rPr>
          <w:rStyle w:val="Char6"/>
          <w:rFonts w:hint="cs"/>
          <w:rtl/>
        </w:rPr>
        <w:t>و هرکس از خدا و پ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امبر اطاعت کند پس ا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شان همنش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ن کسان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 xml:space="preserve"> خواهند بود که خدا به آنان نعمت</w:t>
      </w:r>
      <w:r w:rsidRPr="009A1DE4">
        <w:rPr>
          <w:rStyle w:val="Char6"/>
          <w:rtl/>
        </w:rPr>
        <w:t xml:space="preserve"> داده‌است از پ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امبران و صد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قان و شه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دان و شا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ستگان، و آنان چقدر دوستان خوب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 xml:space="preserve"> هستند</w:t>
      </w:r>
      <w:r w:rsidRPr="00C51449">
        <w:rPr>
          <w:rStyle w:val="Char3"/>
          <w:rtl/>
        </w:rPr>
        <w:t>!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اطاعت از خود قرار داده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يُطِعِ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أَطَاعَ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تَوَلَّىٰ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أَرۡسَلۡنَٰكَ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حَفِيظٗا</w:t>
      </w:r>
      <w:r w:rsidRPr="00A03F15">
        <w:rPr>
          <w:rStyle w:val="Chare"/>
          <w:rtl/>
        </w:rPr>
        <w:t>٨٠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هرکس از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D81C83" w:rsidRPr="009A1DE4">
        <w:rPr>
          <w:rStyle w:val="Char6"/>
          <w:rtl/>
        </w:rPr>
        <w:t xml:space="preserve"> به‌راست</w:t>
      </w:r>
      <w:r w:rsidR="00DC7072">
        <w:rPr>
          <w:rStyle w:val="Char6"/>
          <w:rtl/>
        </w:rPr>
        <w:t>ی</w:t>
      </w:r>
      <w:r w:rsidR="001F41B4">
        <w:rPr>
          <w:rStyle w:val="Char6"/>
          <w:rFonts w:hint="cs"/>
          <w:rtl/>
        </w:rPr>
        <w:t xml:space="preserve"> </w:t>
      </w:r>
      <w:r w:rsidR="00D81C83" w:rsidRPr="009A1DE4">
        <w:rPr>
          <w:rStyle w:val="Char6"/>
          <w:rtl/>
        </w:rPr>
        <w:t>که از خدا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کرده است، و هرکس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گرداند ما تو را به عنوان مراقب و نگاهبان آنها نفرستاده‌ا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از رسول الله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همه اعمال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را نابود و به باد هوا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تُبۡطِلُوٓاْ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أَعۡمَٰلَكُمۡ</w:t>
      </w:r>
      <w:r w:rsidRPr="00A03F15">
        <w:rPr>
          <w:rStyle w:val="Chare"/>
          <w:rtl/>
        </w:rPr>
        <w:t>٣٣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[محمد: 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مؤمنان!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اطاعت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کارها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خود را باطل مگردان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الله متعال ما را از مخالفت با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برحذر داشته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يَعۡصِ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وَرَسُولَهُۥ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وَيَتَعَدَّ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حُدُودَهُۥ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يُدۡخِلۡهُ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نَارًا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مُّهِينٞ</w:t>
      </w:r>
      <w:r w:rsidRPr="00A03F15">
        <w:rPr>
          <w:rStyle w:val="Chare"/>
          <w:rtl/>
        </w:rPr>
        <w:t>١٤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هرکس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امبرش سرپ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و از حدود اله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تجاوز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خداوند او را وارد آتش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 که هم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شه در آ</w:t>
      </w:r>
      <w:r w:rsidR="00D81C83" w:rsidRPr="009A1DE4">
        <w:rPr>
          <w:rStyle w:val="Char6"/>
          <w:rtl/>
        </w:rPr>
        <w:t>ن باق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‌ماند و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او است عذاب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خوارکننده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به ما فرمان داده که به اوامر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عمل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آنچه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مَّآ أَفَآءَ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عَلَىٰ 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مِنۡ أَهۡلِ </w:t>
      </w:r>
      <w:r w:rsidRPr="00A03F15">
        <w:rPr>
          <w:rStyle w:val="Chare"/>
          <w:rFonts w:hint="cs"/>
          <w:rtl/>
        </w:rPr>
        <w:t>ٱلۡقُرَىٰ</w:t>
      </w:r>
      <w:r w:rsidRPr="00A03F15">
        <w:rPr>
          <w:rStyle w:val="Chare"/>
          <w:rtl/>
        </w:rPr>
        <w:t xml:space="preserve"> فَلِلَّهِ وَلِلرَّسُولِ وَلِذِي </w:t>
      </w:r>
      <w:r w:rsidRPr="00A03F15">
        <w:rPr>
          <w:rStyle w:val="Chare"/>
          <w:rFonts w:hint="cs"/>
          <w:rtl/>
        </w:rPr>
        <w:t>ٱلۡقُرۡبَىٰ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ٱلۡيَتَٰمَىٰ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ٱلۡمَسَٰكِينِ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ٱلسَّبِيلِ</w:t>
      </w:r>
      <w:r w:rsidRPr="00A03F15">
        <w:rPr>
          <w:rStyle w:val="Chare"/>
          <w:rtl/>
        </w:rPr>
        <w:t xml:space="preserve"> كَيۡ لَا يَكُونَ دُولَةَۢ بَيۡنَ </w:t>
      </w:r>
      <w:r w:rsidRPr="00A03F15">
        <w:rPr>
          <w:rStyle w:val="Chare"/>
          <w:rFonts w:hint="cs"/>
          <w:rtl/>
        </w:rPr>
        <w:t>ٱلۡأَغۡنِيَآءِ</w:t>
      </w:r>
      <w:r w:rsidRPr="00A03F15">
        <w:rPr>
          <w:rStyle w:val="Chare"/>
          <w:rtl/>
        </w:rPr>
        <w:t xml:space="preserve"> مِنكُمۡۚ وَمَآ ءَاتَىٰكُمُ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فَخُذُوهُ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نَهَىٰكُمۡ عَنۡهُ فَ</w:t>
      </w:r>
      <w:r w:rsidRPr="00A03F15">
        <w:rPr>
          <w:rStyle w:val="Chare"/>
          <w:rFonts w:hint="cs"/>
          <w:rtl/>
        </w:rPr>
        <w:t>ٱنتَهُواْۚ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A03F15">
        <w:rPr>
          <w:rStyle w:val="Chare"/>
          <w:rtl/>
        </w:rPr>
        <w:t>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آنچه خداوند از (اموال) اهال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آباد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‌ها به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غمبرش ارزان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داشت متعلّق به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 و خو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شاوندان (پ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غمبر)</w:t>
      </w:r>
      <w:r w:rsidR="00A0497C">
        <w:rPr>
          <w:rStyle w:val="Char6"/>
          <w:rFonts w:hint="cs"/>
          <w:rtl/>
        </w:rPr>
        <w:t xml:space="preserve"> </w:t>
      </w:r>
      <w:r w:rsidR="00D81C83" w:rsidRPr="009A1DE4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و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نوا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و در راه ماندگان است تا تنها درم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ثروتمندانِ شما دست به دست نگردد. و آنچه که پ</w:t>
      </w:r>
      <w:r w:rsidR="00DC7072">
        <w:rPr>
          <w:rStyle w:val="Char6"/>
          <w:rFonts w:hint="cs"/>
          <w:rtl/>
        </w:rPr>
        <w:t>ی</w:t>
      </w:r>
      <w:r w:rsidR="001F41B4">
        <w:rPr>
          <w:rStyle w:val="Char6"/>
          <w:rFonts w:hint="cs"/>
          <w:rtl/>
        </w:rPr>
        <w:t>غ</w:t>
      </w:r>
      <w:r w:rsidR="00D81C83" w:rsidRPr="009A1DE4">
        <w:rPr>
          <w:rStyle w:val="Char6"/>
          <w:rFonts w:hint="cs"/>
          <w:rtl/>
        </w:rPr>
        <w:t>مبر به شما بدهد آن‌را بگ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از آنچه که شما را از آن باز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‌دارد باز آ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>د. و از خداوند بترس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‌گمان خداوند سخت ک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فر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به ما فرمان داده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در تمام امور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داور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به حکم و فرمان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مراجعه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فَلَا وَرَبِّكَ لَا يُؤۡمِنُونَ حَتَّىٰ يُحَكِّمُوكَ فِيمَا شَجَرَ بَيۡنَهُمۡ ثُمَّ لَا يَجِدُواْ فِيٓ أَنفُسِهِمۡ حَرَج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قَضَيۡتَ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وَيُسَلِّمُواْ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تَسۡلِيمٗا</w:t>
      </w:r>
      <w:r w:rsidRPr="00A03F15">
        <w:rPr>
          <w:rStyle w:val="Chare"/>
          <w:rtl/>
        </w:rPr>
        <w:t>٦٥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 xml:space="preserve">اما، </w:t>
      </w:r>
      <w:r w:rsidR="00D81C83" w:rsidRPr="009A1DE4">
        <w:rPr>
          <w:rStyle w:val="Char6"/>
          <w:rtl/>
        </w:rPr>
        <w:t>نه! به پروردگارت سوگند که آنان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مان نم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‌آورند تا تو را در درگ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‌ها و اختلافات خود داور قرار ندهند، و سپس ملال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از داور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تو در دل خود نداشته و کاملاً تسل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باشند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نمونه والگو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اقتدا نمود.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كَانَ لَكُمۡ فِي رَسُولِ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أُسۡوَةٌ حَسَنَة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</w:t>
      </w:r>
      <w:r w:rsidRPr="00A03F15">
        <w:rPr>
          <w:rStyle w:val="Chare"/>
          <w:rtl/>
        </w:rPr>
        <w:t xml:space="preserve"> وَذَكَرَ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كَثِير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٢١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21]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به راست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شما که به (پاداش) خداوند و روز 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امت ام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‌دارد و خداوند را بس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ار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‌کند، در (س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ۀ</w:t>
      </w:r>
      <w:r w:rsidR="00D81C83" w:rsidRPr="009A1DE4">
        <w:rPr>
          <w:rStyle w:val="Char6"/>
          <w:rFonts w:hint="cs"/>
          <w:rtl/>
        </w:rPr>
        <w:t>)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خدا سرمشق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کو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همراه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يَحۡلِفُونَ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لَكُمۡ لِيُرۡضُوكُمۡ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أَحَقُّ أَن يُرۡضُوهُ إِن كَانُواْ مُؤۡمِنِينَ٦٢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تان به خدا سوگند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‌خورند تا شما را خشنود کنند، حال آنکه اگر آنان مؤمن هستند،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امبرش سزاوارترند که خوشنودشان سازند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نشانه محبت بااوتعال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تُحِبُّونَ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فَٱتَّبِعُونِي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يُحۡبِبۡكُمُ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وَيَغۡفِرۡ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ذُنُوبَكُمۡۚ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غَفُورٞ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رَّحِيمٞ</w:t>
      </w:r>
      <w:r w:rsidRPr="00A03F15">
        <w:rPr>
          <w:rStyle w:val="Chare"/>
          <w:rtl/>
        </w:rPr>
        <w:t xml:space="preserve">٣١ قُلۡ 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ٱلرَّسُولَۖ</w:t>
      </w:r>
      <w:r w:rsidRPr="00A03F15">
        <w:rPr>
          <w:rStyle w:val="Chare"/>
          <w:rtl/>
        </w:rPr>
        <w:t xml:space="preserve"> فَإِن تَوَلَّوۡاْ فَإِنَّ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يُحِبُّ </w:t>
      </w:r>
      <w:r w:rsidRPr="00A03F15">
        <w:rPr>
          <w:rStyle w:val="Chare"/>
          <w:rFonts w:hint="cs"/>
          <w:rtl/>
        </w:rPr>
        <w:t>ٱلۡكَٰفِرِينَ</w:t>
      </w:r>
      <w:r w:rsidRPr="00A03F15">
        <w:rPr>
          <w:rStyle w:val="Chare"/>
          <w:rtl/>
        </w:rPr>
        <w:t>٣٢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31-32]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بگو: اگر شما خدا را دوست دار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پس از من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تا خداوند شما را دوست بدارد و گناهانتان را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امرزد، و خداوند بخشند</w:t>
      </w:r>
      <w:r w:rsidR="00DC7072">
        <w:rPr>
          <w:rStyle w:val="Char6"/>
          <w:rFonts w:hint="cs"/>
          <w:rtl/>
        </w:rPr>
        <w:t>ۀ</w:t>
      </w:r>
      <w:r w:rsidR="00D81C83" w:rsidRPr="009A1DE4">
        <w:rPr>
          <w:rStyle w:val="Char6"/>
          <w:rFonts w:hint="cs"/>
          <w:rtl/>
        </w:rPr>
        <w:t xml:space="preserve"> مهربان است. بگو : از خدا و رسولش فرمان ببر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پس اگر 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گردان شدند، بدانند که او، کافران را دوست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سلف صالح به هنگام اختلاف قرآن و سنت را مرجع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‌دادنند، چنان که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مِنكُمۡۖ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تَنَٰزَعۡتُمۡ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فَرُدُّوهُ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وَٱلرَّسُولِ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خَيۡرٞ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وَأَحۡسَنُ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تَأۡوِيلًا</w:t>
      </w:r>
      <w:r w:rsidRPr="00A03F15">
        <w:rPr>
          <w:rStyle w:val="Chare"/>
          <w:rtl/>
        </w:rPr>
        <w:t>٥٩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که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آورده‌ا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د!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و از اول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الامر مسلمان اطاعت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اگر در 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اختلاف کرد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آن را به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برگردان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اگر به خدا و روز 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امت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دار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شما بهتر و خوش فرجام‌تر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بعد از رسول اکرم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صحابه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بوده،اند،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را با صدق و اخلاص و با علم و عمل از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1F41B4">
        <w:rPr>
          <w:rStyle w:val="Char3"/>
          <w:rFonts w:hint="cs"/>
          <w:rtl/>
        </w:rPr>
        <w:t xml:space="preserve"> فراگرفته‌اند، همان</w:t>
      </w:r>
      <w:r w:rsidR="001F41B4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طور که الله متعال در کتابش آننا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رِجَالٞ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صَدَقُواْ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عَٰهَدُواْ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نَحۡبَهُۥ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يَنتَظِرُۖ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بَدَّلُواْ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تَبۡدِيلٗا</w:t>
      </w:r>
      <w:r w:rsidRPr="00A03F15">
        <w:rPr>
          <w:rStyle w:val="Chare"/>
          <w:rtl/>
        </w:rPr>
        <w:t>٢٣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[الأحزاب: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8D20B0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از مؤمنان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هستند که آنچه را با خداوند بر آن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بسته بودند تحقّق بخش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دند، پس برخ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قرارشان را به انجام رساندند و برخ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 در انتظارند و آنان 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چ‌گونه تغ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>ر و تبد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(در عهد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خود) نداده‌اند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بوده‌اند که به نام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شاگردان آن‌ها شناخته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آنان بوده‌اند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دربار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فرموده است: «شما را به اصحابم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خواهند بود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‌کنم»</w:t>
      </w:r>
      <w:r w:rsidRPr="001F41B4">
        <w:rPr>
          <w:rStyle w:val="Char3"/>
          <w:vertAlign w:val="superscript"/>
          <w:rtl/>
        </w:rPr>
        <w:footnoteReference w:id="7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قرن من قرار دارند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خ</w:t>
      </w:r>
      <w:r w:rsidR="001F41B4">
        <w:rPr>
          <w:rStyle w:val="Char3"/>
          <w:rFonts w:hint="cs"/>
          <w:rtl/>
        </w:rPr>
        <w:t>واهند بود»</w:t>
      </w:r>
      <w:r w:rsidRPr="001F41B4">
        <w:rPr>
          <w:rStyle w:val="Char3"/>
          <w:vertAlign w:val="superscript"/>
          <w:rtl/>
        </w:rPr>
        <w:footnoteReference w:id="8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سته‌تر و سزاوارترند، بخاطر صداقت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اخلاص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داشته‌اند و آنان پاسداران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حام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بوده‌اند که با گفتار و کردار به آن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‌کرده‌اند و پرچم‌داران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بوده‌اند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الله متعال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نشر و گسترش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و تبل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 سنت و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همه مردم، انتخاب کرده است.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 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همه در دوزخ خواهند بود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گروه. او گفت: آن گروه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؟ فرمود: آن که بر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من و اصحابم و بر آن هست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م»</w:t>
      </w:r>
      <w:r w:rsidRPr="001F41B4">
        <w:rPr>
          <w:rStyle w:val="Char3"/>
          <w:vertAlign w:val="superscript"/>
          <w:rtl/>
        </w:rPr>
        <w:footnoteReference w:id="9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سلف صالح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به آنان اقتدا کند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به آنان منسوب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منهج و راه سلف هستند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يُشَاقِقِ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تَبَيَّنَ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وَيَتَّبِعۡ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غَيۡرَ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نُوَلِّهِۦ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تَوَلَّىٰ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وَنُصۡلِهِۦ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جَهَنَّمَۖ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وَسَآءَتۡ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مَصِيرًا</w:t>
      </w:r>
      <w:r w:rsidRPr="00A03F15">
        <w:rPr>
          <w:rStyle w:val="Chare"/>
          <w:rtl/>
        </w:rPr>
        <w:t>١١٥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tabs>
          <w:tab w:val="right" w:pos="5508"/>
        </w:tabs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هرکس با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مخالفت کند پس از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هدا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او روشن شده است، و راه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غ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از راه مؤمنان را درپ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رد، او را به هم</w:t>
      </w:r>
      <w:r w:rsidR="00D81C83" w:rsidRPr="009A1DE4">
        <w:rPr>
          <w:rStyle w:val="Char6"/>
          <w:rtl/>
        </w:rPr>
        <w:t>ان جهت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خود را بدان کرده است رها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وارد جهنم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در آن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‌سوزان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و چه بد جا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گاه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</w:t>
      </w:r>
      <w:r w:rsidR="00D81C83" w:rsidRPr="00C51449">
        <w:rPr>
          <w:rStyle w:val="Char3"/>
          <w:rtl/>
        </w:rPr>
        <w:t>!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خود و پروردگارش صادق است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جز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انتساب به سلف و به عمل به رهنمود آنان، افتخار کند.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کلمه «سلف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و...... اصطلاح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نشانه راه و روش سلف صالح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آورده و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مطابق مراد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اعتقاد و گفتار و عمل، قرار گرفته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، التزام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 و صادقانه و واضح و التزام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ظاهر و باطن، و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آنچه سلف صالح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سه قرن برتر اسلام ملتزم بوده‌اند، آنان که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نکردند و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ننمودند و طوفان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فتنه‌ها آنان را منحرف نکرد،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که همانند سلف صالح باشند.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19" w:name="_Toc412912469"/>
      <w:bookmarkStart w:id="20" w:name="_Toc440144959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اهل سنت و الجماعت</w:t>
      </w:r>
      <w:bookmarkEnd w:id="19"/>
      <w:bookmarkEnd w:id="20"/>
    </w:p>
    <w:p w:rsidR="00D81C83" w:rsidRPr="00C51449" w:rsidRDefault="00D81C83" w:rsidP="001F41B4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سنت در لغت از سَنَّ سِنُّ و لَسُنُّ سَنَّاً، فهو مسنونٌ، مشتق شده است. و سنّ الامر: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روش را مقررکرد. و سنت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رت، خواه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و روش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باشد و خواه ناپسند باشد،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D81C83">
        <w:rPr>
          <w:rStyle w:val="Char2"/>
          <w:rFonts w:hint="cs"/>
          <w:rtl/>
        </w:rPr>
        <w:t>«لتقبعنّ</w:t>
      </w:r>
      <w:r w:rsidR="001F41B4">
        <w:rPr>
          <w:rStyle w:val="Char2"/>
          <w:rFonts w:hint="cs"/>
          <w:rtl/>
        </w:rPr>
        <w:t xml:space="preserve"> سنن من کان قبلکم بشراً بشيرٍ و</w:t>
      </w:r>
      <w:r w:rsidRPr="00D81C83">
        <w:rPr>
          <w:rStyle w:val="Char2"/>
          <w:rFonts w:hint="cs"/>
          <w:rtl/>
        </w:rPr>
        <w:t>ذراعاً بذراع»</w:t>
      </w:r>
      <w:r w:rsidRPr="001F41B4">
        <w:rPr>
          <w:rStyle w:val="Char3"/>
          <w:vertAlign w:val="superscript"/>
          <w:rtl/>
        </w:rPr>
        <w:footnoteReference w:id="10"/>
      </w:r>
      <w:r w:rsidR="001F41B4">
        <w:rPr>
          <w:rStyle w:val="Char3"/>
          <w:rFonts w:hint="cs"/>
          <w:rtl/>
        </w:rPr>
        <w:t>. «</w:t>
      </w:r>
      <w:r w:rsidRPr="00C51449">
        <w:rPr>
          <w:rStyle w:val="Char3"/>
          <w:rFonts w:hint="cs"/>
          <w:rtl/>
        </w:rPr>
        <w:t>شما از سنّت‌ها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 از شما بوده‌اند وجب به وجب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1F41B4">
        <w:rPr>
          <w:rStyle w:val="Char3"/>
          <w:rFonts w:hint="cs"/>
          <w:rtl/>
        </w:rPr>
        <w:t>»</w:t>
      </w:r>
      <w:r w:rsidRPr="00C51449">
        <w:rPr>
          <w:rStyle w:val="Char3"/>
          <w:rFonts w:hint="cs"/>
          <w:rtl/>
        </w:rPr>
        <w:t xml:space="preserve">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و روش آنان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سنت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بنا نهد به او پاداش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او به آن عمل کند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به او (بن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ان‌گذار سنت)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‌رسد، بدون آن که از پاداش‌ها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کاسته شود،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سنّت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 اساس گذارد گناهش بر اوست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گناه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او به آن عمل کنند بر او خواهد بود، بدون آن که از گناهان آن‌ها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کاسته شود».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رت و روش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تاس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آغاز کند و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او به آن عمل کنند،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او آن را سنّت قرار داده است.</w:t>
      </w:r>
    </w:p>
    <w:p w:rsidR="00D81C83" w:rsidRPr="00C51449" w:rsidRDefault="00D81C83" w:rsidP="00DC7072">
      <w:pPr>
        <w:pStyle w:val="a7"/>
        <w:rPr>
          <w:rStyle w:val="Char3"/>
          <w:rtl/>
        </w:rPr>
      </w:pPr>
      <w:r w:rsidRPr="00C51449">
        <w:rPr>
          <w:rStyle w:val="Char3"/>
          <w:rFonts w:hint="cs"/>
          <w:rtl/>
        </w:rPr>
        <w:t>سنّت در اصطلاح: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رهنمود علم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گفتار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عمل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تائ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D81C83" w:rsidRPr="00C51449">
        <w:rPr>
          <w:rStyle w:val="Char3"/>
          <w:rFonts w:hint="cs"/>
          <w:rtl/>
        </w:rPr>
        <w:t xml:space="preserve"> و اصحاب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سنت به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عبادات و اعتقادات اطلاق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مقابل سنّت، بدعت قرار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بعد از من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اختلافات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خواهد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سنّت من و سنّت‌ها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د»</w:t>
      </w:r>
      <w:r w:rsidRPr="001F41B4">
        <w:rPr>
          <w:rStyle w:val="Char3"/>
          <w:vertAlign w:val="superscript"/>
          <w:rtl/>
        </w:rPr>
        <w:footnoteReference w:id="11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جماعت در لغت: از جمع گرفته شده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دادن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کردن آن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گر. و ضدّ آن پراکندگ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تفرقه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آن را جمع نموده و گرد آوردم پس گرد هم آمد ، از اجتماع مشتق شده که ضدّ آن تفرقه و جدا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جماعت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 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هدف آنان را گِرد هم آورده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جماعت در اصطلاح: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آن‌ها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امت خجسته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بزرگوار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ائمه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صادقانه و مخلصانه و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 آنان که بر محور قرآن و سنت گرد هم آمده و در مورد اعتقاد و علم و عمل در ظاهر و باطن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بندگان مومن خود را به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جماعت فرمان داده و به ائتلاف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نوده و از تفرقه و اختلاف بازداشته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ٱعۡتَصِمُواْ</w:t>
      </w:r>
      <w:r w:rsidRPr="00A03F15">
        <w:rPr>
          <w:rStyle w:val="Chare"/>
          <w:rtl/>
        </w:rPr>
        <w:t xml:space="preserve"> بِحَبۡلِ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جَمِيع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تَفَرَّقُواْۚ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103]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به 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سمان خدا چنگ زن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و پراکنده نشو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تَكُونُواْ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وَٱخۡتَلَفُواْ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جَآءَهُمُ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ٱلۡبَيِّنَٰتُۚ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عَظِيمٞ</w:t>
      </w:r>
      <w:r w:rsidRPr="00A03F15">
        <w:rPr>
          <w:rStyle w:val="Chare"/>
          <w:rtl/>
        </w:rPr>
        <w:t>١٠٥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105]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مانند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نباش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که پ</w:t>
      </w:r>
      <w:r w:rsidR="00D81C83" w:rsidRPr="009A1DE4">
        <w:rPr>
          <w:rStyle w:val="Char6"/>
          <w:rtl/>
        </w:rPr>
        <w:t>راکنده شدند و اختلاف کردند پس از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نکه نشانه‌ها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روشن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 آنها آمد، و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شان عذاب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بزرگ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به هفتاد و سه فرقه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هفتاد و دو در جهنم خواهد بود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</w:t>
      </w:r>
      <w:r w:rsidR="00536685">
        <w:rPr>
          <w:rStyle w:val="Char3"/>
          <w:rFonts w:hint="cs"/>
          <w:rtl/>
        </w:rPr>
        <w:t xml:space="preserve"> بهشت خواهد بود و آن جماعت است»</w:t>
      </w:r>
      <w:r w:rsidRPr="001F41B4">
        <w:rPr>
          <w:rStyle w:val="Char3"/>
          <w:vertAlign w:val="superscript"/>
          <w:rtl/>
        </w:rPr>
        <w:footnoteReference w:id="1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«جماعت همان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مطابق با حق باشد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شما تنها باش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»</w:t>
      </w:r>
      <w:r w:rsidRPr="001F41B4">
        <w:rPr>
          <w:rStyle w:val="Char3"/>
          <w:vertAlign w:val="superscript"/>
          <w:rtl/>
        </w:rPr>
        <w:footnoteReference w:id="1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به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روان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و به راه آنان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شده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را در اعتقاد و گفتار و کردار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متمسّک هستند.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اتبّاع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و از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و تا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موفق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روزند. پس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مخالفت با آنان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t>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 و صفات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که اهل سنت دارد آنان را از 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گر گروه‌ها متما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ز م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‌کند، و برخ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از 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 عبارتند از: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رو هستند و از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جفا به دورند.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احکام و سلوک آن‌ها مشهود است و برداشت و فهم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 دارند، همان طور که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ملّت‌ها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است.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نصوص قرآن و سنت را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به آن دو بسنده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آن اهتمام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در مقابل نصوص قرآن و سنت مطلقا!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هستند، و آن‌ را مطابق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و راه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آن‌ها جز رسول الله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چنان امام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ندارند که همه سخنان او را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آنچه با کلام او مخالف باشد ترک کنند. و آنان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به احوال و اقوال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آگاه‌ترند،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با سنّت محبّت دارند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با اهل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از جدال و دعوا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اهل آن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حلال و حرام جدال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کاملاً وارد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به سلف صالح و ائمه‌شان احترام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سالم‌تر و آگاهانه‌تر و استوارتر است.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لات کلام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هستند و نقل را بر عقل (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تصورات اذهان) مقدّم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‌دارند، و عقل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نقل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آن‌ها حکم را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و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مساله همه نصوص را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متشابه را در پرتو محکم و مجمل را در پرتو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شده،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مطلق را به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ارجاع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‌دهند؛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عمل، از تناقص سالم مانده و به حق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صالحان‌اند،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حق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راه راست راهنما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بر حق ثابت قدم هستند و از آن دور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در امور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متفق‌اند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و عبادت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توکل بر الله و استفاده از اسباب جمع کرده‌اند و در کنار استفاده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همراه هراس و خوف از الله به او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داورند و حبّ و بغض هر دو را با خود دارند، و با مومنان مهربان، و در برابر کفار سخت و تند هستند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در زمان‌ها و مکان‌ها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دارند اما با هم متحد و هم آهنگ هستند.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اسم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اسلام و سنت و جماعت ندارند.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استوار را نشر نموده و آن را به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اموزند، و مردم را اندرز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به امور آن‌ها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آنان در سخنان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دعوت خود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صبورند.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وحدت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مردم را به آن فرا‌م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‌خوانند و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اختلاف و تفرقه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مردم را از آن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الله متعال آنان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را کافر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بدعت‌گذار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فاسق قرار دهند، مصمون داشته است، و آنان در احکام شرع از همه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ه‌ترند و هرگاه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انصاف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 xml:space="preserve">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مهربان‌اند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دفاع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کمبود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جبران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و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کوتاه سخن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آنان از همه با اخلاق‌تر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با عبادت و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شتن را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دارند، و از همه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ع‌تر داشته و دوراند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ش‌ترند، و اختلاف نظر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با سعه صدر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به آداب و اصول آن آگاه‌ترند.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سخن درباره مفهوم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فرقه‌ها فقط به آن وعده نجات داده است و محور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 و هم‌آهنگ بودن با باورها و عبادت و رهنمود و سلوک و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سنت آمده و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و الجماعت از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سلف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دانست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 که سلف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عامل به قرآن و متمسّک به سنت هستند، پس سلف همان اهل سنت هستند که مقصود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بوده‌اند و اهل سنت همان سف صالح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خاص‌تر اهل سنت و الجماعت است که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بدعت‌گذار و هواپرست مانند خوارج و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 و رافضه و مرجئه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اهل بدعت که راه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 از اهل سنت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سنت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در مقابل بدعت و جماعت در مقابل تفرقه قرار دارد،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به لزوم جماعت امر شده و از تفرقه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مقصود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مفسّر قرآن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در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گفته: «</w:t>
      </w:r>
      <w:r w:rsidRPr="005D7522">
        <w:rPr>
          <w:rFonts w:hint="cs"/>
          <w:rtl/>
        </w:rPr>
        <w:t>اله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که</w:t>
      </w:r>
      <w:r w:rsidRPr="005D7522">
        <w:rPr>
          <w:rStyle w:val="Char7"/>
          <w:rFonts w:hint="cs"/>
          <w:rtl/>
        </w:rPr>
        <w:t xml:space="preserve"> «</w:t>
      </w:r>
      <w:r w:rsidRPr="00D81C83">
        <w:rPr>
          <w:rStyle w:val="Char1"/>
          <w:rFonts w:hint="cs"/>
          <w:rtl/>
        </w:rPr>
        <w:t>يوم تب</w:t>
      </w:r>
      <w:r w:rsidRPr="00D81C83">
        <w:rPr>
          <w:rStyle w:val="Char1"/>
          <w:rtl/>
        </w:rPr>
        <w:t>ي</w:t>
      </w:r>
      <w:r w:rsidR="005D7522">
        <w:rPr>
          <w:rStyle w:val="Char1"/>
          <w:rFonts w:hint="cs"/>
          <w:rtl/>
        </w:rPr>
        <w:t>ض وجوه و</w:t>
      </w:r>
      <w:r w:rsidRPr="00D81C83">
        <w:rPr>
          <w:rStyle w:val="Char1"/>
          <w:rFonts w:hint="cs"/>
          <w:rtl/>
        </w:rPr>
        <w:t>تسودّ وجوه</w:t>
      </w:r>
      <w:r w:rsidR="005D7522" w:rsidRPr="005D7522">
        <w:rPr>
          <w:rStyle w:val="Char7"/>
          <w:rFonts w:hint="cs"/>
          <w:rtl/>
        </w:rPr>
        <w:t>»</w:t>
      </w:r>
      <w:r w:rsidR="005D7522">
        <w:rPr>
          <w:rFonts w:hint="cs"/>
          <w:rtl/>
        </w:rPr>
        <w:t xml:space="preserve"> روزی</w:t>
      </w:r>
      <w:r w:rsidRPr="005D7522">
        <w:rPr>
          <w:rFonts w:hint="cs"/>
          <w:rtl/>
        </w:rPr>
        <w:t xml:space="preserve"> که چهره‌ها</w:t>
      </w:r>
      <w:r w:rsidR="00DC7072" w:rsidRPr="005D7522">
        <w:rPr>
          <w:rFonts w:hint="cs"/>
          <w:rtl/>
        </w:rPr>
        <w:t>یی</w:t>
      </w:r>
      <w:r w:rsidRPr="005D7522">
        <w:rPr>
          <w:rFonts w:hint="cs"/>
          <w:rtl/>
        </w:rPr>
        <w:t xml:space="preserve"> سف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 و چهره‌ها</w:t>
      </w:r>
      <w:r w:rsidR="00DC7072" w:rsidRPr="005D7522">
        <w:rPr>
          <w:rFonts w:hint="cs"/>
          <w:rtl/>
        </w:rPr>
        <w:t>یی</w:t>
      </w:r>
      <w:r w:rsidRPr="005D7522">
        <w:rPr>
          <w:rFonts w:hint="cs"/>
          <w:rtl/>
        </w:rPr>
        <w:t xml:space="preserve"> س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اه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‌شود». هم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ن مفهوم را مراد گرفته است و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‌گو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د: «چهره‌ها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اهل سنت و الجماعت سف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‌شود و چهرم‌ها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اهل بدعت و تفرقه س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اه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‌گردد»</w:t>
      </w:r>
      <w:r w:rsidRPr="001F41B4">
        <w:rPr>
          <w:vertAlign w:val="superscript"/>
          <w:rtl/>
        </w:rPr>
        <w:footnoteReference w:id="14"/>
      </w:r>
      <w:r w:rsidR="005D7522" w:rsidRPr="005D7522">
        <w:rPr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کلمه سلف صالح با واژه اهل سنت و الجماعت مترادف است، همان طور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اهل سنت، اهل الاثر،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گروه رستگار و اهل اتباع و غرباء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نقل شده‌اند.</w:t>
      </w:r>
    </w:p>
    <w:p w:rsidR="00D81C83" w:rsidRPr="009A1DE4" w:rsidRDefault="00D81C83" w:rsidP="008C7FEB">
      <w:pPr>
        <w:pStyle w:val="a1"/>
        <w:rPr>
          <w:rtl/>
        </w:rPr>
      </w:pPr>
      <w:bookmarkStart w:id="21" w:name="_Toc412912470"/>
      <w:bookmarkStart w:id="22" w:name="_Toc440144960"/>
      <w:r w:rsidRPr="009A1DE4">
        <w:rPr>
          <w:rFonts w:hint="cs"/>
          <w:rtl/>
        </w:rPr>
        <w:t>و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ژگ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‌ها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 xml:space="preserve"> عق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ده اهل سنت</w:t>
      </w:r>
      <w:bookmarkEnd w:id="21"/>
      <w:bookmarkEnd w:id="2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چرا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سزاواتر است؟!</w:t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همه دانش‌ها براساس آن بنا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باورش درست باشد عمل و رفتارش درست خواهد بود،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ده‌اش فاسد باشد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عمل او فاسد خواهد بود و همه آنچه که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اساس، بنا نشود سرانجام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خواهد رفت و فروخواهد پاش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و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قلب مومن است، او را به الله متعال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او را بر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تا محبت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را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در پناه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مومن از مکر دشمنان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برگرفته شده از قرآن و سنت،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طاغوت و به پا خاستن به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اخلاص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در عبادت، و صادقانه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رسول اکرم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تحک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قلوب صحابه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تمام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آنان را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کند، تا مردان بر قاعده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استوار ساخته شوند. و قرآن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زده سال در مکه همواره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 و موضوع سخن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بود، که قرآن از آن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 و از شرک‌ورز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تمام انواع آن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مکه فقط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را فقط بر آن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‌کرد، چون هدف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انسان‌ها و جن‌ها و هدف از فرستادن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فروفرستادن کتاب‌ها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گانه‌پرست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خَلَقۡتُ </w:t>
      </w:r>
      <w:r w:rsidRPr="00A03F15">
        <w:rPr>
          <w:rStyle w:val="Chare"/>
          <w:rFonts w:hint="cs"/>
          <w:rtl/>
        </w:rPr>
        <w:t>ٱلۡجِنَّ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ٱلۡإِنسَ</w:t>
      </w:r>
      <w:r w:rsidRPr="00A03F15">
        <w:rPr>
          <w:rStyle w:val="Chare"/>
          <w:rtl/>
        </w:rPr>
        <w:t xml:space="preserve"> إِلَّا لِيَعۡبُدُونِ٥٦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جن‌ها و انسان‌ها را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افر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ده‌ام مگر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مرا عبادت کنند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36685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همه دعوتگران به اسلام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نخست و قبل از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اصلاح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بدهند،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بَعَثۡنَا فِي كُلِّ أُمَّة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و به 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ما به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هر امت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امبر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را فرستاد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(تا به مردم بگو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ند): خداوند را بپرست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 و از طاغوت بپره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مطالعه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 ضرورت فعال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جدّ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بازگشت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آن و آزاد کردنشان از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فرقه‌ها و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از اختلاف گروه‌ها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ال و تحزّب‌ها و دسته‌بند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خصوص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منحصربه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انگر ارزش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آن است، و تمسک به آن و عمل به احکام آن را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لازم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t>مهم‌تر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آن عبارت است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1. سلامت منبع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برآمده از سرچشمه زلال قرآن و سنت و از اجماع سلف صالح و اجماع مجتهدان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سلف صالح و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و از اطاعت از فهم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درک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آن‌ها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داشته‌اند.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سند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به الله و رسول او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متّصل است.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انسان را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الله و رسول او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به محبت و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و رسول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نگرفتن بر آن‌ها،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چون منبع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قال الله و قال رسول الله (سخنان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امبر) است، و از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شبهات به دور است و هرگز تحت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عوامل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چون فلسفه و منطق و عقل‌گرا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نگرفته است، بلکه فقط اساس آن قرآن و سنت و اجماع امت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3. شعار آن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کامل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همه جانبه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استوار است 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و رسول هستند،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براساس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کامل حکم الله و رسول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شکل </w:t>
      </w:r>
      <w:r w:rsidRPr="00C51449">
        <w:rPr>
          <w:rStyle w:val="Char3"/>
          <w:rFonts w:hint="cs"/>
          <w:rtl/>
        </w:rPr>
        <w:lastRenderedPageBreak/>
        <w:t>گرفته است، چون 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به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4.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آسان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نوع ابهام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تناقض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وجود ندارد،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نصوص به دور است. کلمات آن پرواضح است که فطرت‌ها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سالم با آن آرامش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معتقد به آن آسوده خاطر خواهد بود و به دور از شک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ابهام و وسوسه‌ها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شادمان و راحت و آرام خواهد بود، چون او بر راه و رهنمود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اصحاب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5. وحدت و جماعت و همبستگ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محکم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استوار او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و برائت از همه انواع شرک و بدعت‌هاست،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عمل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دعوت دادن به آن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متحّد خواهند شد و قدرت خواهند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همه بر کلمه حق اتفاق خواهند داشت، و آن‌گاه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قدرت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براساس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الله متعال حکمران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کرد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حاکم قرار خواهند داد.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اسلام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گواه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اجابت صادقانه به گفته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وَٱعۡتَصِمُواْ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بِحَبۡلِ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جَمِيعٗا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تَفَرَّقُواْۚ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103]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به 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سمان خدا چنگ زن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و پراکنده نشو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نوع گردهما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براساس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سرنوشت آن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ـ چنان که 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امروز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مشاهده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ـ پراکندگ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اختلاف و شکست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6. بقا و ثبات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بودن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مهم‌تر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ژگ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خجست</w:t>
      </w:r>
      <w:r>
        <w:rPr>
          <w:rStyle w:val="Char3"/>
          <w:rFonts w:hint="cs"/>
          <w:rtl/>
        </w:rPr>
        <w:t>ۀ</w:t>
      </w:r>
      <w:r w:rsidR="00D81C83" w:rsidRPr="00C51449">
        <w:rPr>
          <w:rStyle w:val="Char3"/>
          <w:rFonts w:hint="cs"/>
          <w:rtl/>
        </w:rPr>
        <w:t xml:space="preserve"> نبو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، ماندگار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ثبات و استقرار و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مصون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است.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ثابت و مستقر است و با روا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و درا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مصون بوده و هست و عام و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‌باشد و شا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سته هر زمان و مکان و هر ملت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 و هر گونه زمان و مکان و هر گونه وضع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و هر ملت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که اوضاعش نابسامان باشد اصلاح نموده و سامان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‌بخشد.</w:t>
      </w:r>
    </w:p>
    <w:p w:rsidR="00D81C83" w:rsidRPr="00DC7072" w:rsidRDefault="00D81C83" w:rsidP="00C51449">
      <w:pPr>
        <w:pStyle w:val="a6"/>
        <w:rPr>
          <w:rStyle w:val="Char5"/>
          <w:rtl/>
        </w:rPr>
      </w:pPr>
      <w:r w:rsidRPr="00C51449">
        <w:rPr>
          <w:rStyle w:val="Char3"/>
          <w:rFonts w:hint="cs"/>
          <w:rtl/>
        </w:rPr>
        <w:lastRenderedPageBreak/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ماندگار و برجسته خواهد بود و الله متعال آن را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بدون کم و کاست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از هر نسل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نسل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منتقل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Times New Roman" w:hAnsi="Times New Roman" w:cs="Traditional Arabic" w:hint="cs"/>
          <w:sz w:val="24"/>
          <w:rtl/>
        </w:rPr>
        <w:t>﴿</w:t>
      </w:r>
      <w:r w:rsidRPr="00A03F15">
        <w:rPr>
          <w:rStyle w:val="Chare"/>
          <w:rtl/>
        </w:rPr>
        <w:t xml:space="preserve">إِنَّا نَحۡنُ نَزَّلۡنَا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وَإِنَّا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لَحَٰفِظُونَ٩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[الحجر: 9]</w:t>
      </w:r>
      <w:r w:rsidRPr="00DC7072">
        <w:rPr>
          <w:rStyle w:val="Char5"/>
          <w:rFonts w:hint="cs"/>
          <w:rtl/>
        </w:rPr>
        <w:t>.</w:t>
      </w:r>
    </w:p>
    <w:p w:rsidR="00D81C83" w:rsidRPr="00DC7072" w:rsidRDefault="00536685" w:rsidP="00DC7072">
      <w:pPr>
        <w:pStyle w:val="a6"/>
        <w:rPr>
          <w:rtl/>
        </w:rPr>
      </w:pPr>
      <w:r>
        <w:rPr>
          <w:rFonts w:hint="cs"/>
          <w:rtl/>
        </w:rPr>
        <w:t>«</w:t>
      </w:r>
      <w:r w:rsidR="00D81C83" w:rsidRPr="00DC7072">
        <w:rPr>
          <w:rStyle w:val="Char6"/>
          <w:rtl/>
        </w:rPr>
        <w:t>ب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‌گمان ما قرآن را فرو فرستاده‌ا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م و قطعاً خود نگهبان آن هست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DC7072">
        <w:rPr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7.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اسباب قُرب به الله و دست‌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بهشت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از عذاب دردناک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23" w:name="_Toc412912471"/>
      <w:bookmarkStart w:id="24" w:name="_Toc440144961"/>
      <w:r w:rsidRPr="00727E96">
        <w:rPr>
          <w:rFonts w:hint="cs"/>
          <w:noProof/>
          <w:rtl/>
        </w:rPr>
        <w:t>عق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 سلف صالح</w:t>
      </w:r>
      <w:bookmarkEnd w:id="23"/>
      <w:bookmarkEnd w:id="24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ـ در هر زمان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‌ها را به همراه دارد</w:t>
      </w:r>
      <w:r w:rsidRPr="00600E4A">
        <w:rPr>
          <w:rStyle w:val="Char3"/>
          <w:vertAlign w:val="superscript"/>
          <w:rtl/>
        </w:rPr>
        <w:footnoteReference w:id="15"/>
      </w:r>
      <w:r w:rsidR="00600E4A">
        <w:rPr>
          <w:rStyle w:val="Char3"/>
          <w:rFonts w:hint="cs"/>
          <w:rtl/>
        </w:rPr>
        <w:t>.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headerReference w:type="default" r:id="rId2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C3B20" w:rsidRDefault="00D81C83" w:rsidP="00D81C83">
      <w:pPr>
        <w:rPr>
          <w:rtl/>
          <w:lang w:bidi="fa-IR"/>
        </w:rPr>
      </w:pPr>
    </w:p>
    <w:p w:rsidR="008C7FEB" w:rsidRDefault="008C7FEB" w:rsidP="00D81C83">
      <w:pPr>
        <w:jc w:val="center"/>
        <w:rPr>
          <w:rFonts w:ascii="IranNastaliq" w:hAnsi="IranNastaliq" w:cs="IRTitr"/>
          <w:noProof/>
          <w:sz w:val="56"/>
          <w:szCs w:val="56"/>
          <w:rtl/>
          <w:lang w:bidi="fa-IR"/>
        </w:rPr>
      </w:pPr>
    </w:p>
    <w:p w:rsidR="00D81C83" w:rsidRPr="008C7FEB" w:rsidRDefault="00D81C83" w:rsidP="00DE55A4">
      <w:pPr>
        <w:jc w:val="center"/>
        <w:rPr>
          <w:rFonts w:cs="IRTitr"/>
          <w:noProof/>
          <w:sz w:val="56"/>
          <w:szCs w:val="56"/>
          <w:rtl/>
          <w:lang w:bidi="fa-IR"/>
        </w:rPr>
      </w:pPr>
      <w:r w:rsidRPr="008C7FEB">
        <w:rPr>
          <w:rFonts w:ascii="IranNastaliq" w:hAnsi="IranNastaliq" w:cs="IRTitr"/>
          <w:noProof/>
          <w:sz w:val="56"/>
          <w:szCs w:val="56"/>
          <w:rtl/>
          <w:lang w:bidi="fa-IR"/>
        </w:rPr>
        <w:t>اصول عقيده سلف صالح</w:t>
      </w:r>
      <w:r w:rsidR="00DE55A4">
        <w:rPr>
          <w:rFonts w:ascii="IranNastaliq" w:hAnsi="IranNastaliq" w:cs="IRTitr" w:hint="cs"/>
          <w:noProof/>
          <w:sz w:val="56"/>
          <w:szCs w:val="56"/>
          <w:rtl/>
          <w:lang w:bidi="fa-IR"/>
        </w:rPr>
        <w:br/>
      </w:r>
      <w:r w:rsidRPr="008C7FEB">
        <w:rPr>
          <w:rFonts w:ascii="IranNastaliq" w:hAnsi="IranNastaliq" w:cs="IRTitr"/>
          <w:noProof/>
          <w:sz w:val="56"/>
          <w:szCs w:val="56"/>
          <w:rtl/>
          <w:lang w:bidi="fa-IR"/>
        </w:rPr>
        <w:t>اهل سنت و الجماعت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A0497C"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C7FEB" w:rsidRDefault="00D81C83" w:rsidP="008C7FEB">
      <w:pPr>
        <w:pStyle w:val="a0"/>
        <w:rPr>
          <w:rtl/>
        </w:rPr>
      </w:pPr>
      <w:bookmarkStart w:id="25" w:name="_Toc412912472"/>
      <w:bookmarkStart w:id="26" w:name="_Toc440144962"/>
      <w:r w:rsidRPr="008C7FEB">
        <w:rPr>
          <w:rFonts w:hint="cs"/>
          <w:rtl/>
        </w:rPr>
        <w:lastRenderedPageBreak/>
        <w:t>اصول عق</w:t>
      </w:r>
      <w:r w:rsidR="008D20B0">
        <w:rPr>
          <w:rFonts w:hint="cs"/>
          <w:rtl/>
        </w:rPr>
        <w:t>ی</w:t>
      </w:r>
      <w:r w:rsidRPr="008C7FEB">
        <w:rPr>
          <w:rFonts w:hint="cs"/>
          <w:rtl/>
        </w:rPr>
        <w:t>ده سلف صالح اهل سنت و الجماعت</w:t>
      </w:r>
      <w:bookmarkEnd w:id="25"/>
      <w:bookmarkEnd w:id="26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ـ که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گام زن هستند ـ در اعتقاد و عمل و سلوک بر اصول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ثابت و واضح و روشن قرار دارند، اصول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خواه متواتر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آحاد و براساس فهم سلف امت از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گرفته شده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نصوص قرآن و سنت هستند و هر دو را در کنار هم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متشابه را به محکم ارجاع داده و با نها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بزرگداشت و احترام از نصوص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آن اختلاف نمی‌کنند و به دسته‌ها و حزب‌ها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بلکه همه به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 و اهل سنت با عقل‌ها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 و احتمالات لغو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باطل و با فلسفه و کشف و ذوق به مخالفت با قرآن و سنت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‌پردازند.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شفاف و واضح،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است، پس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ندارد به آن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اضافه کند و ادعا کند 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اهل سنت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اصول بزرگ تمسک جسته و از واژه‌ها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نو،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 و به کلمات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مانده‌اند.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آنان امتداد طب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صالح هستند.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پس اصول د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ن نزد اهل سنت و الجماعت ا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ن گونه خلاصه م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‌شوند: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C7FEB" w:rsidRDefault="00D81C83" w:rsidP="008C7FEB">
      <w:pPr>
        <w:pStyle w:val="a0"/>
        <w:rPr>
          <w:rtl/>
        </w:rPr>
      </w:pPr>
      <w:bookmarkStart w:id="27" w:name="_Toc412912474"/>
      <w:bookmarkStart w:id="28" w:name="_Toc440144963"/>
      <w:r w:rsidRPr="008C7FEB">
        <w:rPr>
          <w:rFonts w:hint="cs"/>
          <w:rtl/>
        </w:rPr>
        <w:lastRenderedPageBreak/>
        <w:t>اصل اوّل</w:t>
      </w:r>
      <w:bookmarkEnd w:id="27"/>
      <w:r w:rsidR="008C7FEB" w:rsidRPr="008C7FEB">
        <w:rPr>
          <w:rFonts w:hint="cs"/>
          <w:rtl/>
        </w:rPr>
        <w:t xml:space="preserve">: </w:t>
      </w:r>
      <w:r w:rsidRPr="008C7FEB">
        <w:rPr>
          <w:rtl/>
        </w:rPr>
        <w:t>ا</w:t>
      </w:r>
      <w:r w:rsidR="008D20B0">
        <w:rPr>
          <w:rtl/>
        </w:rPr>
        <w:t>ی</w:t>
      </w:r>
      <w:r w:rsidRPr="008C7FEB">
        <w:rPr>
          <w:rtl/>
        </w:rPr>
        <w:t>م</w:t>
      </w:r>
      <w:r w:rsidRPr="008C7FEB">
        <w:rPr>
          <w:rFonts w:hint="cs"/>
          <w:rtl/>
        </w:rPr>
        <w:t>ـ</w:t>
      </w:r>
      <w:r w:rsidRPr="008C7FEB">
        <w:rPr>
          <w:rtl/>
        </w:rPr>
        <w:t>ان</w:t>
      </w:r>
      <w:r w:rsidR="00A0497C">
        <w:rPr>
          <w:rtl/>
        </w:rPr>
        <w:t xml:space="preserve"> </w:t>
      </w:r>
      <w:r w:rsidRPr="008C7FEB">
        <w:rPr>
          <w:rtl/>
        </w:rPr>
        <w:t>و ارک</w:t>
      </w:r>
      <w:r w:rsidRPr="008C7FEB">
        <w:rPr>
          <w:rFonts w:hint="cs"/>
          <w:rtl/>
        </w:rPr>
        <w:t>ـ</w:t>
      </w:r>
      <w:r w:rsidRPr="008C7FEB">
        <w:rPr>
          <w:rtl/>
        </w:rPr>
        <w:t>ان آن</w:t>
      </w:r>
      <w:bookmarkEnd w:id="28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اعتقاد سلف صالح ـ اهل سنت و الجماعت ـ در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قاطع و اعتراف و اقرار کامل به همه آنچه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فرمان داده‌اند و در ظاهر و باطن..... آن شدن.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قلب و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اعمال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اعمال جوارح را در بردارد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شامل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اعتقاد سلف صالح در اصول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ارکان شش‌گانه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چنان که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طولان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به آن خبر داده است که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او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الله و ملائکه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 قدر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1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شش‌گانه قرار دارد و مجموعه و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بخش‌پذ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را کاملاً محقق ننموده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اگر رکن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ساقط 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تحقق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باطل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قطعاً بنده مومن نخواهد بود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به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ارکان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آن فاقد رکن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فقط براساس همه ارکان خود برپا خواهد بود، همانطور 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ساختمان فقط بر همه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برپا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 صورت نمی‌پذ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بر همه ارکان شش‌گانه خود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قرآن و سنت بر آن دلالت دارند محقق گردند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را انکار کند مؤمن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هر چند ادّعا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آن را انجام دهد.</w:t>
      </w:r>
    </w:p>
    <w:p w:rsidR="00D81C83" w:rsidRPr="00600E4A" w:rsidRDefault="00D81C83" w:rsidP="00600E4A">
      <w:pPr>
        <w:pStyle w:val="a1"/>
        <w:spacing w:line="216" w:lineRule="auto"/>
        <w:rPr>
          <w:rtl/>
        </w:rPr>
      </w:pPr>
      <w:bookmarkStart w:id="29" w:name="_Toc412912476"/>
      <w:bookmarkStart w:id="30" w:name="_Toc440144964"/>
      <w:r w:rsidRPr="00600E4A">
        <w:rPr>
          <w:rFonts w:hint="cs"/>
          <w:rtl/>
        </w:rPr>
        <w:lastRenderedPageBreak/>
        <w:t>رکن اوّل</w:t>
      </w:r>
      <w:bookmarkEnd w:id="29"/>
      <w:r w:rsidR="008C7FEB" w:rsidRPr="00600E4A">
        <w:rPr>
          <w:rFonts w:hint="cs"/>
          <w:rtl/>
        </w:rPr>
        <w:t>:</w:t>
      </w:r>
      <w:bookmarkStart w:id="31" w:name="_Toc412912477"/>
      <w:r w:rsidR="008C7FEB" w:rsidRPr="00600E4A">
        <w:rPr>
          <w:rFonts w:hint="cs"/>
          <w:rtl/>
        </w:rPr>
        <w:t xml:space="preserve"> </w:t>
      </w:r>
      <w:r w:rsidRPr="00600E4A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600E4A">
        <w:rPr>
          <w:rFonts w:hint="cs"/>
          <w:rtl/>
        </w:rPr>
        <w:t>مان به الله متعال</w:t>
      </w:r>
      <w:bookmarkEnd w:id="30"/>
      <w:bookmarkEnd w:id="31"/>
      <w:r w:rsidR="00600E4A" w:rsidRPr="00600E4A">
        <w:rPr>
          <w:rFonts w:hint="cs"/>
          <w:rtl/>
        </w:rPr>
        <w:t>ی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به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و اعتراف تام به وجود الله متعال و به ربوب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 xml:space="preserve">ت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دگار و مدبّر و صاحب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است،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اقرار کامل به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تنها او سزاوار پرستش است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به نام‌ها و صفات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به همه صفات کمال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متصف بداند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انباز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در علم و عمل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اقرار را انجام دهد.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قلب چنان اطم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و باور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داشته باشد که آثار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رفتار بنده و التزام او به اوامر الله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جستن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آنچه الله متعال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کرده، مشهود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الله متعال اساس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اصل آن است و همه ارکان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به آن منسوب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آن هستند.</w:t>
      </w:r>
    </w:p>
    <w:p w:rsidR="00D81C83" w:rsidRPr="00600E4A" w:rsidRDefault="00D81C83" w:rsidP="00C51449">
      <w:pPr>
        <w:pStyle w:val="a6"/>
        <w:rPr>
          <w:rStyle w:val="Char3"/>
          <w:spacing w:val="-4"/>
          <w:rtl/>
        </w:rPr>
      </w:pPr>
      <w:r w:rsidRPr="00600E4A">
        <w:rPr>
          <w:rStyle w:val="Char3"/>
          <w:rFonts w:hint="cs"/>
          <w:spacing w:val="-4"/>
          <w:rtl/>
        </w:rPr>
        <w:t>پس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مان به الله متعال شامل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مان داشتن به 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گانک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او و سزاوار بودنش به پرستش و شامل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مان داشتن به نام‌ها و صفاتش م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‌باشد، اما وجود الله متعال و ربوّب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ت او مطلقاً بزرگ</w:t>
      </w:r>
      <w:r w:rsidR="00600E4A" w:rsidRPr="00600E4A">
        <w:rPr>
          <w:rStyle w:val="Char3"/>
          <w:rFonts w:hint="eastAsia"/>
          <w:spacing w:val="-4"/>
          <w:rtl/>
        </w:rPr>
        <w:t>‌</w:t>
      </w:r>
      <w:r w:rsidRPr="00600E4A">
        <w:rPr>
          <w:rStyle w:val="Char3"/>
          <w:rFonts w:hint="cs"/>
          <w:spacing w:val="-4"/>
          <w:rtl/>
        </w:rPr>
        <w:t>تر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ن حق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قت است و از مسلّمات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است که به ه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چ عنوان در آن ترد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د 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ست و فطرت سالم و عقل سل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 و حسّ انسان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و شر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عت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که از آسمان نازل شده بر آن دلالت دارند.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داشتن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او و نام‌ها و صفات اوست،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هر سه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اقرار کرد و به آن باور داشت و بر آن عمل نمود،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سه نوع عبارتند از: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اسماء و صفات.</w:t>
      </w:r>
    </w:p>
    <w:p w:rsidR="00D81C83" w:rsidRPr="00600E4A" w:rsidRDefault="00D81C83" w:rsidP="00600E4A">
      <w:pPr>
        <w:pStyle w:val="a4"/>
        <w:spacing w:line="216" w:lineRule="auto"/>
        <w:rPr>
          <w:rtl/>
        </w:rPr>
      </w:pPr>
      <w:bookmarkStart w:id="32" w:name="_Toc412912478"/>
      <w:bookmarkStart w:id="33" w:name="_Toc440144965"/>
      <w:r w:rsidRPr="00600E4A">
        <w:rPr>
          <w:rFonts w:hint="cs"/>
          <w:rtl/>
        </w:rPr>
        <w:t>1. توح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د ربوب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ت</w:t>
      </w:r>
      <w:r w:rsidRPr="00600E4A">
        <w:rPr>
          <w:rStyle w:val="Char3"/>
          <w:b w:val="0"/>
          <w:bCs w:val="0"/>
          <w:sz w:val="27"/>
          <w:szCs w:val="27"/>
          <w:vertAlign w:val="superscript"/>
          <w:rtl/>
        </w:rPr>
        <w:footnoteReference w:id="17"/>
      </w:r>
      <w:r w:rsidRPr="00600E4A">
        <w:rPr>
          <w:rStyle w:val="Char3"/>
          <w:rFonts w:hint="cs"/>
          <w:sz w:val="27"/>
          <w:szCs w:val="27"/>
          <w:rtl/>
        </w:rPr>
        <w:t>:</w:t>
      </w:r>
      <w:bookmarkEnd w:id="32"/>
      <w:bookmarkEnd w:id="33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و اعتراف تام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تنها پروردگار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مالک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‌دهنده همه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همتا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ندارد،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زنده است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است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‌خوابد، و مدبّر جهان اوست و در آن تصرفّ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 آن توانا است، حکم و فرمان همه از آن اوست،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همه در دست اوست؛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فرمان او را بازگرداند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حکم او را تعق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کند، هر چه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چه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همه آنچه در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 در قبضه او و تحت سلطه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او قرار دارد،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قضا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داشت، و به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در همه آنچه مقدّر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در ذات و صفاتش اقرار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خلاصه‌اش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کتا دانستن الله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دانستن او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 xml:space="preserve">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وجود داردکه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را واجب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قرآن 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سرشار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دلالت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کند، و تقر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باً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سوره‌ا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آن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الله متعال ذکر شده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اشاره شده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نسبت به انواع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اساس انواع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ٱلۡحَمۡدُ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[الفاتحة: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ستا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 مخصوص خداوند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که پروردگار جهان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أَلَا لَهُ </w:t>
      </w:r>
      <w:r w:rsidRPr="00A03F15">
        <w:rPr>
          <w:rStyle w:val="Chare"/>
          <w:rFonts w:hint="cs"/>
          <w:rtl/>
        </w:rPr>
        <w:t>ٱلۡخَلۡقُ</w:t>
      </w:r>
      <w:r w:rsidRPr="00A03F15">
        <w:rPr>
          <w:rStyle w:val="Chare"/>
          <w:rtl/>
        </w:rPr>
        <w:t xml:space="preserve"> و</w:t>
      </w:r>
      <w:r w:rsidRPr="00A03F15">
        <w:rPr>
          <w:rStyle w:val="Chare"/>
          <w:rFonts w:hint="cs"/>
          <w:rtl/>
        </w:rPr>
        <w:t>َٱلۡأَمۡرُۗ</w:t>
      </w:r>
      <w:r w:rsidRPr="00A03F15">
        <w:rPr>
          <w:rStyle w:val="Chare"/>
          <w:rtl/>
        </w:rPr>
        <w:t xml:space="preserve"> تَبَارَكَ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آگاه باش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 که آفر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دن و فرمان دادن از آن اوست، بزرگوار و پاک و دارا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رات فراوان است خداوند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پروردگار جهان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هُوَ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خَلَقَ لَكُم مَّا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جَمِيع</w:t>
      </w:r>
      <w:r w:rsidRPr="00A03F15">
        <w:rPr>
          <w:rStyle w:val="Chare"/>
          <w:rFonts w:hint="cs"/>
          <w:rtl/>
        </w:rPr>
        <w:t>ٗا</w:t>
      </w:r>
      <w:r w:rsidRPr="00217E4E">
        <w:rPr>
          <w:rFonts w:ascii="Times New Roman" w:hAnsi="Times New Roman" w:cs="Traditional Arabic" w:hint="cs"/>
          <w:rtl/>
        </w:rPr>
        <w:t>﴾</w:t>
      </w:r>
      <w:r>
        <w:rPr>
          <w:rFonts w:ascii="Times New Roman" w:hAnsi="Times New Roman"/>
          <w:szCs w:val="24"/>
          <w:rtl/>
        </w:rPr>
        <w:t xml:space="preserve"> [البقرة: 29]</w:t>
      </w:r>
      <w:r>
        <w:rPr>
          <w:rFonts w:ascii="Times New Roman" w:hAnsi="Times New Roman" w:hint="cs"/>
          <w:szCs w:val="2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او خداوند ذات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که تمام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آنچه در زم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وجود دارد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تان آفر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ٱلرَّزَّاقُ</w:t>
      </w:r>
      <w:r w:rsidRPr="00A03F15">
        <w:rPr>
          <w:rStyle w:val="Chare"/>
          <w:rtl/>
        </w:rPr>
        <w:t xml:space="preserve"> ذُو </w:t>
      </w:r>
      <w:r w:rsidRPr="00A03F15">
        <w:rPr>
          <w:rStyle w:val="Chare"/>
          <w:rFonts w:hint="cs"/>
          <w:rtl/>
        </w:rPr>
        <w:t>ٱلۡقُوَّةِ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ٱلۡمَتِينُ</w:t>
      </w:r>
      <w:r w:rsidRPr="00A03F15">
        <w:rPr>
          <w:rStyle w:val="Chare"/>
          <w:rtl/>
        </w:rPr>
        <w:t>٥٨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‌گمان تنها خداوند روز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‌رسان و صاحب قدرت و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رومند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بِيَدِهِۦ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مَلَكُوتُ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[المؤمنون: 88]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بگو: چه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س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ه مل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وت هر 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در دست اوست</w:t>
      </w:r>
      <w:r w:rsidR="00D81C83" w:rsidRPr="00C51449">
        <w:rPr>
          <w:rStyle w:val="Char3"/>
          <w:rtl/>
        </w:rPr>
        <w:t>؟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کفار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اغلب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مختلف و مشرک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ن گذشته که الله به</w:t>
      </w:r>
      <w:r w:rsidR="00600E4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مبعوث کرده است در کُلّ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‌کردند و همه باور داشتند </w:t>
      </w:r>
      <w:r w:rsidRPr="00600E4A">
        <w:rPr>
          <w:rStyle w:val="Char3"/>
          <w:rFonts w:hint="cs"/>
          <w:spacing w:val="-2"/>
          <w:rtl/>
        </w:rPr>
        <w:lastRenderedPageBreak/>
        <w:t>و اقرار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‌کردند که آفر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ننده جهان و آنچه در آن است و روز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‌دهنده همه مخلوقات فقط الله متعال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است. چنان الله متعال در مورد آنان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‌فرما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د </w:t>
      </w:r>
      <w:r w:rsidRPr="00600E4A">
        <w:rPr>
          <w:rFonts w:ascii="(normal text)" w:hAnsi="(normal text)" w:cs="Traditional Arabic"/>
          <w:spacing w:val="-2"/>
          <w:sz w:val="24"/>
          <w:rtl/>
        </w:rPr>
        <w:t>﴿</w:t>
      </w:r>
      <w:r w:rsidRPr="00600E4A">
        <w:rPr>
          <w:rStyle w:val="Chare"/>
          <w:rFonts w:hint="cs"/>
          <w:spacing w:val="-2"/>
          <w:rtl/>
        </w:rPr>
        <w:t>وَلَئِن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سَأَلۡتَهُم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مَّنۡ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خَلَقَ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ٱلسَّمَٰوَٰتِ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وَٱلۡأَرۡضَ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لَيَقُولُنَّ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ٱللَّهُۚ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قُلِ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ٱلۡحَمۡدُ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لِلَّهِۚ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بَلۡ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أَكۡثَرُهُمۡ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لَا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يَعۡلَمُونَ</w:t>
      </w:r>
      <w:r w:rsidRPr="00600E4A">
        <w:rPr>
          <w:rStyle w:val="Chare"/>
          <w:spacing w:val="-2"/>
          <w:rtl/>
        </w:rPr>
        <w:t>٢٥</w:t>
      </w:r>
      <w:r w:rsidRPr="00600E4A">
        <w:rPr>
          <w:rFonts w:ascii="Times New Roman" w:hAnsi="Times New Roman" w:cs="Traditional Arabic" w:hint="cs"/>
          <w:spacing w:val="-2"/>
          <w:sz w:val="24"/>
          <w:rtl/>
        </w:rPr>
        <w:t>﴾</w:t>
      </w:r>
      <w:r w:rsidRPr="00600E4A">
        <w:rPr>
          <w:rStyle w:val="Char5"/>
          <w:spacing w:val="-2"/>
          <w:rtl/>
        </w:rPr>
        <w:t xml:space="preserve"> [لقمان: 25]</w:t>
      </w:r>
      <w:r w:rsidRPr="00600E4A">
        <w:rPr>
          <w:rStyle w:val="Char5"/>
          <w:rFonts w:hint="cs"/>
          <w:spacing w:val="-2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اگر از آنان بپرس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آسمان‌ها و زم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را آفر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ده است؟ حتماً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ند: خداوند، بگو: ستا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از آن خداست ول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شترشان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مَن يَرۡزُقُكُم مِّنَ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أَمَّن يَمۡلِكُ </w:t>
      </w:r>
      <w:r w:rsidRPr="00A03F15">
        <w:rPr>
          <w:rStyle w:val="Chare"/>
          <w:rFonts w:hint="cs"/>
          <w:rtl/>
        </w:rPr>
        <w:t>ٱلسَّمۡعَ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ٱلۡأَبۡصَٰرَ</w:t>
      </w:r>
      <w:r w:rsidRPr="00A03F15">
        <w:rPr>
          <w:rStyle w:val="Chare"/>
          <w:rtl/>
        </w:rPr>
        <w:t xml:space="preserve"> وَمَن يُخۡرِجُ </w:t>
      </w:r>
      <w:r w:rsidRPr="00A03F15">
        <w:rPr>
          <w:rStyle w:val="Chare"/>
          <w:rFonts w:hint="cs"/>
          <w:rtl/>
        </w:rPr>
        <w:t>ٱلۡحَيَّ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ٱلۡمَيِّتِ</w:t>
      </w:r>
      <w:r w:rsidRPr="00A03F15">
        <w:rPr>
          <w:rStyle w:val="Chare"/>
          <w:rtl/>
        </w:rPr>
        <w:t xml:space="preserve"> وَيُخۡرِجُ </w:t>
      </w:r>
      <w:r w:rsidRPr="00A03F15">
        <w:rPr>
          <w:rStyle w:val="Chare"/>
          <w:rFonts w:hint="cs"/>
          <w:rtl/>
        </w:rPr>
        <w:t>ٱلۡمَيِّتَ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ٱلۡحَيِّ</w:t>
      </w:r>
      <w:r w:rsidRPr="00A03F15">
        <w:rPr>
          <w:rStyle w:val="Chare"/>
          <w:rtl/>
        </w:rPr>
        <w:t xml:space="preserve"> وَمَن يُدَبِّرُ </w:t>
      </w:r>
      <w:r w:rsidRPr="00A03F15">
        <w:rPr>
          <w:rStyle w:val="Chare"/>
          <w:rFonts w:hint="cs"/>
          <w:rtl/>
        </w:rPr>
        <w:t>ٱلۡأَمۡرَۚ</w:t>
      </w:r>
      <w:r w:rsidRPr="00A03F15">
        <w:rPr>
          <w:rStyle w:val="Chare"/>
          <w:rtl/>
        </w:rPr>
        <w:t xml:space="preserve"> فَسَيَقُولُونَ </w:t>
      </w:r>
      <w:r w:rsidRPr="00A03F15">
        <w:rPr>
          <w:rStyle w:val="Chare"/>
          <w:rFonts w:hint="cs"/>
          <w:rtl/>
        </w:rPr>
        <w:t>ٱللَّهُۚ</w:t>
      </w:r>
      <w:r w:rsidRPr="00A03F15">
        <w:rPr>
          <w:rStyle w:val="Chare"/>
          <w:rtl/>
        </w:rPr>
        <w:t xml:space="preserve"> فَقُلۡ أَفَلَا تَتَّقُونَ٣١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31]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بگو: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آسمان و زم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به شما روز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‌دهد؟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مالک گوش و چشم</w:t>
      </w:r>
      <w:r w:rsidR="00600E4A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ها است؟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زنده را از مرده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‌آورد،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مرده را از زنده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‌آورد؟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امور (هست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) را تدب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‌کند؟ خواهند گفت: «خدا»، پس بگو: آ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‌ترس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پره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زگار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D81C83" w:rsidRPr="00C51449">
        <w:rPr>
          <w:rStyle w:val="Char3"/>
          <w:rFonts w:hint="cs"/>
          <w:rtl/>
        </w:rPr>
        <w:t>؟!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اقرار به 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فقط دهر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در گذشته و کمون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ست‌ها در زمان ما منکر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آن را انکار نکرده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اقرار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فرد را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خون و مال او را مصون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 و او را در آخرت از عذاب جهنم و از جاودانه شدن در آن نجات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‌بخشد، مگر به نوع دوم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باشد.</w:t>
      </w:r>
    </w:p>
    <w:p w:rsidR="00D81C83" w:rsidRPr="00600E4A" w:rsidRDefault="00D81C83" w:rsidP="00600E4A">
      <w:pPr>
        <w:pStyle w:val="a4"/>
        <w:widowControl w:val="0"/>
        <w:rPr>
          <w:rtl/>
        </w:rPr>
      </w:pPr>
      <w:bookmarkStart w:id="34" w:name="_Toc412912479"/>
      <w:bookmarkStart w:id="35" w:name="_Toc440144966"/>
      <w:r w:rsidRPr="00600E4A">
        <w:rPr>
          <w:rFonts w:hint="cs"/>
          <w:rtl/>
        </w:rPr>
        <w:t>2. توح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د الوه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ت</w:t>
      </w:r>
      <w:r w:rsidRPr="00600E4A">
        <w:rPr>
          <w:rStyle w:val="Char3"/>
          <w:b w:val="0"/>
          <w:bCs w:val="0"/>
          <w:sz w:val="27"/>
          <w:szCs w:val="27"/>
          <w:vertAlign w:val="superscript"/>
          <w:rtl/>
        </w:rPr>
        <w:footnoteReference w:id="18"/>
      </w:r>
      <w:r w:rsidRPr="00600E4A">
        <w:rPr>
          <w:rStyle w:val="Char3"/>
          <w:rFonts w:hint="cs"/>
          <w:sz w:val="27"/>
          <w:szCs w:val="27"/>
          <w:rtl/>
        </w:rPr>
        <w:t>:</w:t>
      </w:r>
      <w:bookmarkEnd w:id="34"/>
      <w:bookmarkEnd w:id="35"/>
    </w:p>
    <w:p w:rsidR="00D81C83" w:rsidRPr="00C51449" w:rsidRDefault="00D81C83" w:rsidP="00600E4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و اقرار کامل و اعتراف تام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تنها معبود به حق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تنها او سزاوار عبادت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مطلق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همه معبودان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باطل‌اند و از همه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برائت جُست.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همه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گفتار و کردار الله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با او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و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انجام شود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 انجام نشود، مانند نماز و روزه و زکات و حج و دعا و کمک خواستن و پناه بردن و نذر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توکّل و هراس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محبّت و بازگشت و ترس و کرنش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همه انواع عبادت‌ها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و تنها بر الله انجام شود و الله متعال با محبت و هراس و با ترس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پرستش شود، و عبادت الله با ترس و هراس بدون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هراس،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خلاصه‌اش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بنده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فقط و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دهد و به آن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عبادت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إِيَّاكَ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نَعۡبُدُ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وَإِيَّاكَ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نَسۡتَعِينُ</w:t>
      </w:r>
      <w:r w:rsidRPr="00A03F15">
        <w:rPr>
          <w:rStyle w:val="Chare"/>
          <w:rtl/>
        </w:rPr>
        <w:t>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[الفاتحة: 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تنها تو را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‌پرست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م و تنها از تو 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‌جو</w:t>
      </w:r>
      <w:r w:rsidR="00DC7072">
        <w:rPr>
          <w:rStyle w:val="Char6"/>
          <w:rtl/>
        </w:rPr>
        <w:t>یی</w:t>
      </w:r>
      <w:r w:rsidR="00D81C83" w:rsidRPr="009A1DE4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يَدۡعُ مَعَ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إِلَٰهًا ءَاخَرَ لَا بُرۡهَٰنَ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فَإِنَّمَا حِسَابُهُ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عِندَ رَبِّهِ</w:t>
      </w:r>
      <w:r w:rsidRPr="00A03F15">
        <w:rPr>
          <w:rStyle w:val="Chare"/>
          <w:rFonts w:hint="cs"/>
          <w:rtl/>
        </w:rPr>
        <w:t>ۦٓۚ</w:t>
      </w:r>
      <w:r w:rsidRPr="00A03F15">
        <w:rPr>
          <w:rStyle w:val="Chare"/>
          <w:rtl/>
        </w:rPr>
        <w:t xml:space="preserve">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 يُفۡلِحُ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>١١٧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[المؤمنون: 117]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و هر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س جز خدا معبود 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را فرا بخواند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ه 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چ دل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بر حقان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ت آن ندارد. حساب او با خداست. 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‌گمان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افران رستگار نم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‌شوند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هدف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انسان‌ها و جن‌ها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عبادت است،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خَلَقۡتُ </w:t>
      </w:r>
      <w:r w:rsidRPr="00A03F15">
        <w:rPr>
          <w:rStyle w:val="Chare"/>
          <w:rFonts w:hint="cs"/>
          <w:rtl/>
        </w:rPr>
        <w:t>ٱلۡجِنَّ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ٱلۡإِنسَ</w:t>
      </w:r>
      <w:r w:rsidRPr="00A03F15">
        <w:rPr>
          <w:rStyle w:val="Chare"/>
          <w:rtl/>
        </w:rPr>
        <w:t xml:space="preserve"> إِلَّا لِيَعۡبُدُونِ٥٦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من جن و انس را جز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آنکه مرا بندگ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کنند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اول و آخر و ظاهر و باطن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دعوت داده‌اند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مبعوث شده‌اند و کتاب‌ها نازل شده،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جهاد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رها 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مومنان را از کافران و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را از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«لا اله الا الله»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و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داده،اند و انکار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گذشته را در </w:t>
      </w:r>
      <w:r w:rsidRPr="00C51449">
        <w:rPr>
          <w:rStyle w:val="Char3"/>
          <w:rFonts w:hint="cs"/>
          <w:rtl/>
        </w:rPr>
        <w:lastRenderedPageBreak/>
        <w:t>معرض هلاکت قرار داده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مگر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به او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که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معبود بر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من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پس مرا بپرست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مستلزم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است،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اقرار کند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و تنها الله را پرستش کند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قرار ندهد، چون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معبود را پرستش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که فقط الله متعال سزاوار پرستش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رفتند و معبودان متعدد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و گمان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معبودان آنان را به الله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اعتراف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معبودان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‌توانند برسانند، اما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الله متعال آن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مؤمن ننام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بلکه آنان را به علت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در عبادت او، از شمارکافران قرار داده است پس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که پروردگار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دگار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‌دهنده و متصرف و زنده کننده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راننده و متصف به همه صفات کمال است و از همه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 و کاست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پاک است 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دست اوست،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معبود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باشد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باشد و عبادت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انجام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اعتقاد اهل سنت در مورد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متفاوت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اهل سنت مانند 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که «لا اله الا الله»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بلکه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تحقق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ابد مگر با تحقق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«لا اله الا الله»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تنها الله متعال را عبادت کردن.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عبادت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بنده مسلمان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تقرّب جستن به الله متعال انجام دهد تا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به دست آورد و عبادت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به زبان و عمل با قلب و جوارح، تحقق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نخواهد بود مگر با دو شرط که عبارتند از:</w:t>
      </w:r>
    </w:p>
    <w:p w:rsidR="00D81C83" w:rsidRPr="00C51449" w:rsidRDefault="00600E4A" w:rsidP="00600E4A">
      <w:pPr>
        <w:pStyle w:val="a6"/>
        <w:tabs>
          <w:tab w:val="right" w:pos="191"/>
        </w:tabs>
        <w:rPr>
          <w:rStyle w:val="Char3"/>
          <w:rtl/>
        </w:rPr>
      </w:pPr>
      <w:r>
        <w:rPr>
          <w:rStyle w:val="Char3"/>
          <w:rFonts w:hint="cs"/>
          <w:rtl/>
        </w:rPr>
        <w:t xml:space="preserve">1. </w:t>
      </w:r>
      <w:r w:rsidR="00D81C83" w:rsidRPr="00C51449">
        <w:rPr>
          <w:rStyle w:val="Char3"/>
          <w:rFonts w:hint="cs"/>
          <w:rtl/>
        </w:rPr>
        <w:t xml:space="preserve">اخلاص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عبادت خالص و فقط برا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الله متعال انجام شود، چنان که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03F15">
        <w:rPr>
          <w:rFonts w:ascii="(normal text)" w:hAnsi="(normal text)" w:cs="Traditional Arabic"/>
          <w:sz w:val="24"/>
          <w:rtl/>
        </w:rPr>
        <w:t>﴿</w:t>
      </w:r>
      <w:r w:rsidR="00D81C83" w:rsidRPr="00A03F15">
        <w:rPr>
          <w:rStyle w:val="Chare"/>
          <w:rFonts w:hint="cs"/>
          <w:rtl/>
        </w:rPr>
        <w:t>قُلِ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أَعۡبُدُ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مُخۡلِصٗا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لَّهُۥ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دِينِي</w:t>
      </w:r>
      <w:r w:rsidR="00D81C83" w:rsidRPr="00A03F15">
        <w:rPr>
          <w:rStyle w:val="Chare"/>
          <w:rtl/>
        </w:rPr>
        <w:t>١٤</w:t>
      </w:r>
      <w:r w:rsidR="00D81C83" w:rsidRPr="00A03F15">
        <w:rPr>
          <w:rFonts w:ascii="Times New Roman" w:hAnsi="Times New Roman" w:cs="Traditional Arabic" w:hint="cs"/>
          <w:sz w:val="24"/>
          <w:rtl/>
        </w:rPr>
        <w:t>﴾</w:t>
      </w:r>
      <w:r w:rsidR="00D81C83" w:rsidRPr="00DC7072">
        <w:rPr>
          <w:rStyle w:val="Char5"/>
          <w:rtl/>
        </w:rPr>
        <w:t xml:space="preserve"> [الزمر: 14]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EC19C0">
        <w:rPr>
          <w:rStyle w:val="Char6"/>
          <w:rFonts w:hint="cs"/>
          <w:rtl/>
        </w:rPr>
        <w:t>بگو: خدا را بندگ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‌کنم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پرستش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خالص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eastAsia"/>
          <w:rtl/>
        </w:rPr>
        <w:t>‌گردانم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را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پرستش کند که او مشروع و مقرر داشته است، و از فرمان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اطاعت 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در آنچه به آن خبر داده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کند، و عبادت از لحاظ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مطابق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باشد، و از آنچه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مراجعه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حکم و فرمان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أَفَآءَ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رَسُولِهِۦ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أَهۡلِ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وَلِلرَّسُولِ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وَلِذِي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ٱلۡقُرۡبَىٰ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وَٱلۡيَتَٰمَىٰ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وَٱلۡمَسَٰكِينِ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كَيۡ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دُولَةَۢ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ٱلۡأَغۡنِيَآءِ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ءَاتَىٰكُمُ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فَخُذُوهُ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نَهَىٰكُمۡ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فَٱنتَهُواْۚ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ٱلۡعِقَابِ</w:t>
      </w:r>
      <w:r w:rsidRPr="00A03F15">
        <w:rPr>
          <w:rStyle w:val="Chare"/>
          <w:rtl/>
        </w:rPr>
        <w:t>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آنچه خداوند از (اموال) اهال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آباد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‌ها به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غمبرش ارزان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داشت متعلّق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 و خو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شاوندان (پ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غمبر)</w:t>
      </w:r>
      <w:r w:rsidR="00A0497C">
        <w:rPr>
          <w:rStyle w:val="Char6"/>
          <w:rFonts w:hint="cs"/>
          <w:rtl/>
        </w:rPr>
        <w:t xml:space="preserve"> </w:t>
      </w:r>
      <w:r w:rsidR="00D81C83" w:rsidRPr="00EC19C0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تم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نوا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و در راه ماندگان است تا تنها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ثروتمندانِ شما دست به دست نگردد. و آنچه که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غعمبر به شما بدهد آن‌را بگ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از آنچه که شما را از آن باز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‌دارد باز آ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>د. و از خداوند بترس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خداوند سخت 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فر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پس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دانستن الله در عبادت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فقط از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تنها او را دوست داشتن، محقق کردن «لا اله الا الله است».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از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و اطاعت مطابق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«محمد رسول الله» و محقق کردن آن است.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واقع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ت بخش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دن مفهوم «لا اله الا الله» و محقق نمودن آن دو رکن بزرگ دارد 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نخست: همه انواع عبادت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گرفته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إِنَّ صَلَاتِي وَنُسُكِي وَمَحۡيَايَ وَمَمَاتِي لِلَّهِ رَبِّ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١٦٢ لَا شَرِيكَ لَهُ</w:t>
      </w:r>
      <w:r w:rsidRPr="00A03F15">
        <w:rPr>
          <w:rStyle w:val="Chare"/>
          <w:rFonts w:hint="cs"/>
          <w:rtl/>
        </w:rPr>
        <w:t>ۥۖ</w:t>
      </w:r>
      <w:r w:rsidRPr="00A03F15">
        <w:rPr>
          <w:rStyle w:val="Chare"/>
          <w:rtl/>
        </w:rPr>
        <w:t xml:space="preserve"> وَبِذَٰلِكَ أُمِرۡتُ وَأَنَا۠ أَوَّلُ </w:t>
      </w:r>
      <w:r w:rsidRPr="00A03F15">
        <w:rPr>
          <w:rStyle w:val="Chare"/>
          <w:rFonts w:hint="cs"/>
          <w:rtl/>
        </w:rPr>
        <w:t>ٱلۡمُسۡلِمِينَ</w:t>
      </w:r>
      <w:r w:rsidRPr="00A03F15">
        <w:rPr>
          <w:rStyle w:val="Chare"/>
          <w:rtl/>
        </w:rPr>
        <w:t>١٦٣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162-163]</w:t>
      </w:r>
      <w:r w:rsidR="00536685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6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بگو: همانا نماز و قربان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من و زندگ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مرگ من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است. او را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شر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ست، و به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فرمان داده شده‌ام و من اول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مسلمان هستم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دوم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نکه: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عبادت‌ها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رالله انجام نشود.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فَمَن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لِقَآءَ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فَلۡيَعۡمَلۡ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عَمَلٗا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صَٰلِحٗا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يُشۡرِكۡ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بِعِبَادَةِ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رَبِّهِۦٓ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أَحَدَۢا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110]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پس هرکس که خواهان 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دار پروردگار خو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ش است با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 کار شا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سته کند و در پرستش پروردگارش کس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 شر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 نسازد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مخلوق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حقوق و خصوص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خالق و آفر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دگار که بنده توانا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آن را ندارد، داده نشود.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پرستش نشود و فقط بر الله نماز گزارده شود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او سجده برده نشود،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نذر و قربان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نشود، و به جز الله بر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توکل نشود، و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از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استعانت نشود، و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به 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خوانده نشود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خصوص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الله متعال است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او انجام نشود.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آنان الله متعال را پرستش کنند 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فقط از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‌طلبند و فقط بر او توکل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‌هراسند، و با طاعت و عبادت او و اعمال صالح به او تقرّب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وَلَا تُشۡرِكُواْ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شَيۡ‍ٔ</w:t>
      </w:r>
      <w:r w:rsidRPr="00A03F15">
        <w:rPr>
          <w:rStyle w:val="Chare"/>
          <w:rFonts w:hint="cs"/>
          <w:rtl/>
        </w:rPr>
        <w:t>ٗا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 را عبادت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د، و با او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شر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قرار نده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FC3721" w:rsidRDefault="00D81C83" w:rsidP="008C7FEB">
      <w:pPr>
        <w:pStyle w:val="a4"/>
        <w:rPr>
          <w:noProof/>
          <w:rtl/>
        </w:rPr>
      </w:pPr>
      <w:bookmarkStart w:id="36" w:name="_Toc412912480"/>
      <w:bookmarkStart w:id="37" w:name="_Toc440144967"/>
      <w:r w:rsidRPr="00FC3721">
        <w:rPr>
          <w:rFonts w:hint="cs"/>
          <w:noProof/>
          <w:rtl/>
        </w:rPr>
        <w:t>3. توح</w:t>
      </w:r>
      <w:r w:rsidR="00DC7072">
        <w:rPr>
          <w:rFonts w:hint="cs"/>
          <w:noProof/>
          <w:rtl/>
        </w:rPr>
        <w:t>ی</w:t>
      </w:r>
      <w:r w:rsidRPr="00FC3721">
        <w:rPr>
          <w:rFonts w:hint="cs"/>
          <w:noProof/>
          <w:rtl/>
        </w:rPr>
        <w:t>د اسماء و صفات</w:t>
      </w:r>
      <w:bookmarkEnd w:id="36"/>
      <w:bookmarkEnd w:id="37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اعتقاد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داشتن به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الله متعال نام‌ها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کو و صفات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والا دارد، و او به همه صفات کمال متصف است و از همه صفات نقص و از همه کاست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‌ها پاک است و در همه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امور از همه هست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‌ها و مخلوقات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گانه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کتاست.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پروردگارشان را با صفاتش که در قرآن و سنت آمده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‌شناسند و پروردگارشان را به همان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وصف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خود را به 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نموده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او را به آن وصف کرده است،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اسماء و صفات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الحاد</w:t>
      </w:r>
      <w:r w:rsidRPr="00600E4A">
        <w:rPr>
          <w:rStyle w:val="Char3"/>
          <w:vertAlign w:val="superscript"/>
          <w:rtl/>
        </w:rPr>
        <w:footnoteReference w:id="19"/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رند و آنچه الله </w:t>
      </w:r>
      <w:r w:rsidRPr="00C51449">
        <w:rPr>
          <w:rStyle w:val="Char3"/>
          <w:rFonts w:hint="cs"/>
          <w:rtl/>
        </w:rPr>
        <w:lastRenderedPageBreak/>
        <w:t>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نموده آن را بدون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بدون انکار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قاعده‌شان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لَيۡسَ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كَمِثۡلِهِۦ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شَيۡءٞۖ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ٱلسَّمِيعُ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ٱلۡبَصِيرُ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[الشورى: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همانند او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و او شنوا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وَلِلَّهِ </w:t>
      </w:r>
      <w:r w:rsidRPr="00A03F15">
        <w:rPr>
          <w:rStyle w:val="Chare"/>
          <w:rFonts w:hint="cs"/>
          <w:rtl/>
        </w:rPr>
        <w:t>ٱلۡأَسۡمَآءُ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ٱلۡحُسۡنَىٰ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ٱدۡعُوهُ</w:t>
      </w:r>
      <w:r w:rsidRPr="00A03F15">
        <w:rPr>
          <w:rStyle w:val="Chare"/>
          <w:rtl/>
        </w:rPr>
        <w:t xml:space="preserve"> بِهَاۖ وَذَرُواْ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يُلۡحِدُونَ فِيٓ أَسۡمَٰٓئِهِ</w:t>
      </w:r>
      <w:r w:rsidRPr="00A03F15">
        <w:rPr>
          <w:rStyle w:val="Chare"/>
          <w:rFonts w:hint="cs"/>
          <w:rtl/>
        </w:rPr>
        <w:t>ۦۚ</w:t>
      </w:r>
      <w:r w:rsidRPr="00A03F15">
        <w:rPr>
          <w:rStyle w:val="Chare"/>
          <w:rtl/>
        </w:rPr>
        <w:t xml:space="preserve"> سَيُجۡزَوۡنَ مَا كَانُواْ يَعۡمَلُونَ١٨٠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باتر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کوتر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نام‌ها است، پس او را بدان نام‌ها بخوان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د، و ترک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که در نام‌ها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خدا دست به تحر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ف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‌زنند، آن</w:t>
      </w:r>
      <w:r w:rsidR="00D81C83" w:rsidRPr="00EC19C0">
        <w:rPr>
          <w:rStyle w:val="Char6"/>
          <w:rtl/>
        </w:rPr>
        <w:t>ان سزا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آنچه را که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‌کنند، خواهند 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صفات را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الله متعال از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خبر نداده است و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خود الله متعال او را بهتر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ءَأَنتُمۡ أَعۡلَمُ أَمِ </w:t>
      </w:r>
      <w:r w:rsidRPr="00A03F15">
        <w:rPr>
          <w:rStyle w:val="Chare"/>
          <w:rFonts w:hint="cs"/>
          <w:rtl/>
        </w:rPr>
        <w:t>ٱللَّهُ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بگو: شما داناتر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د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خدا</w:t>
      </w:r>
      <w:r>
        <w:rPr>
          <w:rStyle w:val="Char3"/>
          <w:rFonts w:hint="cs"/>
          <w:rtl/>
        </w:rPr>
        <w:t>؟».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تَضۡرِبُواْ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ٱلۡأَمۡثَالَۚ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يَعۡلَمُ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تَعۡلَمُونَ</w:t>
      </w:r>
      <w:r w:rsidRPr="00A03F15">
        <w:rPr>
          <w:rStyle w:val="Chare"/>
          <w:rtl/>
        </w:rPr>
        <w:t>٧٤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[النحل: 74]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پس برا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خدا شب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ه و نظ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 قرار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‌دهد،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خداوند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‌داند و شما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بعد از الله متعال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او را بهتر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که الله متعال درباره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يَنطِقُ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وَحۡيٞ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يُوحَىٰ</w:t>
      </w:r>
      <w:r w:rsidRPr="00A03F15">
        <w:rPr>
          <w:rStyle w:val="Chare"/>
          <w:rtl/>
        </w:rPr>
        <w:t>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[النجم: 3-4]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اهل سنت و الجماعت،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اول و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قبل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بعد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ظاهر است که برتر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آن‌سوتر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ٱلۡأَوَّلُ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وَٱلۡأٓخِرُ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وَٱلظَّٰهِرُ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وَٱلۡبَاطِنُۖ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عَلِيمٌ</w:t>
      </w:r>
      <w:r w:rsidRPr="00A03F15">
        <w:rPr>
          <w:rStyle w:val="Chare"/>
          <w:rtl/>
        </w:rPr>
        <w:t>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[الحد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د: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او «اوّل» و «آخر» و «ظاهر» و «باطن» است و او به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داناست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همان‌طور که ذات او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ذات‌ها شباهت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همان‌گونه صفات او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صفات شباهت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ندارد؛ چون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همتا و همنام و همگون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اهل سنت آنچه را که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نموده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بدون آنکه او را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داده باشند و بدون آن که صفات را انکار کنند او را منزّه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پس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آنچه را خود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کرده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هرگاه او را منزّه و پاک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صفات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او خود را به آن وصف نموده انکار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پاک است او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را در احاطه دارد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به همه موجودات زنده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او بر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تواناست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أَلَا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يَعۡلَمُ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ٱللَّطِيفُ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ٱلۡخَبِيرُ</w:t>
      </w:r>
      <w:r w:rsidRPr="00A03F15">
        <w:rPr>
          <w:rStyle w:val="Chare"/>
          <w:rtl/>
        </w:rPr>
        <w:t>١٤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کس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‌که (همه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را)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است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‌داند؟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او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ک‌ب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آگاه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ٱلرَّزَّاقُ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ذُو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ٱلۡقُوَّةِ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ٱلۡمَتِينُ</w:t>
      </w:r>
      <w:r w:rsidRPr="00A03F15">
        <w:rPr>
          <w:rStyle w:val="Chare"/>
          <w:rtl/>
        </w:rPr>
        <w:t>٥٨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تنها خداوند 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 و صاحب قدرت 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 است</w:t>
      </w:r>
      <w:r w:rsidR="008D20B0">
        <w:rPr>
          <w:rStyle w:val="Char3"/>
          <w:rFonts w:hint="cs"/>
          <w:rtl/>
        </w:rPr>
        <w:t>».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بر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عرش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هفت آسمان است، همان‌طور که به علوّ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باور دارند که او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جداست 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را با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شتن در احاطه دارد، همانطور که خودش در قرآن و در هفت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مطلب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اما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بر عرش بودن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مشخّص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rtl/>
        </w:rPr>
        <w:t>﴿</w:t>
      </w:r>
      <w:r w:rsidRPr="00A03F15">
        <w:rPr>
          <w:rStyle w:val="Chare"/>
          <w:rFonts w:hint="cs"/>
          <w:rtl/>
        </w:rPr>
        <w:t>ٱلرَّحۡمَٰنُ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ٱلۡعَرۡشِ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>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[طه: 5]</w:t>
      </w:r>
      <w:r w:rsidRPr="00DC7072">
        <w:rPr>
          <w:rStyle w:val="Char5"/>
          <w:rFonts w:hint="cs"/>
          <w:rtl/>
        </w:rPr>
        <w:t>.</w:t>
      </w:r>
    </w:p>
    <w:p w:rsidR="00D81C83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خداوند مهربان بر بالا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عرش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600E4A" w:rsidRDefault="00600E4A" w:rsidP="00C51449">
      <w:pPr>
        <w:pStyle w:val="a6"/>
        <w:rPr>
          <w:rStyle w:val="Char3"/>
          <w:rtl/>
        </w:rPr>
      </w:pPr>
    </w:p>
    <w:p w:rsidR="00600E4A" w:rsidRDefault="00600E4A" w:rsidP="00C51449">
      <w:pPr>
        <w:pStyle w:val="a6"/>
        <w:rPr>
          <w:rStyle w:val="Char3"/>
          <w:rtl/>
        </w:rPr>
      </w:pPr>
    </w:p>
    <w:p w:rsidR="00600E4A" w:rsidRPr="00C51449" w:rsidRDefault="00600E4A" w:rsidP="00C51449">
      <w:pPr>
        <w:pStyle w:val="a6"/>
        <w:rPr>
          <w:rStyle w:val="Char3"/>
          <w:rtl/>
        </w:rPr>
      </w:pP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  <w:r w:rsidRPr="00536685">
        <w:rPr>
          <w:rStyle w:val="Char3"/>
          <w:vertAlign w:val="superscript"/>
          <w:rtl/>
        </w:rPr>
        <w:footnoteReference w:id="20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217E4E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ثُمَّ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ٱلۡعَرۡشِ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[الحد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د: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آنگاه بر عرش بلند و مرتفع گرد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ءَأَمِنتُم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يَخۡسِفَ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تَمُورُ</w:t>
      </w:r>
      <w:r w:rsidRPr="00A03F15">
        <w:rPr>
          <w:rStyle w:val="Chare"/>
          <w:rtl/>
        </w:rPr>
        <w:t xml:space="preserve">١٦ </w:t>
      </w:r>
      <w:r w:rsidRPr="00A03F15">
        <w:rPr>
          <w:rStyle w:val="Chare"/>
          <w:rFonts w:hint="cs"/>
          <w:rtl/>
        </w:rPr>
        <w:t>أَمۡ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أَمِنتُم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يُرۡسِلَ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حَاصِبٗاۖ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فَسَتَعۡلَمُونَ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كَيۡفَ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نَذِيرِ</w:t>
      </w:r>
      <w:r w:rsidRPr="00A03F15">
        <w:rPr>
          <w:rStyle w:val="Chare"/>
          <w:rtl/>
        </w:rPr>
        <w:t>١٧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: 16-17]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از خدا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که در آسمان است خود را در امان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که شما را در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فرو بَرَد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آن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‌جنبد.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از خدا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که در آسمان است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من شده‌ا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که طوفان شن بر شما بفرستد؟! پس خواه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دانست که هشدار من چگونه بوده است</w:t>
      </w:r>
      <w:r>
        <w:rPr>
          <w:rStyle w:val="Char3"/>
          <w:rFonts w:hint="cs"/>
          <w:rtl/>
        </w:rPr>
        <w:t>!».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إِلَيۡهِ يَصۡعَدُ </w:t>
      </w:r>
      <w:r w:rsidRPr="00A03F15">
        <w:rPr>
          <w:rStyle w:val="Chare"/>
          <w:rFonts w:hint="cs"/>
          <w:rtl/>
        </w:rPr>
        <w:t>ٱلۡكَلِمُ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ٱلطَّيِّبُ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ٱلۡعَمَلُ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ٱلصَّٰلِحُ</w:t>
      </w:r>
      <w:r w:rsidRPr="00A03F15">
        <w:rPr>
          <w:rStyle w:val="Chare"/>
          <w:rtl/>
        </w:rPr>
        <w:t xml:space="preserve"> يَرۡفَعُهُ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[فاطر: 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گفتار پاک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به‌سو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بالا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‌رود و کار پسند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را بالا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‌برد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36685">
      <w:pPr>
        <w:pStyle w:val="a6"/>
        <w:tabs>
          <w:tab w:val="left" w:pos="5367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يَخَافُونَ رَبَّهُم مِّن فَوۡقِهِمۡ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50]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5"/>
          <w:rtl/>
        </w:rPr>
        <w:tab/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از پروردگارشان که بر بالا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سرشان است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‌ترسند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مرا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حال آن که من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هستم که در آسمان است؟»</w:t>
      </w:r>
      <w:r w:rsidRPr="00600E4A">
        <w:rPr>
          <w:rStyle w:val="Char3"/>
          <w:vertAlign w:val="superscript"/>
          <w:rtl/>
        </w:rPr>
        <w:footnoteReference w:id="21"/>
      </w:r>
      <w:r w:rsidR="00600E4A">
        <w:rPr>
          <w:rStyle w:val="Char3"/>
          <w:rFonts w:hint="cs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Default="00D81C83" w:rsidP="00600E4A">
      <w:pPr>
        <w:pStyle w:val="a6"/>
        <w:widowControl w:val="0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دارد که وجود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است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عرش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سقف همه مخلوقات است و مانند گنبد بر جهان است، و اندازه آن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ملائکه آن را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و </w:t>
      </w:r>
      <w:r w:rsidRPr="00C51449">
        <w:rPr>
          <w:rStyle w:val="Char3"/>
          <w:rFonts w:hint="cs"/>
          <w:rtl/>
        </w:rPr>
        <w:lastRenderedPageBreak/>
        <w:t>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إِلَٰهَ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ٱلۡعَرۡشِ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ٱلۡعَظِيمِ</w:t>
      </w:r>
      <w:r w:rsidRPr="00A03F15">
        <w:rPr>
          <w:rStyle w:val="Chare"/>
          <w:rtl/>
        </w:rPr>
        <w:t>۩٢٦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[النمل: 26]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tl/>
        </w:rPr>
        <w:t xml:space="preserve">جز خدا </w:t>
      </w:r>
      <w:r w:rsidR="00DC7072">
        <w:rPr>
          <w:rStyle w:val="Char6"/>
          <w:rtl/>
        </w:rPr>
        <w:t>ک</w:t>
      </w:r>
      <w:r w:rsidRPr="00EC19C0">
        <w:rPr>
          <w:rStyle w:val="Char6"/>
          <w:rtl/>
        </w:rPr>
        <w:t>ه صاحب عرش عظ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 است ه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چ معبود بحق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وجود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عرش است و محل قدم‌ها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 است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مقابل عرش مانند حلقه‌ا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افتاده که در مقابل وسعت 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ناچ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عرش همه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در برگرفته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وَسِعَ كُرۡسِيُّهُ </w:t>
      </w:r>
      <w:r w:rsidRPr="00A03F15">
        <w:rPr>
          <w:rStyle w:val="Chare"/>
          <w:rFonts w:hint="cs"/>
          <w:rtl/>
        </w:rPr>
        <w:t>ٱلسَّمَٰوَٰتِ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ٱلۡأَرۡضَۖ</w:t>
      </w:r>
      <w:r w:rsidRPr="00A03F15">
        <w:rPr>
          <w:rStyle w:val="Chare"/>
          <w:rtl/>
        </w:rPr>
        <w:t xml:space="preserve"> وَلَا يَ‍ُٔودُهُ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حِفۡظُهُمَاۚ وَهُوَ </w:t>
      </w:r>
      <w:r w:rsidRPr="00A03F15">
        <w:rPr>
          <w:rStyle w:val="Chare"/>
          <w:rFonts w:hint="cs"/>
          <w:rtl/>
        </w:rPr>
        <w:t>ٱلۡعَلِيُّ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کرس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او آسمانها و زم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را فرا گرفته است. و نگاهدار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آنها برا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او مشکل 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ست، و او والاتر و بزرگتر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از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است و پاک است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عرش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باشد، بلکه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قدرت و سلطه او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آدم را با دو دست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هر دو دست او راست هستند و دست‌ها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گشوده‌اند و هر گونه که بخواهد انفاق 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‌کند، همان‌</w:t>
      </w:r>
      <w:r w:rsidRPr="00C51449">
        <w:rPr>
          <w:rStyle w:val="Char3"/>
          <w:rFonts w:hint="cs"/>
          <w:rtl/>
        </w:rPr>
        <w:t>طور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مَا مَنَعَكَ أَن تَسۡجُدَ لِمَا خَلَقۡتُ بِيَدَيَّ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75]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چه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تو را بازداشت از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آنچه با دو دست خود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ده‌ام سجده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وَقَالَتِ </w:t>
      </w:r>
      <w:r w:rsidRPr="00A03F15">
        <w:rPr>
          <w:rStyle w:val="Chare"/>
          <w:rFonts w:hint="cs"/>
          <w:rtl/>
        </w:rPr>
        <w:t>ٱلۡيَهُودُ</w:t>
      </w:r>
      <w:r w:rsidRPr="00A03F15">
        <w:rPr>
          <w:rStyle w:val="Chare"/>
          <w:rtl/>
        </w:rPr>
        <w:t xml:space="preserve"> يَدُ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مَغۡلُولَةٌۚ غُلَّتۡ أَيۡدِيهِمۡ وَلُعِنُواْ بِمَا قَالُواْۘ بَلۡ يَدَاهُ مَبۡسُوطَتَانِ يُنفِقُ كَيۡفَ يَشَآءُ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هود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ند: دست خدا بسته است. دست‌ها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خودشان بسته باد! و به سبب آ</w:t>
      </w:r>
      <w:r w:rsidR="00D81C83" w:rsidRPr="00EC19C0">
        <w:rPr>
          <w:rStyle w:val="Char6"/>
          <w:rtl/>
        </w:rPr>
        <w:t>نچه گفتند نفر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نشان باد (و از رحمت خدا دور شوند)! بلکه هردو دست خدا باز است و هرطور که بخواهد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‌بخشد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علم و قدرت و قوت و عزت و سخن و محبت و رحمت و نفس و خشم و ناخوشنود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ناپسند دانستن،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همراه بودن و قدم و ساق داشتن و دست و شنوا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چهره و چشم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صفت‌ها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و کمال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خود را در کتابش و بر زبان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آن وصف نموده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باور دارند که او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صفات است اما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و 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صفات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 </w:t>
      </w:r>
      <w:r w:rsidRPr="00C51449">
        <w:rPr>
          <w:rStyle w:val="Char3"/>
          <w:rFonts w:hint="cs"/>
          <w:rtl/>
        </w:rPr>
        <w:lastRenderedPageBreak/>
        <w:t>چون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را ازک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خبر نکرده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إِنَّنِي مَعَكُمَآ أَسۡمَعُ وَأَرَىٰ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[طه: 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همانا من با شما هستم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‌شنوم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ٱلۡعَلِيمُ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ٱلۡحَكِيمُ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[التحر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م: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خداوند کارساز شما است و اوست دانا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فرزانه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وَكَلَّمَ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مُوسَىٰ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تَكۡلِيمٗا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خداوند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قاً با موس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سخن گفت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وَيَبۡقَىٰ وَجۡهُ رَبِّكَ ذُو </w:t>
      </w:r>
      <w:r w:rsidRPr="00A03F15">
        <w:rPr>
          <w:rStyle w:val="Chare"/>
          <w:rFonts w:hint="cs"/>
          <w:rtl/>
        </w:rPr>
        <w:t>ٱلۡجَلَٰلِ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ٱلۡإِكۡرَامِ</w:t>
      </w:r>
      <w:r w:rsidRPr="00A03F15">
        <w:rPr>
          <w:rStyle w:val="Chare"/>
          <w:rtl/>
        </w:rPr>
        <w:t>٢٧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[الرحمن: 27]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(تنها) ذات پروردگار شکوهمندِ گرام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باق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‌ماند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عَنۡهُمۡ وَرَضُواْ عَنۡهُ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119]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(</w:t>
      </w:r>
      <w:r w:rsidRPr="00EC19C0">
        <w:rPr>
          <w:rStyle w:val="Char6"/>
          <w:rtl/>
        </w:rPr>
        <w:t>خداوند از آنان خشنود است و آنان از خدا خشنودند</w:t>
      </w:r>
      <w:r w:rsidR="008D20B0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يُحِبُّهُمۡ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وَيُحِبُّونَهُ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که آنها را دوست دارد و آنان (ن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ز) او را دوست دارند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فَلَمَّآ ءَاسَفُونَا </w:t>
      </w:r>
      <w:r w:rsidRPr="00A03F15">
        <w:rPr>
          <w:rStyle w:val="Chare"/>
          <w:rFonts w:hint="cs"/>
          <w:rtl/>
        </w:rPr>
        <w:t>ٱنتَقَمۡنَا</w:t>
      </w:r>
      <w:r w:rsidRPr="00A03F15">
        <w:rPr>
          <w:rStyle w:val="Chare"/>
          <w:rtl/>
        </w:rPr>
        <w:t xml:space="preserve"> مِنۡهُمۡ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[الزخرف: 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پس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ما را بر سر خشم آوردند از آنان انتقام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غَضِبَ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عَلَيۡهِمۡ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[الممتحنة: 13]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خدا بر آنان خشمگ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يُكۡشَفُ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سَاقٖ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وَيُدۡعَوۡنَ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ٱلسُّجُودِ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يَسۡتَطِيعُونَ</w:t>
      </w:r>
      <w:r w:rsidRPr="00A03F15">
        <w:rPr>
          <w:rStyle w:val="Chare"/>
          <w:rtl/>
        </w:rPr>
        <w:t>٤٢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[القلم: 42]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ساق آشکار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‌شود و به سجده فراخوانده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‌شوند ول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‌توانند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لَآ إِلَٰهَ إِلَّا هُوَ </w:t>
      </w:r>
      <w:r w:rsidRPr="00A03F15">
        <w:rPr>
          <w:rStyle w:val="Chare"/>
          <w:rFonts w:hint="cs"/>
          <w:rtl/>
        </w:rPr>
        <w:t>ٱلۡحَيُّ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ٱلۡقَيُّومُ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معبود به حق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جز «الله» وجود ندارد، زنده و پا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دار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صفات.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لذ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ذتر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نعمت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اهل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در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پروردگارشان را با چشمان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و با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با او حرف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lastRenderedPageBreak/>
        <w:t>﴿</w:t>
      </w:r>
      <w:r w:rsidRPr="00A03F15">
        <w:rPr>
          <w:rStyle w:val="Chare"/>
          <w:rFonts w:hint="cs"/>
          <w:rtl/>
        </w:rPr>
        <w:t>وُجُوهٞ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يَوۡمَئِذٖ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نَّاضِرَةٌ</w:t>
      </w:r>
      <w:r w:rsidRPr="00A03F15">
        <w:rPr>
          <w:rStyle w:val="Chare"/>
          <w:rtl/>
        </w:rPr>
        <w:t xml:space="preserve">٢٢ </w:t>
      </w:r>
      <w:r w:rsidRPr="00A03F15">
        <w:rPr>
          <w:rStyle w:val="Chare"/>
          <w:rFonts w:hint="cs"/>
          <w:rtl/>
        </w:rPr>
        <w:t>إِلَىٰ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نَاظِرَةٞ</w:t>
      </w:r>
      <w:r w:rsidRPr="00A03F15">
        <w:rPr>
          <w:rStyle w:val="Chare"/>
          <w:rtl/>
        </w:rPr>
        <w:t>٢٣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امة: 22-23]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در آن روز چهره‌ها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تازه (و خرم) هستند. به پروردگار خود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‌نگرند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پروردگارشان را خواهند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همانطور که در شب چهارده ماه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نند،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به هم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 و تحت فشار باشند،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«شما پروردگارتان را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 طور که ماه شب چهارده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او به هم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 نخواه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بود و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فشار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 آورد»</w:t>
      </w:r>
      <w:r w:rsidRPr="00600E4A">
        <w:rPr>
          <w:rStyle w:val="Char3"/>
          <w:vertAlign w:val="superscript"/>
          <w:rtl/>
        </w:rPr>
        <w:footnoteReference w:id="22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دارند که الله متعال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سوم اخ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شب به آسمان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اوست،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شب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سوم از شب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پروردگارمان به آسمان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تا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اجابت کنم؟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تا به او بدهم ؟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امرزم؟»</w:t>
      </w:r>
      <w:r w:rsidRPr="00600E4A">
        <w:rPr>
          <w:rStyle w:val="Char3"/>
          <w:vertAlign w:val="superscript"/>
          <w:rtl/>
        </w:rPr>
        <w:footnoteReference w:id="23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ملائکه صف گرفته‌اند،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آمدن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اوست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همان‌طور که خود را در کتابش وصف نموده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كَلَّآۖ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دُكَّتِ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دَكّٗا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دَكّٗا</w:t>
      </w:r>
      <w:r w:rsidRPr="00A03F15">
        <w:rPr>
          <w:rStyle w:val="Chare"/>
          <w:rtl/>
        </w:rPr>
        <w:t>٢١ وَجَآءَ رَبُّكَ وَ</w:t>
      </w:r>
      <w:r w:rsidRPr="00A03F15">
        <w:rPr>
          <w:rStyle w:val="Chare"/>
          <w:rFonts w:hint="cs"/>
          <w:rtl/>
        </w:rPr>
        <w:t>ٱلۡمَلَكُ</w:t>
      </w:r>
      <w:r w:rsidRPr="00A03F15">
        <w:rPr>
          <w:rStyle w:val="Chare"/>
          <w:rtl/>
        </w:rPr>
        <w:t xml:space="preserve"> صَفّٗا صَفّٗا٢٢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[الفجر: 21-22]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چن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(که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>د)، زمان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‌که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در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هموار شود. و پروردگارت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فرشتگان صف صف حاضر شوند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هَلۡ يَنظُرُونَ إِلَّآ أَن يَأۡتِيَهُمُ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فِي ظُلَل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ٱلۡغَمَامِ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ٱلۡمَلَٰٓئِكَةُ</w:t>
      </w:r>
      <w:r w:rsidRPr="00A03F15">
        <w:rPr>
          <w:rStyle w:val="Chare"/>
          <w:rtl/>
        </w:rPr>
        <w:t xml:space="preserve"> وَقُضِيَ </w:t>
      </w:r>
      <w:r w:rsidRPr="00A03F15">
        <w:rPr>
          <w:rStyle w:val="Chare"/>
          <w:rFonts w:hint="cs"/>
          <w:rtl/>
        </w:rPr>
        <w:t>ٱلۡأَمۡرُۚ</w:t>
      </w:r>
      <w:r w:rsidRPr="00A03F15">
        <w:rPr>
          <w:rStyle w:val="Chare"/>
          <w:rtl/>
        </w:rPr>
        <w:t xml:space="preserve"> وَإِلَى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تُرۡجَعُ </w:t>
      </w:r>
      <w:r w:rsidRPr="00A03F15">
        <w:rPr>
          <w:rStyle w:val="Chare"/>
          <w:rFonts w:hint="cs"/>
          <w:rtl/>
        </w:rPr>
        <w:t>ٱلۡأُمُورُ</w:t>
      </w:r>
      <w:r w:rsidRPr="00A03F15">
        <w:rPr>
          <w:rStyle w:val="Chare"/>
          <w:rtl/>
        </w:rPr>
        <w:t>٢١٠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انتظار آنان غ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 از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 که خداوند و فرشتگان در سا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بانها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از ابر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ند و کار (قضاوت)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کسره شود؟ و کارها</w:t>
      </w:r>
      <w:r w:rsidR="00D81C83" w:rsidRPr="00EC19C0">
        <w:rPr>
          <w:rStyle w:val="Char6"/>
          <w:rtl/>
        </w:rPr>
        <w:t xml:space="preserve">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خدا بازگردانده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‌شوند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روش اهل سنت و الجماعت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 متعال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آنان به آنچه الله متعال در کتابش از آن خبر داده و به آنچه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سنت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آن خبر داده،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کاملاً به آن اقرار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‌کنند، بدون آن که راه انحراف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انکار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باشند. و بدون آن که کوچکتر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شک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داشته باشند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عمل راه آنان است، چنان امام محمد بن سلم زهر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ـ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فرستادن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برساند و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ما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‌باشد»</w:t>
      </w:r>
      <w:r w:rsidRPr="00600E4A">
        <w:rPr>
          <w:rStyle w:val="Char3"/>
          <w:vertAlign w:val="superscript"/>
          <w:rtl/>
        </w:rPr>
        <w:footnoteReference w:id="2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 طور که امام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بن 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آنچه الله متعال خود را به آن در قرآن وصف نموده، خواندنش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نه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نه نمونه و مثال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25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چنان که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آورده‌ام و به آنچه از الله متعال آمده به همان صورت که مراد الله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دارم و به رسول الله و آنچه از رسول الله آمده به همان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مقصود اوست ا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مان دارم»</w:t>
      </w:r>
      <w:r w:rsidRPr="00600E4A">
        <w:rPr>
          <w:rStyle w:val="Char3"/>
          <w:vertAlign w:val="superscript"/>
          <w:rtl/>
        </w:rPr>
        <w:footnoteReference w:id="2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دارالهجره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بدعت‌ها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د!!</w:t>
      </w:r>
      <w:r w:rsidR="00600E4A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گفتند!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بدعت‌ها چه هستند؟ فرمود: اهل بدعت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مورد اسما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صفات و کلام و علم و قدرت او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در مورد آنچه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سکوت نموده‌اند، سکوت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‌کنند»</w:t>
      </w:r>
      <w:r w:rsidRPr="00600E4A">
        <w:rPr>
          <w:rStyle w:val="Char3"/>
          <w:vertAlign w:val="superscript"/>
          <w:rtl/>
        </w:rPr>
        <w:footnoteReference w:id="27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امام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مورد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«الرحمان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العرش استو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الله چگونه بر عرش است؟ گفت: استو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نامعلوم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عقل درک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آن واجب 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آن بدعت است و تو را جز فرد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نم!! و دستور داد او را از مجلس ب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رون کنند</w:t>
      </w:r>
      <w:r w:rsidRPr="00600E4A">
        <w:rPr>
          <w:rStyle w:val="Char3"/>
          <w:vertAlign w:val="subscript"/>
          <w:rtl/>
        </w:rPr>
        <w:footnoteReference w:id="28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امام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حق ندارد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ذات الله متعال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الله را به آنچه خودش خود را وصف کرده، وصف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فکر خود را در مورد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خجسته است الله متعال پروردگار جهان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ان»</w:t>
      </w:r>
      <w:r w:rsidRPr="00600E4A">
        <w:rPr>
          <w:rStyle w:val="Char3"/>
          <w:vertAlign w:val="superscript"/>
          <w:rtl/>
        </w:rPr>
        <w:footnoteReference w:id="29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که الله متعال در آسمان است انکار کند، کفر ورز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ده است»</w:t>
      </w:r>
      <w:r w:rsidRPr="00600E4A">
        <w:rPr>
          <w:rStyle w:val="Char3"/>
          <w:vertAlign w:val="superscript"/>
          <w:rtl/>
        </w:rPr>
        <w:footnoteReference w:id="30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صفت نزول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او رحمه الله گفت: «پائ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آن که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بدان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م»</w:t>
      </w:r>
      <w:r w:rsidRPr="00600E4A">
        <w:rPr>
          <w:rStyle w:val="Char3"/>
          <w:vertAlign w:val="superscript"/>
          <w:rtl/>
        </w:rPr>
        <w:footnoteReference w:id="31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مسلم قرش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اوزاع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بن 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نه و مالک بن انس در مورد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صفات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گفتند: آن را همان‌طور که آمده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ت»</w:t>
      </w:r>
      <w:r w:rsidRPr="00600E4A">
        <w:rPr>
          <w:rStyle w:val="Char3"/>
          <w:vertAlign w:val="superscript"/>
          <w:rtl/>
        </w:rPr>
        <w:footnoteReference w:id="32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امام حافظ نع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بن حمّاد الخزاع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را به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دهد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را که او خود را به آن وصف نموده انکار کند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و در آنچه او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او را وصف کرده‌اند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ست»</w:t>
      </w:r>
      <w:r w:rsidRPr="00600E4A">
        <w:rPr>
          <w:rStyle w:val="Char3"/>
          <w:vertAlign w:val="superscript"/>
          <w:rtl/>
        </w:rPr>
        <w:footnoteReference w:id="33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ائمه رحمهم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«قدم اسلام جز بر پل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بودن استوار نخ</w:t>
      </w:r>
      <w:r w:rsidR="00600E4A">
        <w:rPr>
          <w:rStyle w:val="Char3"/>
          <w:rFonts w:hint="cs"/>
          <w:rtl/>
        </w:rPr>
        <w:t>واهد بود»</w:t>
      </w:r>
      <w:r w:rsidRPr="00600E4A">
        <w:rPr>
          <w:rStyle w:val="Char3"/>
          <w:vertAlign w:val="superscript"/>
          <w:rtl/>
        </w:rPr>
        <w:footnoteReference w:id="34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قدامه 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رحمهم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«سلف و ائمه خلف همه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اتفاق دارند که صفات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کتاب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سنّت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آمده، بدون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آن اثبات گردد و به آن اقرار شود. و ما فرمان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به آنان اقتدا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راه آنان را برو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م»</w:t>
      </w:r>
      <w:r w:rsidRPr="00600E4A">
        <w:rPr>
          <w:rStyle w:val="Char3"/>
          <w:vertAlign w:val="superscript"/>
          <w:rtl/>
        </w:rPr>
        <w:footnoteReference w:id="35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از مذاهب منکران صفت و از مذاهب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تفو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 و به دورند. و الحمدلله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ـ اهل سنت الجماعت، و اقوال ائمه‌شان در مورد الله متعال؛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باشد به منهج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اصحاب بزرگوارش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ملتزم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</w:p>
    <w:p w:rsidR="00D81C83" w:rsidRPr="008C7FEB" w:rsidRDefault="00D81C83" w:rsidP="008C7FEB">
      <w:pPr>
        <w:pStyle w:val="a1"/>
        <w:rPr>
          <w:rtl/>
        </w:rPr>
      </w:pPr>
      <w:bookmarkStart w:id="38" w:name="_Toc412912481"/>
      <w:bookmarkStart w:id="39" w:name="_Toc440144968"/>
      <w:r w:rsidRPr="008C7FEB">
        <w:rPr>
          <w:rFonts w:hint="cs"/>
          <w:rtl/>
        </w:rPr>
        <w:t>رکن دوّم</w:t>
      </w:r>
      <w:bookmarkEnd w:id="38"/>
      <w:r w:rsidR="008C7FEB" w:rsidRPr="008C7FEB">
        <w:rPr>
          <w:rFonts w:hint="cs"/>
          <w:rtl/>
        </w:rPr>
        <w:t>:</w:t>
      </w:r>
      <w:bookmarkStart w:id="40" w:name="_Toc412912482"/>
      <w:r w:rsid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ملائکه</w:t>
      </w:r>
      <w:bookmarkEnd w:id="39"/>
      <w:bookmarkEnd w:id="40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به ملائکه،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داشتن به وجود آن‌ها،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آنان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 آنان مخلوقات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عالم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هستند که ما آن‌ها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اما قطعاً و بدون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وجود 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باور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ءَامَنَ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بِمَآ أُنزِلَ إِلَيۡهِ مِن رَّبِّهِ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ٱلۡمُؤۡمِنُونَۚ</w:t>
      </w:r>
      <w:r w:rsidRPr="00A03F15">
        <w:rPr>
          <w:rStyle w:val="Chare"/>
          <w:rtl/>
        </w:rPr>
        <w:t xml:space="preserve"> كُلٌّ ءَامَنَ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لَا نُفَرِّقُ بَيۡنَ أَحَد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رُّسُلِهِ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EC19C0">
        <w:rPr>
          <w:rStyle w:val="Char6"/>
          <w:rtl/>
        </w:rPr>
        <w:t>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 به آنچه از جانب پروردگارش بر او نازل شد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آورد، و مؤمنان همگ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به خدا و فرشتگان و کتاب</w:t>
      </w:r>
      <w:r>
        <w:rPr>
          <w:rStyle w:val="Char6"/>
          <w:rFonts w:hint="cs"/>
          <w:rtl/>
        </w:rPr>
        <w:t>‌</w:t>
      </w:r>
      <w:r w:rsidR="00D81C83" w:rsidRPr="00EC19C0">
        <w:rPr>
          <w:rStyle w:val="Char6"/>
          <w:rtl/>
        </w:rPr>
        <w:t>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آوردند (و گفتند:)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چ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 از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فرق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‌گذار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ملائکه را انکار کند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چون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يَكۡفُرۡ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فَقَدۡ ض</w:t>
      </w:r>
      <w:r w:rsidRPr="00A03F15">
        <w:rPr>
          <w:rStyle w:val="Chare"/>
          <w:rFonts w:hint="cs"/>
          <w:rtl/>
        </w:rPr>
        <w:t>َلَّ</w:t>
      </w:r>
      <w:r w:rsidRPr="00A03F15">
        <w:rPr>
          <w:rStyle w:val="Chare"/>
          <w:rtl/>
        </w:rPr>
        <w:t xml:space="preserve"> ضَلَٰلَۢا بَعِيدًا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هرکس به خدا و فرشتگانش و کتابها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و روز 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امت کفر بورزد به‌راست</w:t>
      </w:r>
      <w:r w:rsidR="00DC7072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EC19C0">
        <w:rPr>
          <w:rStyle w:val="Char6"/>
          <w:rtl/>
        </w:rPr>
        <w:t>که بس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گمراه گشته و از حق بس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ار دور شده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536685" w:rsidRDefault="00D81C83" w:rsidP="00536685">
      <w:pPr>
        <w:pStyle w:val="a7"/>
        <w:rPr>
          <w:rStyle w:val="Char3"/>
          <w:sz w:val="24"/>
          <w:szCs w:val="24"/>
          <w:rtl/>
        </w:rPr>
      </w:pPr>
      <w:r w:rsidRPr="00536685">
        <w:rPr>
          <w:rStyle w:val="Char3"/>
          <w:rFonts w:hint="cs"/>
          <w:sz w:val="24"/>
          <w:szCs w:val="24"/>
          <w:rtl/>
        </w:rPr>
        <w:t>پس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ملائکه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 برده نشده‌اند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وجود آن‌ها باور دارند و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ملائکه 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ن است که الله متعال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اسم آن‌ها را ذکر کرده‌اند؛ مانند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موظف به رساندن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مکائ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نزول باران به او سپرده شده و اسراف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موظف به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صور است، و ملک الموت که به گرفتن جان‌ها موظف است و مالک که نگهبان جهنم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وجود ملائکه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باور دارند که آن‌ها در آسمان قرار دارند و بنده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الله هستند که آنان را از نور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آن‌ها ذات‌ها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باشند و آنان قبل از آدم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شده‌اند.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ملائکه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دارند: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 بال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سه بال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چهار بال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دارند، و ثابت شده که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ششصد بال دارد که هر بال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افق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قدرت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لشکر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لشکر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الله متعال هستند، بلکه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لشکر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 و بر حسب حالات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‌توانند خود را همانند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به اشکال جسمان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شکل دهند و آنان حرکت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ادند و تعدادشان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 يَعۡلَمُ جُنُودَ رَبِّكَ إِلَّا هُوَۚ وَمَا هِيَ إِلَّا ذِكۡرَىٰ لِلۡبَشَرِ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31]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Fonts w:hint="cs"/>
          <w:rtl/>
        </w:rPr>
        <w:t xml:space="preserve">و </w:t>
      </w:r>
      <w:r w:rsidRPr="00EC19C0">
        <w:rPr>
          <w:rStyle w:val="Char6"/>
          <w:rFonts w:hint="cs"/>
          <w:rtl/>
        </w:rPr>
        <w:lastRenderedPageBreak/>
        <w:t>لشکرها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پروردگارت را جز او کس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‌داند و 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ن جز اندرز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بشر ن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ست</w:t>
      </w:r>
      <w:r w:rsidR="008D20B0">
        <w:rPr>
          <w:rStyle w:val="Char3"/>
          <w:rFonts w:hint="cs"/>
          <w:rtl/>
        </w:rPr>
        <w:t>».</w:t>
      </w:r>
      <w:r w:rsidRPr="00C51449">
        <w:rPr>
          <w:rStyle w:val="Char3"/>
          <w:rFonts w:hint="cs"/>
          <w:rtl/>
        </w:rPr>
        <w:t xml:space="preserve"> ملائکه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مقرّب به درگاه الله متعال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‌توان آنان را به نر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ماده بودن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کرد. و آنان ازدواج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تول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مثل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‌نوشند و از عبادت الله متعال خسته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با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درستکار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صفات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ملائکه از الله متعال هراس دارند و شب و روز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رامون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ت‌المعمور که در آسمان هفتم قرار دارد طواف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با انسان تفاوت دارند، چون بر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عدم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سرشته شده‌اند، الله متعال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و در مورد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وَقَالُواْ </w:t>
      </w:r>
      <w:r w:rsidRPr="00A03F15">
        <w:rPr>
          <w:rStyle w:val="Chare"/>
          <w:rFonts w:hint="cs"/>
          <w:rtl/>
        </w:rPr>
        <w:t>ٱتَّخَذَ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ٱلرَّحۡمَٰنُ</w:t>
      </w:r>
      <w:r w:rsidRPr="00A03F15">
        <w:rPr>
          <w:rStyle w:val="Chare"/>
          <w:rtl/>
        </w:rPr>
        <w:t xml:space="preserve"> وَلَد</w:t>
      </w:r>
      <w:r w:rsidRPr="00A03F15">
        <w:rPr>
          <w:rStyle w:val="Chare"/>
          <w:rFonts w:hint="cs"/>
          <w:rtl/>
        </w:rPr>
        <w:t>ٗاۗ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سُبۡحَٰن</w:t>
      </w:r>
      <w:r w:rsidRPr="00A03F15">
        <w:rPr>
          <w:rStyle w:val="Chare"/>
          <w:rtl/>
        </w:rPr>
        <w:t>َهُ</w:t>
      </w:r>
      <w:r w:rsidRPr="00A03F15">
        <w:rPr>
          <w:rStyle w:val="Chare"/>
          <w:rFonts w:hint="cs"/>
          <w:rtl/>
        </w:rPr>
        <w:t>ۥۚ</w:t>
      </w:r>
      <w:r w:rsidRPr="00A03F15">
        <w:rPr>
          <w:rStyle w:val="Chare"/>
          <w:rtl/>
        </w:rPr>
        <w:t xml:space="preserve"> بَلۡ عِبَاد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مُّكۡرَمُونَ</w:t>
      </w:r>
      <w:r w:rsidRPr="00A03F15">
        <w:rPr>
          <w:rStyle w:val="Chare"/>
          <w:rtl/>
        </w:rPr>
        <w:t>٢٦ لَا يَسۡبِقُونَهُ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ٱلۡقَوۡلِ</w:t>
      </w:r>
      <w:r w:rsidRPr="00A03F15">
        <w:rPr>
          <w:rStyle w:val="Chare"/>
          <w:rtl/>
        </w:rPr>
        <w:t xml:space="preserve"> وَهُم بِأَمۡرِهِ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يَعۡمَلُونَ٢٧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26-27]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Fonts w:hint="cs"/>
          <w:rtl/>
        </w:rPr>
        <w:t>و گفتند: خداوند فرزند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برگرفته است! خداوند پاک و منزه است (فرشتگان فرزندان خدا نبوده) بلکه بندگان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گرام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هستند. در سخن گفتن از او پ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ش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‌گ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رند، و آنان به فرمان و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کار 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‌کنند</w:t>
      </w:r>
      <w:r w:rsidR="008D20B0">
        <w:rPr>
          <w:rStyle w:val="Char3"/>
          <w:rFonts w:hint="cs"/>
          <w:rtl/>
        </w:rPr>
        <w:t>».</w:t>
      </w:r>
      <w:r w:rsidRPr="00C51449">
        <w:rPr>
          <w:rStyle w:val="Char3"/>
          <w:rFonts w:hint="cs"/>
          <w:rtl/>
        </w:rPr>
        <w:t xml:space="preserve">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‌دانند جز آنکه الله متعال به آن‌ها آموخته است.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سُبۡحَٰنَكَ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عِلۡمَ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عَلَّمۡتَنَآۖ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ٱلۡعَلِيمُ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ٱلۡحَكِيمُ</w:t>
      </w:r>
      <w:r w:rsidRPr="00A03F15">
        <w:rPr>
          <w:rStyle w:val="Chare"/>
          <w:rtl/>
        </w:rPr>
        <w:t>٣٢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32]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tl/>
        </w:rPr>
        <w:t>فرشتگان گفتند: منزه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تو، ما نم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‌دان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 جز آنچه به ما آموخته‌ا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، همانا تو دانا و حک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</w:t>
      </w:r>
      <w:r w:rsidR="00DC7072">
        <w:rPr>
          <w:rStyle w:val="Char6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ملائکه وارد خانه‌ا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تند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عکس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کاروان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زنگوله باشد با آن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آنچه انسان‌ها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«ملائکه وارد خانه‌ا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سگ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تصو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باشد،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‌شوند»</w:t>
      </w:r>
      <w:r w:rsidRPr="00600E4A">
        <w:rPr>
          <w:rStyle w:val="Char3"/>
          <w:vertAlign w:val="superscript"/>
          <w:rtl/>
        </w:rPr>
        <w:footnoteReference w:id="3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«ملائکه با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سگ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زنگوله‌ا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بادش همراه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‌شوند»</w:t>
      </w:r>
      <w:r w:rsidRPr="00600E4A">
        <w:rPr>
          <w:rStyle w:val="Char3"/>
          <w:vertAlign w:val="superscript"/>
          <w:rtl/>
        </w:rPr>
        <w:footnoteReference w:id="37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را خداوند از نگاه ما پنهان کرده است و ما آن‌ها را در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بدان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اما آن‌ها را به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بندگانش نشان داده است همان طور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دو بار در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و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شده،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وَلَقَدۡ رَءَاهُ نَزۡلَةً أُخۡرَىٰ١٣ عِندَ سِدۡرَةِ </w:t>
      </w:r>
      <w:r w:rsidRPr="00A03F15">
        <w:rPr>
          <w:rStyle w:val="Chare"/>
          <w:rFonts w:hint="cs"/>
          <w:rtl/>
        </w:rPr>
        <w:t>ٱلۡمُنتَهَىٰ</w:t>
      </w:r>
      <w:r w:rsidRPr="00A03F15">
        <w:rPr>
          <w:rStyle w:val="Chare"/>
          <w:rtl/>
        </w:rPr>
        <w:t>١٤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13-14]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را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گر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بود. نزد سدر</w:t>
      </w:r>
      <w:r w:rsidR="00D81C83" w:rsidRPr="00EC19C0">
        <w:rPr>
          <w:rStyle w:val="Char6"/>
          <w:rtl/>
        </w:rPr>
        <w:t>ة</w:t>
      </w:r>
      <w:r w:rsidR="00D81C83" w:rsidRPr="00EC19C0">
        <w:rPr>
          <w:rStyle w:val="Char6"/>
          <w:rFonts w:hint="cs"/>
          <w:rtl/>
        </w:rPr>
        <w:t xml:space="preserve"> المنته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صَاحِبُكُم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بِمَجۡنُونٖ</w:t>
      </w:r>
      <w:r w:rsidRPr="00A03F15">
        <w:rPr>
          <w:rStyle w:val="Chare"/>
          <w:rtl/>
        </w:rPr>
        <w:t>٢٢ وَلَقَدۡ رَءَاهُ بِ</w:t>
      </w:r>
      <w:r w:rsidRPr="00A03F15">
        <w:rPr>
          <w:rStyle w:val="Chare"/>
          <w:rFonts w:hint="cs"/>
          <w:rtl/>
        </w:rPr>
        <w:t>ٱلۡأُفُقِ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ٱلۡمُبِينِ</w:t>
      </w:r>
      <w:r w:rsidRPr="00A03F15">
        <w:rPr>
          <w:rStyle w:val="Chare"/>
          <w:rtl/>
        </w:rPr>
        <w:t>٢٣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22-23]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رف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 شما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وانه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(او) آن (فرشته) را در کران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آشکار آسمان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انواع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حمل عرش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رساندن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مسئول کوه‌ها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داروغه‌ها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دوزخ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نگهبانان بهشت‌اند.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ثبت و ضبط اعمال بد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گرفتن ارواح مومنان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گرفتن ارواح کافران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سوال از بنده در قبر هستند.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بر آن‌ها درود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‌فرستند و به آنان 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مجالس علم و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ذکر حضور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 را با بال‌ها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 انسان‌اند که از او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روزه بندگان را به انجام کار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‌خوانند،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دعا بهتر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صالحان و حل مشکلات آن‌ها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جنازه صالحان حاضر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شوند و در کنار مومنان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جنگند و آن‌ها را در جهاد با دشمنان خدا استوار و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لعنت کردن کفار و فروفرستادن عذاب بر آن‌ها موظف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مکه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هستند که اجازه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دجّال وارد آن شود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مومنان و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درود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‌فرستند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سلام امت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‌رسانند.</w:t>
      </w:r>
    </w:p>
    <w:p w:rsidR="00D81C83" w:rsidRPr="008C7FEB" w:rsidRDefault="00D81C83" w:rsidP="008C7FEB">
      <w:pPr>
        <w:pStyle w:val="a1"/>
        <w:rPr>
          <w:rtl/>
        </w:rPr>
      </w:pPr>
      <w:bookmarkStart w:id="41" w:name="_Toc412912483"/>
      <w:bookmarkStart w:id="42" w:name="_Toc440144969"/>
      <w:r w:rsidRPr="008C7FEB">
        <w:rPr>
          <w:rFonts w:hint="cs"/>
          <w:rtl/>
        </w:rPr>
        <w:lastRenderedPageBreak/>
        <w:t>رکن سوّم</w:t>
      </w:r>
      <w:bookmarkEnd w:id="41"/>
      <w:r w:rsidR="008C7FEB">
        <w:rPr>
          <w:rFonts w:hint="cs"/>
          <w:rtl/>
        </w:rPr>
        <w:t>:</w:t>
      </w:r>
      <w:bookmarkStart w:id="43" w:name="_Toc412912484"/>
      <w:r w:rsid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کتاب‌ها</w:t>
      </w:r>
      <w:bookmarkEnd w:id="42"/>
      <w:bookmarkEnd w:id="43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الله متعال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نازل کرده که در آن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وعده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و آنچه از بندگانش خواسته در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است، و تعداد آن کتاب‌ها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آن را نازل کرده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ءَامَنَ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بِمَآ أُنزِلَ إِلَيۡهِ مِن رَّبِّهِ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ٱلۡمُؤۡمِنُونَۚ</w:t>
      </w:r>
      <w:r w:rsidRPr="00A03F15">
        <w:rPr>
          <w:rStyle w:val="Chare"/>
          <w:rtl/>
        </w:rPr>
        <w:t xml:space="preserve"> كُلٌّ ءَامَنَ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 به آنچه از جانب پروردگارش بر او نازل شد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آورد، و مؤمنان همگ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به خدا و فرشتگان و کتابها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کتاب‌ها سرشار از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نور بوده و شفابخش دل‌ها بوده است و الله متعال آن را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نازل کرده تا همه بشر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الٓرۚ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كِتَٰبٌ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أَنزَلۡنَٰهُ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لِتُخۡرِجَ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ٱلظُّلُمَٰتِ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ٱلنُّورِ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بِإِذۡنِ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صِرَٰطِ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ٱلۡعَزِيزِ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ٱلۡحَمِيدِ</w:t>
      </w:r>
      <w:r w:rsidRPr="00A03F15">
        <w:rPr>
          <w:rStyle w:val="Chare"/>
          <w:rtl/>
        </w:rPr>
        <w:t>١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[إبراه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م: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الف. لام. راء.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کتاب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است که آن را بر تو فرو فرستاده‌ا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تا مردم را به اذن پروردگارشان از تار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‌ها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نور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رون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،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راه خداوندِ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روزمند ستوده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600E4A" w:rsidRDefault="00D81C83" w:rsidP="00C51449">
      <w:pPr>
        <w:pStyle w:val="a6"/>
        <w:rPr>
          <w:rStyle w:val="Char3"/>
          <w:spacing w:val="-2"/>
          <w:rtl/>
        </w:rPr>
      </w:pPr>
      <w:r w:rsidRPr="00600E4A">
        <w:rPr>
          <w:rStyle w:val="Char3"/>
          <w:rFonts w:hint="cs"/>
          <w:spacing w:val="-2"/>
          <w:rtl/>
        </w:rPr>
        <w:t>و از جمله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کتاب‌ها که در قرآن و سنت نام برده شده‌اند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‌توان قرآن، تورات، و انج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و زبور و صح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فه‌ها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ابراه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 و موس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را نام برد، و بزرگتر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آن تورات و انج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و قرآن است و بزرگتر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سه تا و برتر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آن و ناسخ آن قرآن عظ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 است. و الله متعال حفظ ه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چ 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ک از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کتاب‌ها را به عهده نگرفته جز قرآن کر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م؛ بلکه الله متعال از علما و خداپرستان خواسته که از آن پاسدار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کنند اما آن‌ها نکرده‌اند و به گونه شا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سته آن را حفاظت نکرده، و در نت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جه مورد تغ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>ر و تبد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قرار گرفته‌اند، و اصول آن را از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رفته و احکام آن تغ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>ر داده شده است، و اول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که تحر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ف شد تورات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سابق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مجمل است که با قلب و زبان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قرآن مفصّل است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قلب و زبان به آن اقرار کرد و از آنچه در آن آمده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آن را داور قرار داد و قرآن: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کلام پروردگار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کتاب روشنگر و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محکم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تلاوت آن عبادت است و الله متعال آن را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محمدبن عبدالله نازل کرده تا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بخش </w:t>
      </w:r>
      <w:r w:rsidRPr="00C51449">
        <w:rPr>
          <w:rStyle w:val="Char3"/>
          <w:rFonts w:hint="cs"/>
          <w:rtl/>
        </w:rPr>
        <w:lastRenderedPageBreak/>
        <w:t>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همانطور که محمد خاتم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قرآن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امت باشد و مردم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آنان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راه راست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در آن اخبار گذشتگان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ندگان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صالحان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آنچه در آن است، و حلال و حرام و اصول آداب و اخلاق و احکام عبادات و معاملات، و پاداش مومنان و کافران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در آن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بهشت که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است و دوزخ که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کافران است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نموده و قرآن را شفابخش دل‌ها و روشنگر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رحمت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قرار داده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وَنَزَّلۡنَا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ٱلۡكِتَٰبَ</w:t>
      </w:r>
      <w:r w:rsidRPr="00A03F15">
        <w:rPr>
          <w:rStyle w:val="Chare"/>
          <w:rtl/>
        </w:rPr>
        <w:t xml:space="preserve"> تِبۡيَٰن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وَهُدٗى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وَرَحۡمَةٗ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وَب</w:t>
      </w:r>
      <w:r w:rsidRPr="00A03F15">
        <w:rPr>
          <w:rStyle w:val="Chare"/>
          <w:rtl/>
        </w:rPr>
        <w:t>ُشۡرَىٰ لِلۡمُسۡلِمِينَ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89]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کتاب را بر تو نا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ل کرد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که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انگر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و وس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ل</w:t>
      </w:r>
      <w:r w:rsidR="00D81C83" w:rsidRPr="00EC19C0">
        <w:rPr>
          <w:rStyle w:val="Char6"/>
          <w:rFonts w:hint="cs"/>
          <w:rtl/>
        </w:rPr>
        <w:t>ۀ هدا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ت و ما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ۀ رحمت و مژده رسان مسلمانان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امت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آن را داور قرار دهند و به احکام آن بازگردند و همراه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سنّت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انسان‌ها و جن‌ها مبعوث کرد تا آنچه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فروفرستاده شده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کند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وَأَنزَلۡنَآ إِلَيۡكَ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لِتُبَيِّنَ لِلنَّاسِ مَا نُزِّلَ إِلَيۡهِمۡ وَلَعَلَّهُمۡ يَتَفَكَّرُونَ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و قرآن را بر تو نازل کرد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 تا برا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مردم چ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ز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را که برا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آنان نفرستاده شده است روشن ساز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، و تا آنان 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ند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قرآن کلام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است –هم حروف و هم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ـ از او سرزده و به او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نازل کرده شده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 است. و الله متعال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صدا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ـ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اوست ـ به آن سخن گفته و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فراگرفته و از الله متعال آن را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سپس آن را به محمد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محمد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او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و </w:t>
      </w:r>
      <w:r w:rsidRPr="00600E4A">
        <w:rPr>
          <w:rStyle w:val="Char3"/>
          <w:rFonts w:hint="cs"/>
          <w:spacing w:val="-4"/>
          <w:rtl/>
        </w:rPr>
        <w:t>فراگرفته و در دلش حفظ کرده و آن را به اصحاب خود رسانده و از آن‌ها به امت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شان</w:t>
      </w:r>
      <w:r w:rsidR="00600E4A" w:rsidRPr="00600E4A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با قرآن امت‌ها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داده شده‌اند و آن را خداوند 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آگاه به زبان روشن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فرموده، </w:t>
      </w:r>
      <w:r w:rsidRPr="00C51449">
        <w:rPr>
          <w:rStyle w:val="Char3"/>
          <w:rFonts w:hint="cs"/>
          <w:rtl/>
        </w:rPr>
        <w:lastRenderedPageBreak/>
        <w:t>و به صورت متواتر به ما نقل شده که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شکّ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وَإِنَّهُۥ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لَتَنزِيلُ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 xml:space="preserve">١٩٢ </w:t>
      </w:r>
      <w:r w:rsidRPr="00A03F15">
        <w:rPr>
          <w:rStyle w:val="Chare"/>
          <w:rFonts w:hint="cs"/>
          <w:rtl/>
        </w:rPr>
        <w:t>نَزَلَ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ٱلرُّوحُ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ٱلۡأَمِينُ</w:t>
      </w:r>
      <w:r w:rsidRPr="00A03F15">
        <w:rPr>
          <w:rStyle w:val="Chare"/>
          <w:rtl/>
        </w:rPr>
        <w:t xml:space="preserve">١٩٣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قَلۡبِكَ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لِتَكُونَ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ٱلۡمُنذِرِينَ</w:t>
      </w:r>
      <w:r w:rsidRPr="00A03F15">
        <w:rPr>
          <w:rStyle w:val="Chare"/>
          <w:rtl/>
        </w:rPr>
        <w:t xml:space="preserve">١٩٤ </w:t>
      </w:r>
      <w:r w:rsidRPr="00A03F15">
        <w:rPr>
          <w:rStyle w:val="Chare"/>
          <w:rFonts w:hint="cs"/>
          <w:rtl/>
        </w:rPr>
        <w:t>بِلِسَانٍ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عَرَبِيّٖ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مُّبِينٖ</w:t>
      </w:r>
      <w:r w:rsidRPr="00A03F15">
        <w:rPr>
          <w:rStyle w:val="Chare"/>
          <w:rtl/>
        </w:rPr>
        <w:t>١٩٥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[الشعراء: 192-195]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و همانا 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ن (قرآن) فرو فرستاد</w:t>
      </w:r>
      <w:r w:rsidR="00DC7072">
        <w:rPr>
          <w:rStyle w:val="Char3"/>
          <w:rtl/>
        </w:rPr>
        <w:t>ۀ</w:t>
      </w:r>
      <w:r w:rsidR="00D81C83" w:rsidRPr="00C51449">
        <w:rPr>
          <w:rStyle w:val="Char3"/>
          <w:rtl/>
        </w:rPr>
        <w:t xml:space="preserve"> پروردگار جهان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ان است.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>آن را فرود آورده است.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 xml:space="preserve">(آن را) بر دل تو (نازل </w:t>
      </w:r>
      <w:r w:rsidR="00DC7072">
        <w:rPr>
          <w:rStyle w:val="Char3"/>
          <w:rtl/>
        </w:rPr>
        <w:t>ک</w:t>
      </w:r>
      <w:r w:rsidR="00D81C83" w:rsidRPr="00C51449">
        <w:rPr>
          <w:rStyle w:val="Char3"/>
          <w:rtl/>
        </w:rPr>
        <w:t>رده است) تا از 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م‌دهندگان باش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>به زبان عرب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روشن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به صورت مکتوب همانند تورات نازل نشده و تمام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کجا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کدفعه بر رسول خدا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نازل نشده است، بلکه به صورت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حسب رخدادها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در پاسخ به پرسش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حسب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اوضاع در مدت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سه سال نازل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در لوح محفوظ نوشته شده است و در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 حفظ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زبان‌ها تلاوت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اوراق نوشته شده است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محکم و روشن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روشنگر و حروف و کلمات است،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محکم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متشابه است، و ناسخ و منسوخ و خاص و عام و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دارد، 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لَقُرۡءَان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كَرِيمٞ</w:t>
      </w:r>
      <w:r w:rsidRPr="00A03F15">
        <w:rPr>
          <w:rStyle w:val="Chare"/>
          <w:rtl/>
        </w:rPr>
        <w:t>٧٧ فِي كِتَٰبٖ مَّكۡنُونٖ٧٨ لَّا يَمَسُّهُ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إِلَّا </w:t>
      </w:r>
      <w:r w:rsidRPr="00A03F15">
        <w:rPr>
          <w:rStyle w:val="Chare"/>
          <w:rFonts w:hint="cs"/>
          <w:rtl/>
        </w:rPr>
        <w:t>ٱلۡمُطَهَّرُونَ</w:t>
      </w:r>
      <w:r w:rsidRPr="00A03F15">
        <w:rPr>
          <w:rStyle w:val="Chare"/>
          <w:rtl/>
        </w:rPr>
        <w:t xml:space="preserve">٧٩ تَنزِيلٞ مِّن رَّبِّ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٨٠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[الواقعة: 77-80]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که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(کتاب) قرآن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گران قدر است. در کتاب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پنهان قرار دارد. جز پاکان به آن دست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‌رساند. از (سو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)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نازل شده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بَلۡ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بَيِّنَٰتٞ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صُدُورِ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أُوتُواْ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ٱلۡعِلۡمَ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[العن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بوت: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(</w:t>
      </w:r>
      <w:r w:rsidRPr="00EC19C0">
        <w:rPr>
          <w:rStyle w:val="Char6"/>
          <w:rtl/>
        </w:rPr>
        <w:t>بلکه آن (قرآن) آ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ات روشن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است که در س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نه‌ها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دانش 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افتگان است</w:t>
      </w:r>
      <w:r w:rsidR="008D20B0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 تعداد سوره‌ها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قرآن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کلمات و حروف آن اتفاق و اجماع دارند،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سوره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کلمه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انکار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از آن بکاهد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گمان برد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تناقض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خرافات هستند،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همه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نازل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تواتر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به ما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م:</w:t>
      </w:r>
    </w:p>
    <w:p w:rsidR="00D81C83" w:rsidRPr="00C51449" w:rsidRDefault="00D81C83" w:rsidP="00600E4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بزرگ</w:t>
      </w:r>
      <w:r w:rsidR="00600E4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اسلام محمد بن عبدالله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lastRenderedPageBreak/>
        <w:t>است، که اسلوب و نظم و علوم و حکم و قانون‌گذار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اخبار و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و وعده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دش همه معجزه‌اند،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آسمان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منسوخ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الله متعال متکفّل شده که آن را از هر گونه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و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از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بلند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که قبل از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است، حفاظت کند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نَحۡنُ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نَزَّلۡنَا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لَحَٰفِظُونَ</w:t>
      </w:r>
      <w:r w:rsidRPr="00A03F15">
        <w:rPr>
          <w:rStyle w:val="Chare"/>
          <w:rtl/>
        </w:rPr>
        <w:t>٩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[الحجر: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‌گمان ما قرآن را فرو فرستاده‌ا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 و قطعاً خود نگهبان آن هست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دوران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نظر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نوشته شده است، چنان که تعداد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ده‌گان صحابه کاتبان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بودند.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‌شدند و همه آنچه از قرآن نازل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‌نوشتند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سوره‌اش به آن‌ها نشان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‌داد، سپس قرآن در زمان خلافت ابوبکر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در مصحف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در زمان عثمان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 که برجستگان صحابه و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سندگان وح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بر آن اشراف داشتند.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مشتمل بر 114 سوره است که 86 سوره‌اش در مکّه و 28 سوره‌اش در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نازل شده است و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قبل از هجرت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شده‌اند مکّ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بعد از هجرت نازل شده است 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29 سوره از آن با حروف مقطّعات آغاز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تعل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قرآن و آموختن و حفظ آن و تلاوت آن با صدا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گوش فرا دادن به آن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تلاوت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امت و عمل به احکام آن در همه موارد،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‌وزند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كِتَٰبٌ أَنزَلۡنَٰهُ إِلَيۡكَ مُبَٰرَك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لِّيَدَّبَّرُوٓاْ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ءَايَٰتِهِۦ</w:t>
      </w:r>
      <w:r w:rsidRPr="00A03F15">
        <w:rPr>
          <w:rStyle w:val="Chare"/>
          <w:rtl/>
        </w:rPr>
        <w:t xml:space="preserve"> وَلِيَتَذَكَّرَ أُوْلُواْ </w:t>
      </w:r>
      <w:r w:rsidRPr="00A03F15">
        <w:rPr>
          <w:rStyle w:val="Chare"/>
          <w:rFonts w:hint="cs"/>
          <w:rtl/>
        </w:rPr>
        <w:t>ٱلۡأَلۡبَٰبِ</w:t>
      </w:r>
      <w:r w:rsidRPr="00A03F15">
        <w:rPr>
          <w:rStyle w:val="Chare"/>
          <w:rtl/>
        </w:rPr>
        <w:t>٢٩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ن) کتاب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است که پر خ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 و برکت که آن‌را بر تو فرو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تا دربار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ه‌ها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شند و خردمندان پند 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رند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تلاوت قرآن الله متعال را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چون در مقابل خواندن هر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به خواننده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هر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برابر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چنان که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فرموده است: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 الله متعال را </w:t>
      </w:r>
      <w:r w:rsidRPr="00C51449">
        <w:rPr>
          <w:rStyle w:val="Char3"/>
          <w:rFonts w:hint="cs"/>
          <w:rtl/>
        </w:rPr>
        <w:lastRenderedPageBreak/>
        <w:t xml:space="preserve">بخواند در مقابل آن به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‌رشد و هر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برابر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م: الم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حرف است، بلکه الف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حرف، و 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د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گر»</w:t>
      </w:r>
      <w:r w:rsidRPr="00600E4A">
        <w:rPr>
          <w:rStyle w:val="Char3"/>
          <w:vertAlign w:val="superscript"/>
          <w:rtl/>
        </w:rPr>
        <w:footnoteReference w:id="38"/>
      </w:r>
      <w:r w:rsidR="00600E4A">
        <w:rPr>
          <w:rStyle w:val="Char3"/>
          <w:rFonts w:hint="cs"/>
          <w:rtl/>
        </w:rPr>
        <w:t>.</w:t>
      </w:r>
    </w:p>
    <w:p w:rsidR="00600E4A" w:rsidRPr="00C51449" w:rsidRDefault="00600E4A" w:rsidP="00C51449">
      <w:pPr>
        <w:pStyle w:val="a6"/>
        <w:rPr>
          <w:rStyle w:val="Char3"/>
          <w:rtl/>
        </w:rPr>
      </w:pP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قرآن را با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محض مجاز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چون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درباره الله بدون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گفتن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ٱلنَّاسُ</w:t>
      </w:r>
      <w:r w:rsidRPr="00A03F15">
        <w:rPr>
          <w:rStyle w:val="Chare"/>
          <w:rtl/>
        </w:rPr>
        <w:t xml:space="preserve"> كُلُواْ مِمَّا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حَلَٰل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طَيِّبٗا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خُطُوَٰتِ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ٱلشَّيۡطَٰنِۚ</w:t>
      </w:r>
      <w:r w:rsidRPr="00A03F15">
        <w:rPr>
          <w:rStyle w:val="Chare"/>
          <w:rtl/>
        </w:rPr>
        <w:t xml:space="preserve">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لَكُمۡ عَدُوّ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مُّبِينٌ</w:t>
      </w:r>
      <w:r w:rsidRPr="00A03F15">
        <w:rPr>
          <w:rStyle w:val="Chare"/>
          <w:rtl/>
        </w:rPr>
        <w:t>١٦٨ إِنَّمَا يَأۡمُرُكُم بِ</w:t>
      </w:r>
      <w:r w:rsidRPr="00A03F15">
        <w:rPr>
          <w:rStyle w:val="Chare"/>
          <w:rFonts w:hint="cs"/>
          <w:rtl/>
        </w:rPr>
        <w:t>ٱلسُّوٓءِ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ٱلۡفَحۡشَآءِ</w:t>
      </w:r>
      <w:r w:rsidRPr="00A03F15">
        <w:rPr>
          <w:rStyle w:val="Chare"/>
          <w:rtl/>
        </w:rPr>
        <w:t xml:space="preserve"> وَأَن تَقُولُواْ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مَا لَا تَعۡلَمُونَ١٦٩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168-169]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مردم! از آنچه در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حلال و پاک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است بخور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از گامها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طان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همانا او دشمن آشکار شماست. همانا 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طان شما را به بد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زشت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فرمان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‌دهد و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آنچه را که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به خدا نسبت ده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بلکه قرآن را با قرآن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مجمل را بر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مطلق را بر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عام را بر خاص و متشابه را در پرتو محکم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قرآن را با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سپس با اقوال صحابه و سپس با اقوال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بعد از آن در پرتو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قرآن به آن نازل شده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بعد از آن در پرتو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منابع اجتهاد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از قواعد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نظر و فکر جمع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8C7FEB" w:rsidRDefault="00D81C83" w:rsidP="008C7FEB">
      <w:pPr>
        <w:pStyle w:val="a1"/>
        <w:rPr>
          <w:rtl/>
        </w:rPr>
      </w:pPr>
      <w:bookmarkStart w:id="44" w:name="_Toc412912485"/>
      <w:bookmarkStart w:id="45" w:name="_Toc440144970"/>
      <w:r w:rsidRPr="008C7FEB">
        <w:rPr>
          <w:rFonts w:hint="cs"/>
          <w:rtl/>
        </w:rPr>
        <w:t>رکن چهارم</w:t>
      </w:r>
      <w:bookmarkEnd w:id="44"/>
      <w:r w:rsidR="008C7FEB" w:rsidRPr="008C7FEB">
        <w:rPr>
          <w:rFonts w:hint="cs"/>
          <w:rtl/>
        </w:rPr>
        <w:t>:</w:t>
      </w:r>
      <w:bookmarkStart w:id="46" w:name="_Toc412912486"/>
      <w:r w:rsidR="008C7FEB" w:rsidRP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پ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امبران</w:t>
      </w:r>
      <w:bookmarkEnd w:id="45"/>
      <w:bookmarkEnd w:id="46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الله متعال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بندگانش به عنوان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فرستاده تا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دهند و مژده برسانند و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دعوت دهند تا مردم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کنند و آن‌ها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اورند. و دعوت آنان امت‌ها را از بت‌پرست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شرک نجات داده و جوامع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‌بند 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فساد پاک 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رسانده و امانت را ادا </w:t>
      </w:r>
      <w:r w:rsidRPr="00C51449">
        <w:rPr>
          <w:rStyle w:val="Char3"/>
          <w:rFonts w:hint="cs"/>
          <w:rtl/>
        </w:rPr>
        <w:lastRenderedPageBreak/>
        <w:t>کرده‌اند و امت‌‌ها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اندرز گفته و در راه الله متعال به گوشنه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جهاد کرده‌اند و آنان در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لغزش‌ها معصومند و دلائل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ارائه کرده‌اند که نشانگر راستگو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است. و اهل سنت و الجماعت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فرق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کفر بورزد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الله متعال و به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يَكۡفُرُونَ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وَيَقُولُونَ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نُؤۡمِنُ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وَنَكۡفُرُ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يَتَّخِذُواْ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سَبِيلًا</w:t>
      </w:r>
      <w:r w:rsidRPr="00A03F15">
        <w:rPr>
          <w:rStyle w:val="Chare"/>
          <w:rtl/>
        </w:rPr>
        <w:t xml:space="preserve">١٥٠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وَأَعۡتَدۡنَا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لِلۡكَٰفِرِينَ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مُّهِينٗا</w:t>
      </w:r>
      <w:r w:rsidRPr="00A03F15">
        <w:rPr>
          <w:rStyle w:val="Chare"/>
          <w:rtl/>
        </w:rPr>
        <w:t xml:space="preserve">١٥١ 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سَوۡفَ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يُؤۡتِيهِمۡ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أُجُورَهُمۡۚ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غَفُورٗا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رَّحِيمٗا</w:t>
      </w:r>
      <w:r w:rsidRPr="00A03F15">
        <w:rPr>
          <w:rStyle w:val="Chare"/>
          <w:rtl/>
        </w:rPr>
        <w:t>١٥٢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150-152]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eastAsia"/>
          <w:rtl/>
        </w:rPr>
        <w:t>‌</w:t>
      </w:r>
      <w:r w:rsidR="00D81C83" w:rsidRPr="00EC19C0">
        <w:rPr>
          <w:rStyle w:val="Char6"/>
          <w:rFonts w:hint="cs"/>
          <w:rtl/>
        </w:rPr>
        <w:t>که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کفر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‌ورزند، و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‌خواهند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فرق بگذارن</w:t>
      </w:r>
      <w:r w:rsidR="00D81C83" w:rsidRPr="00EC19C0">
        <w:rPr>
          <w:rStyle w:val="Char6"/>
          <w:rtl/>
        </w:rPr>
        <w:t>د،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ند: به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‌آور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و به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کفر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‌ورز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‌خواهند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(دو)، راه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برگز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نند.</w:t>
      </w:r>
      <w:r w:rsidR="00D81C83" w:rsidRPr="00EC19C0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نان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کافرانند، و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آنان عذاب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خوارکننده آم</w:t>
      </w:r>
      <w:r w:rsidR="00D81C83" w:rsidRPr="00EC19C0">
        <w:rPr>
          <w:rStyle w:val="Char6"/>
          <w:rtl/>
        </w:rPr>
        <w:t>اده نموده‌ا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م.</w:t>
      </w:r>
      <w:r w:rsidR="00D81C83" w:rsidRPr="00EC19C0">
        <w:rPr>
          <w:rStyle w:val="Char6"/>
          <w:rFonts w:hint="cs"/>
          <w:rtl/>
        </w:rPr>
        <w:t xml:space="preserve"> و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 آوردند و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چ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از آنان فر</w:t>
      </w:r>
      <w:r w:rsidR="00D81C83" w:rsidRPr="00EC19C0">
        <w:rPr>
          <w:rStyle w:val="Char6"/>
          <w:rtl/>
        </w:rPr>
        <w:t>ق نگذاشتند، به زود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پاداش آنها را خواهد داد و خداوند آمرزگار و مهربان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در کتاب خود حکمت بعثت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رُّسُل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مُّبَشِّرِينَ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وَمُنذِرِينَ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لِئَلَّا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</w:t>
      </w:r>
      <w:r w:rsidRPr="00A03F15">
        <w:rPr>
          <w:rStyle w:val="Chare"/>
          <w:rtl/>
        </w:rPr>
        <w:t xml:space="preserve">ِلنَّاسِ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حُجَّةُۢ بَعۡدَ </w:t>
      </w:r>
      <w:r w:rsidRPr="00A03F15">
        <w:rPr>
          <w:rStyle w:val="Chare"/>
          <w:rFonts w:hint="cs"/>
          <w:rtl/>
        </w:rPr>
        <w:t>ٱلرُّسُلِۚ</w:t>
      </w:r>
      <w:r w:rsidRPr="00A03F15">
        <w:rPr>
          <w:rStyle w:val="Chare"/>
          <w:rtl/>
        </w:rPr>
        <w:t xml:space="preserve"> وَكَانَ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عَزِيزًا حَكِيم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١٦٥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مژده دهنده و ترساننده بودند، تا بعد از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دل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ل و حجّت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 بر خدا باق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نماند و خداوند عز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و حک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امبران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اصل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که همان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 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شرک است، پس اسلام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است –گرچه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بنابر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 متفاوت بوده است ـ و الله متعال از بندگانش جز از اسلام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بَعَثۡنَا فِي كُلِّ أُمَّة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 xml:space="preserve">و به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ما به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 هر امت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 فرستاد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(تا به مردم بگو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ند): خداوند را بپرست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 و از طاغوت بپره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مگر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به او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که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معبود بر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من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پس مرا بپرست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فرستاده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کتاب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زبان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نام برده است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ما را از آن‌ها باخبر نکرده،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أَرۡسَلۡنَا رُسُل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قَصَصۡنَا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نَقۡصُصۡ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لِرَسُولٍ</w:t>
      </w:r>
      <w:r w:rsidRPr="00A03F15">
        <w:rPr>
          <w:rStyle w:val="Chare"/>
          <w:rtl/>
        </w:rPr>
        <w:t xml:space="preserve"> أَن يَأۡتِيَ بِ‍َٔايَةٍ إِلَّا بِإِذۡنِ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[غافر: 78]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م. سرگذشت بعض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تو بازگو کرده و سرگذشت برخ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بازگو نکرده‌ا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م. 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نسزد که معجزه‌ا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آورد مگر به فرمان خدا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قرآن ذکر شده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پنج تا هستند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آدم ابوالبشر، ادر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نوح، هود، صالح،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لوط،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ل، اسحاق،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عقوب،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وسف، شع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وب، ذوالکفل،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هارون، داود،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مان،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اس، الس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ونس، زکر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محمد خاتم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امبران. صلوات الله و سلامه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رسولان را بر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 و همه امت اجماع دارند که رسولان از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بالاترند و بعد از آن رسولان در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لت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متفاوت‌اند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امبران، اوالوالعزم هستند که پنج تا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عبارتند از: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محمّد، و نوح و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د:</w:t>
      </w:r>
      <w:r w:rsidRPr="00600E4A">
        <w:rPr>
          <w:rStyle w:val="Char3"/>
          <w:vertAlign w:val="superscript"/>
          <w:rtl/>
        </w:rPr>
        <w:footnoteReference w:id="39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3867B5">
        <w:rPr>
          <w:rFonts w:ascii="(normal text)" w:hAnsi="(normal text)" w:cs="Traditional Arabic"/>
          <w:rtl/>
        </w:rPr>
        <w:lastRenderedPageBreak/>
        <w:t>﴿</w:t>
      </w:r>
      <w:r w:rsidRPr="00A03F15">
        <w:rPr>
          <w:rStyle w:val="Chare"/>
          <w:rFonts w:hint="cs"/>
          <w:rtl/>
        </w:rPr>
        <w:t>وَإِذۡ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أَخَذۡنَا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ٱلنَّبِيِّ‍ۧنَ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مِيثَٰقَهُمۡ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نُّوحٖ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وَإِبۡرَٰهِيمَ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وَمُوسَىٰ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وَعِيسَى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مَرۡيَمَۖ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وَأَخَذۡنَا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مِّيثَٰقًا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غَلِيظٗا</w:t>
      </w:r>
      <w:r w:rsidRPr="00A03F15">
        <w:rPr>
          <w:rStyle w:val="Chare"/>
          <w:rtl/>
        </w:rPr>
        <w:t>٧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و (به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ادآور)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که از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و (ن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ز) از تو و از نوح و ابراه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و موس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ع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پسر مر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م، و از آنان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محکم و استوار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اوالوالعزم،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اسلام و خاتم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رسول پروردگار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سرور فرزندان آدم، محمد بن عبدالله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وَلَٰكِن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وَخَاتَمَ </w:t>
      </w:r>
      <w:r w:rsidRPr="00A03F15">
        <w:rPr>
          <w:rStyle w:val="Chare"/>
          <w:rFonts w:hint="cs"/>
          <w:rtl/>
        </w:rPr>
        <w:t>ٱلنَّبِيِّ‍ۧنَ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بلکه فرستاد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خدا و خاتم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همه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همه به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نام‌شان ذکر شده و هم به آن‌ها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نام‌شان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نشده است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 و الگو و مرشد و رهبر ما محمد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اعتقاد و گفتن محقق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اعتقاد و قول و عمل تحقق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ابد،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همه آنچه او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آورده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اطاعت کنند.</w:t>
      </w:r>
    </w:p>
    <w:p w:rsidR="00D81C83" w:rsidRPr="008C7FEB" w:rsidRDefault="00D81C83" w:rsidP="008C7FEB">
      <w:pPr>
        <w:pStyle w:val="a4"/>
        <w:rPr>
          <w:rtl/>
        </w:rPr>
      </w:pPr>
      <w:bookmarkStart w:id="47" w:name="_Toc412912487"/>
      <w:bookmarkStart w:id="48" w:name="_Toc440144971"/>
      <w:r w:rsidRPr="008C7FEB">
        <w:rPr>
          <w:rFonts w:hint="cs"/>
          <w:rtl/>
        </w:rPr>
        <w:t>محمد رسول</w:t>
      </w:r>
      <w:r w:rsidR="00600E4A">
        <w:rPr>
          <w:rFonts w:hint="cs"/>
          <w:rtl/>
        </w:rPr>
        <w:t xml:space="preserve"> </w:t>
      </w:r>
      <w:r w:rsidR="002C7769" w:rsidRPr="002C7769">
        <w:rPr>
          <w:b w:val="0"/>
          <w:bCs w:val="0"/>
          <w:rtl/>
        </w:rPr>
        <w:t xml:space="preserve"> صلی الله علیه وسلم</w:t>
      </w:r>
      <w:bookmarkEnd w:id="47"/>
      <w:bookmarkEnd w:id="48"/>
      <w:r w:rsidRPr="008C7FEB">
        <w:rPr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 ابوالقاسم محمد بن عبدالله بن عبدالمطلب بن هاشم بن عبد مناف بن 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کلاب بن مرّه بن کعب بن لؤ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غالب بن فهر بن مالک بن النضر بن کنانه بن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بن مدرکه بن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بن نصر بن نزار ابن سعد بن عدنان و عدنان از فرزندان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خل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است.</w:t>
      </w:r>
    </w:p>
    <w:p w:rsidR="00D81C83" w:rsidRPr="00600E4A" w:rsidRDefault="00D81C83" w:rsidP="00C51449">
      <w:pPr>
        <w:pStyle w:val="a6"/>
        <w:rPr>
          <w:rStyle w:val="Char3"/>
          <w:spacing w:val="-4"/>
          <w:rtl/>
        </w:rPr>
      </w:pPr>
      <w:r w:rsidRPr="00600E4A">
        <w:rPr>
          <w:rStyle w:val="Char3"/>
          <w:rFonts w:hint="cs"/>
          <w:spacing w:val="-4"/>
          <w:rtl/>
        </w:rPr>
        <w:t>و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شان خاتم پ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امبران و رسول الله به سو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همه مردم است و برا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انس و جن با حق و هدا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ت مبعوث گرد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ده و الله متعال او را به عنوان رحمت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برا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جهان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ان فرستاده است؛ چنان که م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‌فرما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د: </w:t>
      </w:r>
      <w:r w:rsidRPr="00600E4A">
        <w:rPr>
          <w:rFonts w:ascii="(normal text)" w:hAnsi="(normal text)" w:cs="Traditional Arabic"/>
          <w:spacing w:val="-4"/>
          <w:sz w:val="24"/>
          <w:rtl/>
        </w:rPr>
        <w:t>﴿</w:t>
      </w:r>
      <w:r w:rsidRPr="00600E4A">
        <w:rPr>
          <w:rStyle w:val="Chare"/>
          <w:rFonts w:hint="cs"/>
          <w:spacing w:val="-4"/>
          <w:rtl/>
        </w:rPr>
        <w:t>وَمَآ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أَرۡسَلۡنَٰكَ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إِلَّا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رَحۡمَةٗ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لِّلۡعَٰلَمِينَ</w:t>
      </w:r>
      <w:r w:rsidRPr="00600E4A">
        <w:rPr>
          <w:rStyle w:val="Chare"/>
          <w:spacing w:val="-4"/>
          <w:rtl/>
        </w:rPr>
        <w:t>١٠٧</w:t>
      </w:r>
      <w:r w:rsidRPr="00600E4A">
        <w:rPr>
          <w:rFonts w:ascii="Times New Roman" w:hAnsi="Times New Roman" w:cs="Traditional Arabic" w:hint="cs"/>
          <w:spacing w:val="-4"/>
          <w:sz w:val="24"/>
          <w:rtl/>
        </w:rPr>
        <w:t>﴾</w:t>
      </w:r>
      <w:r w:rsidRPr="00600E4A">
        <w:rPr>
          <w:rStyle w:val="Char5"/>
          <w:spacing w:val="-4"/>
          <w:rtl/>
        </w:rPr>
        <w:t xml:space="preserve"> [الأنب</w:t>
      </w:r>
      <w:r w:rsidR="00DC7072" w:rsidRPr="00600E4A">
        <w:rPr>
          <w:rStyle w:val="Char5"/>
          <w:spacing w:val="-4"/>
          <w:rtl/>
        </w:rPr>
        <w:t>ی</w:t>
      </w:r>
      <w:r w:rsidRPr="00600E4A">
        <w:rPr>
          <w:rStyle w:val="Char5"/>
          <w:spacing w:val="-4"/>
          <w:rtl/>
        </w:rPr>
        <w:t>اء: 107]</w:t>
      </w:r>
      <w:r w:rsidRPr="00600E4A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تو را جز رحمت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پرستش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تکذ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آنان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فرد نزد الله متعال است و مقامش نزد الله از همه بالاتر و از همه به او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ک‌تر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</w:t>
      </w:r>
      <w:r w:rsidR="002C7769" w:rsidRPr="002C7769">
        <w:rPr>
          <w:rStyle w:val="Char3"/>
          <w:rtl/>
        </w:rPr>
        <w:lastRenderedPageBreak/>
        <w:t>علیه وسلم</w:t>
      </w:r>
      <w:r w:rsidRPr="00C51449">
        <w:rPr>
          <w:rStyle w:val="Char3"/>
          <w:rFonts w:hint="cs"/>
          <w:rtl/>
        </w:rPr>
        <w:t xml:space="preserve">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 همه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زمان و مکا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ماندگار خواهد بود، و الله متعال کتابش را بر او نازل فرموده و در رساندن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او را متعهد قرار داده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موظف به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کرده است و در رساندن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معصوم و مصون از اشتباه قرار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يَنطِقُ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وَحۡيٞ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يُوحَىٰ</w:t>
      </w:r>
      <w:r w:rsidRPr="00A03F15">
        <w:rPr>
          <w:rStyle w:val="Chare"/>
          <w:rtl/>
        </w:rPr>
        <w:t>٤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[النجم: 3-4]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درست نخواهد بود مگر آن که به رسالت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و به نبوّت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شهادت دهد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اطاعت کند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را کند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فَلَا وَرَبِّكَ لَا يُؤۡمِنُونَ حَتَّىٰ يُحَكِّمُوكَ فِيمَا شَجَرَ بَيۡنَهُمۡ ثُمَّ لَا يَجِدُواْ فِيٓ أَنفُسِهِمۡ حَرَج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قَضَيۡتَ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وَيُسَلِّمُواْ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تَسۡلِيمٗا</w:t>
      </w:r>
      <w:r w:rsidRPr="00A03F15">
        <w:rPr>
          <w:rStyle w:val="Chare"/>
          <w:rtl/>
        </w:rPr>
        <w:t>٦٥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اما، </w:t>
      </w:r>
      <w:r w:rsidR="00D81C83" w:rsidRPr="00EC19C0">
        <w:rPr>
          <w:rStyle w:val="Char6"/>
          <w:rtl/>
        </w:rPr>
        <w:t>نه! به پروردگارت سوگند که آنان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‌آورند تا تو را در درگ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‌ها و اختلافات خود داور قرار ندهند، و سپس ملال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داور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تو در دل خود نداشته و کاملاً تسل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باشند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قومش مبعوث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‌شده است، اما محمد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مردم مبعوث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أَرۡسَلۡنَٰكَ إِلَّا كَآفَّة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لِّلنَّاسِ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بَشِيرٗا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وَنَذِيرٗا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[سبأ: 28]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ما تو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جملگ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مردمان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تا مژده‌رسان 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م‌دهنده باش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با معجزات آشکار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روشن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جمله آن معجزات و بلکه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و روشن‌تر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قرآن 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است که خداوند متعال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امت‌ها را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 به چالش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که همانند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اورند، اما آن‌ها نتوانستند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سوره مانند آن ارائه کنند و حکمت‌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اقتضاء نموده که قرآن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باشد. چون اگر فقط معجزه‌ا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حسّ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با تمام سدن عصر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همان طور که معجزات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گذشته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بعد از قرآن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معجزات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معجزه اسراء و معراج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روح و جسم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در شب اسراء به آسمان برده شده است و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مسجدالحرام به مسجدالاقص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برده شده است چنان که قرآن به صراحت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سُبۡحَٰنَ </w:t>
      </w:r>
      <w:r w:rsidRPr="00A03F15">
        <w:rPr>
          <w:rStyle w:val="Chare"/>
          <w:rFonts w:hint="cs"/>
          <w:rtl/>
        </w:rPr>
        <w:t>ٱلَّذِيٓ</w:t>
      </w:r>
      <w:r w:rsidRPr="00A03F15">
        <w:rPr>
          <w:rStyle w:val="Chare"/>
          <w:rtl/>
        </w:rPr>
        <w:t xml:space="preserve"> أَسۡرَىٰ بِعَبۡدِهِ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لَيۡل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ٱلۡمَسۡجِدِ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ٱلۡحَرَامِ</w:t>
      </w:r>
      <w:r w:rsidRPr="00A03F15">
        <w:rPr>
          <w:rStyle w:val="Chare"/>
          <w:rtl/>
        </w:rPr>
        <w:t xml:space="preserve"> إِلَى </w:t>
      </w:r>
      <w:r w:rsidRPr="00A03F15">
        <w:rPr>
          <w:rStyle w:val="Chare"/>
          <w:rFonts w:hint="cs"/>
          <w:rtl/>
        </w:rPr>
        <w:t>ٱلۡمَسۡجِدِ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ٱلۡأَقۡصَا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بَٰرَكۡنَا حَوۡلَهُ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لِنُرِيَهُ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 ءَايَٰتِنَآۚ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ٱلسَّمِيعُ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ٱلۡبَصِيرُ</w:t>
      </w:r>
      <w:r w:rsidRPr="00A03F15">
        <w:rPr>
          <w:rStyle w:val="Chare"/>
          <w:rtl/>
        </w:rPr>
        <w:t>١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پاک و منزّه است آن (خدا</w:t>
      </w:r>
      <w:r w:rsidR="00DC7072">
        <w:rPr>
          <w:rStyle w:val="Char6"/>
          <w:rtl/>
        </w:rPr>
        <w:t>یی</w:t>
      </w:r>
      <w:r w:rsidR="00D81C83" w:rsidRPr="00EC19C0">
        <w:rPr>
          <w:rStyle w:val="Char6"/>
          <w:rtl/>
        </w:rPr>
        <w:t>) که بند</w:t>
      </w:r>
      <w:r w:rsidR="00D81C83" w:rsidRPr="00EC19C0">
        <w:rPr>
          <w:rStyle w:val="Char6"/>
          <w:rFonts w:hint="cs"/>
          <w:rtl/>
        </w:rPr>
        <w:t>ۀ خود را د</w:t>
      </w:r>
      <w:r w:rsidR="00D81C83" w:rsidRPr="00EC19C0">
        <w:rPr>
          <w:rStyle w:val="Char6"/>
          <w:rtl/>
        </w:rPr>
        <w:t>ر شب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مسجد الحرام به مسجد الاقص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برد که در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رامونش برکت نهاده‌ا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م، تا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نشانه‌ها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خود را بدور بنما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م،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اوست که شنوا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مسجدالاقص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آسمان برده شده و به آسمان هفتم برده شد و سپس بالاتر از آن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الله متعال خواسته بود تا سدره المنته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بهشت آنجاست بالا برده شد. و خداوند او را با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‌خواست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 و با او سخن گفت و نمازها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پنجگانه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مقرر کرد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وارد بهشت شد و از آن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از دوزخ مطلّع شد و ملائکه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که الله متعال او را به آن صورت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آنچه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دروغ و ناحق نبود بلکه همه آنچه با چشمان سر خود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بود،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خداوند او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از هه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برتر قرار داد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اظهار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بر همه بود، سپس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المقدس آمد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ش‌نماز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شد و سپس قبل از سپ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دم به مکّه بازگشت،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ٱلنَّجۡمِ</w:t>
      </w:r>
      <w:r w:rsidRPr="00A03F15">
        <w:rPr>
          <w:rStyle w:val="Chare"/>
          <w:rtl/>
        </w:rPr>
        <w:t xml:space="preserve"> إِذَا هَوَىٰ١ مَا ضَلَّ صَاحِبُكُمۡ وَمَا غَوَىٰ٢ وَمَا يَنطِقُ عَنِ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>٣ إِنۡ هُوَ إِلَّا وَحۡيٞ يُوحَىٰ٤ عَلَّمَهُ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ٱلۡقُوَىٰ</w:t>
      </w:r>
      <w:r w:rsidRPr="00A03F15">
        <w:rPr>
          <w:rStyle w:val="Chare"/>
          <w:rtl/>
        </w:rPr>
        <w:t>٥ ذُو مِرَّةٖ فَ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>٦ وَهُوَ بِ</w:t>
      </w:r>
      <w:r w:rsidRPr="00A03F15">
        <w:rPr>
          <w:rStyle w:val="Chare"/>
          <w:rFonts w:hint="cs"/>
          <w:rtl/>
        </w:rPr>
        <w:t>ٱلۡأُفُقِ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ٱلۡأَعۡلَىٰ</w:t>
      </w:r>
      <w:r w:rsidRPr="00A03F15">
        <w:rPr>
          <w:rStyle w:val="Chare"/>
          <w:rtl/>
        </w:rPr>
        <w:t>٧ ثُمَّ دَنَا فَتَدَلَّىٰ٨ فَكَانَ قَابَ قَوۡسَيۡنِ أَوۡ أَدۡنَىٰ٩ فَأَوۡحَىٰٓ إِلَىٰ عَبۡدِهِ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مَآ أَوۡحَىٰ١٠ مَا كَذَبَ </w:t>
      </w:r>
      <w:r w:rsidRPr="00A03F15">
        <w:rPr>
          <w:rStyle w:val="Chare"/>
          <w:rFonts w:hint="cs"/>
          <w:rtl/>
        </w:rPr>
        <w:t>ٱلۡفُؤَادُ</w:t>
      </w:r>
      <w:r w:rsidRPr="00A03F15">
        <w:rPr>
          <w:rStyle w:val="Chare"/>
          <w:rtl/>
        </w:rPr>
        <w:t xml:space="preserve"> مَا رَأَىٰٓ١١ أَفَتُمَٰرُونَهُ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عَلَىٰ مَا يَرَىٰ١٢ وَلَقَدۡ رَءَاهُ نَزۡلَةً أُخۡرَىٰ١٣ عِندَ سِدۡرَةِ </w:t>
      </w:r>
      <w:r w:rsidRPr="00A03F15">
        <w:rPr>
          <w:rStyle w:val="Chare"/>
          <w:rFonts w:hint="cs"/>
          <w:rtl/>
        </w:rPr>
        <w:t>ٱلۡمُنتَهَىٰ</w:t>
      </w:r>
      <w:r w:rsidRPr="00A03F15">
        <w:rPr>
          <w:rStyle w:val="Chare"/>
          <w:rtl/>
        </w:rPr>
        <w:t xml:space="preserve">١٤ عِندَهَا جَنَّةُ </w:t>
      </w:r>
      <w:r w:rsidRPr="00A03F15">
        <w:rPr>
          <w:rStyle w:val="Chare"/>
          <w:rFonts w:hint="cs"/>
          <w:rtl/>
        </w:rPr>
        <w:t>ٱلۡمَأۡوَىٰٓ</w:t>
      </w:r>
      <w:r w:rsidRPr="00A03F15">
        <w:rPr>
          <w:rStyle w:val="Chare"/>
          <w:rtl/>
        </w:rPr>
        <w:t xml:space="preserve">١٥ إِذۡ يَغۡشَى </w:t>
      </w:r>
      <w:r w:rsidRPr="00A03F15">
        <w:rPr>
          <w:rStyle w:val="Chare"/>
          <w:rFonts w:hint="cs"/>
          <w:rtl/>
        </w:rPr>
        <w:t>ٱلسِّدۡرَةَ</w:t>
      </w:r>
      <w:r w:rsidRPr="00A03F15">
        <w:rPr>
          <w:rStyle w:val="Chare"/>
          <w:rtl/>
        </w:rPr>
        <w:t xml:space="preserve"> مَا يَغۡشَىٰ١٦ مَا زَاغَ </w:t>
      </w:r>
      <w:r w:rsidRPr="00A03F15">
        <w:rPr>
          <w:rStyle w:val="Chare"/>
          <w:rFonts w:hint="cs"/>
          <w:rtl/>
        </w:rPr>
        <w:t>ٱلۡبَصَرُ</w:t>
      </w:r>
      <w:r w:rsidRPr="00A03F15">
        <w:rPr>
          <w:rStyle w:val="Chare"/>
          <w:rtl/>
        </w:rPr>
        <w:t xml:space="preserve"> وَمَا طَغَىٰ١٧ لَقَدۡ رَأَىٰ مِنۡ ءَايَٰتِ رَبِّهِ </w:t>
      </w:r>
      <w:r w:rsidRPr="00A03F15">
        <w:rPr>
          <w:rStyle w:val="Chare"/>
          <w:rFonts w:hint="cs"/>
          <w:rtl/>
        </w:rPr>
        <w:t>ٱلۡكُبۡرَىٰٓ</w:t>
      </w:r>
      <w:r w:rsidRPr="00A03F15">
        <w:rPr>
          <w:rStyle w:val="Chare"/>
          <w:rtl/>
        </w:rPr>
        <w:t>١٨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1-18]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EC19C0">
        <w:rPr>
          <w:rStyle w:val="Char6"/>
          <w:rFonts w:hint="cs"/>
          <w:rtl/>
        </w:rPr>
        <w:t>سوگند به ستاره در آن زمان که دارد غروب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‌کند. (که) رف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 شما نه گمراه گشته و نه به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راه رفته است. 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‌شو. (فرشت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>‌) بس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 آن‌را بدو آموخته است. (فرشته‌ا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)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رومند، آنگاه راست و درست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ستاد. و او در کنار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بلند آسمان بود. آنگاه نزد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شد، سپس فرود آمد. تا آنکه فاصل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او به انداز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دو کمان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کمتر گرد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سپس (خدا) به بند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خود آنچه را که با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‌رساند،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کرد. دل (پ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امبر) آنچه را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انکار نکرد.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با او دربار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است 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د؟. 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را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گر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بود. «نزد سدر</w:t>
      </w:r>
      <w:r w:rsidR="00D81C83" w:rsidRPr="00EC19C0">
        <w:rPr>
          <w:rStyle w:val="Char6"/>
          <w:rtl/>
        </w:rPr>
        <w:t>ة</w:t>
      </w:r>
      <w:r w:rsidR="00D81C83" w:rsidRPr="00EC19C0">
        <w:rPr>
          <w:rStyle w:val="Char6"/>
          <w:rFonts w:hint="cs"/>
          <w:rtl/>
        </w:rPr>
        <w:t xml:space="preserve"> المنته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. </w:t>
      </w:r>
      <w:r w:rsidR="00D81C83" w:rsidRPr="00EC19C0">
        <w:rPr>
          <w:rStyle w:val="Char6"/>
          <w:rtl/>
        </w:rPr>
        <w:t>جنة</w:t>
      </w:r>
      <w:r w:rsidR="00D81C83" w:rsidRPr="00EC19C0">
        <w:rPr>
          <w:rStyle w:val="Char6"/>
          <w:rFonts w:hint="cs"/>
          <w:rtl/>
        </w:rPr>
        <w:t xml:space="preserve"> المأو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نزد آن است.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(درخت)) سدره را آنچه پوشانده بود فرو پوشاند.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ده(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امبر) منحرف نشد و سرکش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نکرد. همانا او بخش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از نشانه‌ها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بزرگ پروردگارش را مشاهده کرد</w:t>
      </w:r>
      <w:r w:rsidR="008D20B0">
        <w:rPr>
          <w:rStyle w:val="Char3"/>
          <w:rFonts w:hint="cs"/>
          <w:rtl/>
        </w:rPr>
        <w:t>».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موارد ذ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ل ن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ز از معجزات ا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شان</w:t>
      </w:r>
      <w:r w:rsidR="00600E4A">
        <w:rPr>
          <w:rFonts w:hint="cs"/>
          <w:rtl/>
        </w:rPr>
        <w:t xml:space="preserve"> </w:t>
      </w:r>
      <w:r w:rsidR="002C7769" w:rsidRPr="002C7769">
        <w:rPr>
          <w:b w:val="0"/>
          <w:bCs w:val="0"/>
          <w:sz w:val="28"/>
          <w:szCs w:val="28"/>
          <w:rtl/>
        </w:rPr>
        <w:t xml:space="preserve"> صلی الله علیه وسلم</w:t>
      </w:r>
      <w:r w:rsidRPr="008C7FEB">
        <w:rPr>
          <w:rFonts w:hint="cs"/>
          <w:rtl/>
        </w:rPr>
        <w:t xml:space="preserve">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شکافته شدن ماه، که نشان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که الله متعال به عنوان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نبوت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عطا کرد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معجزه در مکه اتفاق افتاد، آنگاه که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او نشانه‌ا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خوراک کم، که بارها با دستان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اتفاق افتاد.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آب و جوش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از لابلا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انگشتانش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، و تسب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خوراک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بارها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بهبود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ماران، و شفا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اصحابش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بدون دارو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ادب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وانات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منقاد شدن درختان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سلام گفتن سنگ ها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قبل از نبوت.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پشت سر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 طور که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گوشت مسموم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 تا آن را تناول کند گوشت به سخن در آمد و گفت که مسموم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در مسافت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‌افتاد اما به محض وقوعش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شان از آن </w:t>
      </w:r>
      <w:r w:rsidRPr="00C51449">
        <w:rPr>
          <w:rStyle w:val="Char3"/>
          <w:rFonts w:hint="cs"/>
          <w:rtl/>
        </w:rPr>
        <w:lastRenderedPageBreak/>
        <w:t>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 و 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دادنش، که بعداً به همان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خبر داده بود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شدن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طور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انتقام گرفتن زود هنگام الله متعال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انت کرده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بودند.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سرانجام وخ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سخن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فرمان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‌اعتناء بوده‌اند.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حفاظت الله متعال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دور نگه داشتن دشمنان از او.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که: «ابوجهل گفت: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محمد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چهره‌اش را به خاک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‌مالد؟ گفتند: بله! گفت: سوگند به لات و عُز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او را بب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بر گردنش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‌گذارم و چهره‌اش را به خاک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‌مالم.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ابوجهل آمد و رسول اکرم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مشغول نماز بود ـ‌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‌خواست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 گردنش بگذارد ـ ناگهان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که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را به جلو </w:t>
      </w:r>
      <w:r w:rsidRPr="00600E4A">
        <w:rPr>
          <w:rStyle w:val="Char3"/>
          <w:rFonts w:hint="cs"/>
          <w:spacing w:val="-2"/>
          <w:rtl/>
        </w:rPr>
        <w:t>کرده بود وحشت زده به عقب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‌رفت. به او گفتند: تو را چه شده؟ ابوجهل گفت: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من و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او خندق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آکنده از آتش است و وحشت و بال‌ها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 xml:space="preserve"> را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نم. آنگاه پ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امبر</w:t>
      </w:r>
      <w:r w:rsidR="00600E4A" w:rsidRPr="00600E4A">
        <w:rPr>
          <w:rStyle w:val="Char3"/>
          <w:rFonts w:hint="cs"/>
          <w:spacing w:val="-2"/>
          <w:rtl/>
        </w:rPr>
        <w:t xml:space="preserve"> </w:t>
      </w:r>
      <w:r w:rsidR="002C7769" w:rsidRPr="002C7769">
        <w:rPr>
          <w:rStyle w:val="Char3"/>
          <w:spacing w:val="-2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اگر او به من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ملائکه او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‌ربودند و قطعه قطعه 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‌کردند</w:t>
      </w:r>
      <w:r w:rsidRPr="00C51449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40"/>
      </w:r>
      <w:r w:rsidR="00600E4A">
        <w:rPr>
          <w:rStyle w:val="Char3"/>
          <w:rFonts w:hint="cs"/>
          <w:rtl/>
        </w:rPr>
        <w:t>.</w:t>
      </w:r>
    </w:p>
    <w:p w:rsidR="00D81C83" w:rsidRPr="004972B7" w:rsidRDefault="00D81C83" w:rsidP="008C7FEB">
      <w:pPr>
        <w:pStyle w:val="a1"/>
        <w:rPr>
          <w:noProof/>
          <w:rtl/>
        </w:rPr>
      </w:pPr>
      <w:bookmarkStart w:id="49" w:name="_Toc412912488"/>
      <w:bookmarkStart w:id="50" w:name="_Toc440144972"/>
      <w:r w:rsidRPr="004972B7">
        <w:rPr>
          <w:rFonts w:hint="cs"/>
          <w:noProof/>
          <w:rtl/>
        </w:rPr>
        <w:lastRenderedPageBreak/>
        <w:t>رکن پنجم</w:t>
      </w:r>
      <w:bookmarkEnd w:id="49"/>
      <w:bookmarkEnd w:id="50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به روز آخرت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آن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الله متعال بعد از مرگشان مرده‌ها را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از قبرها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سپس آن‌ها را براساس اعمالشان محاسبه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‌کند.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کامل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همه آنچه الله متعال در کتابش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در مورد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پس از مرگ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عذاب قبر و نعمت آن خبر داده‌اند، و رخدادها و اوضاع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خدا در قرآن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و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صور و زنده شدن پس از مرگ و حشر و نشر و گشوده شدن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فه‌ها و حساب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زان و حوض و صراط و شفاعت و جزاء؛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وارد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خداوند متعال در کتاب خود در جاهها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سخن گفته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مرتبط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 متعال مرتبط قرار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وَبِٱلۡأٓخِرَةِ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يُوقِنُونَ</w:t>
      </w:r>
      <w:r w:rsidRPr="00A03F15">
        <w:rPr>
          <w:rStyle w:val="Chare"/>
          <w:rtl/>
        </w:rPr>
        <w:t>٤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آن کسان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Fonts w:hint="cs"/>
          <w:rtl/>
        </w:rPr>
        <w:t>‌</w:t>
      </w:r>
      <w:r w:rsidR="00D81C83" w:rsidRPr="00EC19C0">
        <w:rPr>
          <w:rStyle w:val="Char6"/>
          <w:rtl/>
        </w:rPr>
        <w:t>که به آنچه برتو فرو فرستاده شده‌است و به آنچه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ش از تو فرو فرستاده شده‌است باور داشته و به روز 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امت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دارند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زمان فرارس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جز او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عِندَهُ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عِلۡمُ </w:t>
      </w:r>
      <w:r w:rsidRPr="00A03F15">
        <w:rPr>
          <w:rStyle w:val="Chare"/>
          <w:rFonts w:hint="cs"/>
          <w:rtl/>
        </w:rPr>
        <w:t>ٱلسَّاعَةِ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[لقمان: 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به 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فقط خداوند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‌داند که چه زمان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امت فرا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وقت وقوع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از بندگانش پنهان داشته، اما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نشانه و علا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که بر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بودن آن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همه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و بزرگ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چون باور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نشانه‌ها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داخل است.</w:t>
      </w:r>
    </w:p>
    <w:p w:rsidR="00D81C83" w:rsidRPr="004972B7" w:rsidRDefault="00D81C83" w:rsidP="008C7FEB">
      <w:pPr>
        <w:pStyle w:val="a4"/>
        <w:rPr>
          <w:noProof/>
          <w:rtl/>
        </w:rPr>
      </w:pPr>
      <w:bookmarkStart w:id="51" w:name="_Toc412912489"/>
      <w:bookmarkStart w:id="52" w:name="_Toc440144973"/>
      <w:r>
        <w:rPr>
          <w:rFonts w:hint="cs"/>
          <w:noProof/>
          <w:rtl/>
        </w:rPr>
        <w:t>نشانه‌ها</w:t>
      </w:r>
      <w:r w:rsidR="00DC7072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 xml:space="preserve"> کوچک ق</w:t>
      </w:r>
      <w:r w:rsidR="00DC7072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امت</w:t>
      </w:r>
      <w:bookmarkEnd w:id="51"/>
      <w:bookmarkEnd w:id="5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کوچک، نشانه‌ها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در 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زمان متفاوت قبل از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از امور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محسوب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همراه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ادند ما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که صحت دارند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از جمله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 امور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نام برد: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بعثت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نبوت و رسالت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و مرگ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فتح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المقدس، و ظهور فتنه‌ها از مشرق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نصارا، و ظهور دجّال‌ها و مدع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نبوت.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ساختن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دروغ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نسبت دادن آن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دروغگو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نکردن در نقل اخبار، و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علم و جستجو کردن آن نزد افراد کم دانش و کوچک و ظهور جهل و فساد، و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صالحان، و جدا شدن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ره اسلام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گر، و </w:t>
      </w:r>
      <w:r w:rsidRPr="00C51449">
        <w:rPr>
          <w:rStyle w:val="Char3"/>
          <w:rFonts w:hint="cs"/>
          <w:rtl/>
        </w:rPr>
        <w:lastRenderedPageBreak/>
        <w:t xml:space="preserve">فراخواندن ملت‌ها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امت</w:t>
      </w:r>
      <w:r w:rsidR="00600E4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سپس غربت اسلام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کثرت قتل و کشتار، و آرزو کردن مرگ و غبطه خوردن به اهل قبور، و آرزو کردن فرد که کاش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از بس که بلا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مرگ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ناگهان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مردن به سبب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زلزله‌ها، و کم شدن تعداد مردان، و کثرت زنان،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آمدن آن‌ها به صورت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برهنه،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وع زنا در راه‌ها، و ظهور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شراب و زنا و رباخوار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استفاده از ابر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شم و حلال شمردن آن، فرو رفتن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سنگباران شدن.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کردن امانت، و سپردن کار به نااهلان،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مردمان فروما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برتر قرار گرفتن فروما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 بر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دگان، و به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آوردن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کدبانو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را، 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آمدن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ستمگران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ستمگران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مردم را شلاق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‌زنند، 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آمدن فتنه‌ها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چون بخش‌ها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شب ظلمان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ک.</w:t>
      </w:r>
    </w:p>
    <w:p w:rsidR="00D81C83" w:rsidRPr="00C51449" w:rsidRDefault="00A415A8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>
        <w:rPr>
          <w:rStyle w:val="Char3"/>
          <w:rFonts w:hint="cs"/>
          <w:rtl/>
        </w:rPr>
        <w:t>افتخار در ساختن خانه</w:t>
      </w:r>
      <w:r w:rsidR="00D81C83" w:rsidRPr="00C51449">
        <w:rPr>
          <w:rStyle w:val="Char3"/>
          <w:rFonts w:hint="cs"/>
          <w:rtl/>
        </w:rPr>
        <w:t>ها، و افتخار مردم به تزئ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مساجد، و کثرت تجارت و به هم نزد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شدن بازارها و فراهم آمدن اموال 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نزد مردم اما شکرگزار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‌رود، و کثرت بخل، و کثرت شهادت دروغ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و پنهان کردن شهادت حق، و ظهور فحش و ناسزاگو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قطع رابطه و قطه پ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وند خو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شاوند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پ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رمردان خود را همانند جوانان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‌آرا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ند، و سست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‌اعتنا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به سنت‌ها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که اسلام به آن تشو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کرده است.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زمانه،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بت‌ها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شرک در 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باران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‌بارد اما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اهان اندک خواهد بود و زمان کوتاه و به هم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برکت در اوقات 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هلال‌ها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درندگان و جمادات با انسان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خواب مومن راست خواهد بود.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آب فرات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‌خشکد و کوه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طلا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افراد ناپاک را از خود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‌راند و در آن فقط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زگاران و صالحان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ماند، و 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باغ‌ها و رودبارها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قحطان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مردم از او اطاعت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کثرت روم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دنشان با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با مسلمانان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‌جنگند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درخت و سنگ‌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ب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 او را به قتل برسان»</w:t>
      </w:r>
      <w:r w:rsidRPr="00A415A8">
        <w:rPr>
          <w:rStyle w:val="Char3"/>
          <w:vertAlign w:val="superscript"/>
          <w:rtl/>
        </w:rPr>
        <w:footnoteReference w:id="4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روم فتح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 همان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طور که قسطنط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فتح شد،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در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ذکر شده است.</w:t>
      </w:r>
    </w:p>
    <w:p w:rsidR="00D81C83" w:rsidRPr="008C7FEB" w:rsidRDefault="00D81C83" w:rsidP="008C7FEB">
      <w:pPr>
        <w:pStyle w:val="a4"/>
        <w:rPr>
          <w:rtl/>
        </w:rPr>
      </w:pPr>
      <w:bookmarkStart w:id="53" w:name="_Toc412912490"/>
      <w:bookmarkStart w:id="54" w:name="_Toc440144974"/>
      <w:r w:rsidRPr="008C7FEB">
        <w:rPr>
          <w:rFonts w:hint="cs"/>
          <w:rtl/>
        </w:rPr>
        <w:t>نشانه‌ها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 xml:space="preserve"> بزرگ 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امت</w:t>
      </w:r>
      <w:bookmarkEnd w:id="53"/>
      <w:bookmarkEnd w:id="54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امور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 ان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بود و چون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شود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به دنبال آن خواهند امد، مانند پشت سر هم بودن مهره‌ها در رشته نخ، و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 آشکار شود نشانه فرارس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خواهند بود و به دنبال آن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علامت‌ها در قرآن و سنت آمده است و به آن باور دارند و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ان عبارت است از: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ظهور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او محمد بن عبدالله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است، از سمت مشرق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کنار کعبه با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نبوت حکمران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دوران فرمانروا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او هفت سال خواهد بود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آکنده از عدالت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بعد از آن که مملو از ظلم و ستم است، اموال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‌حساب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در دوران او امت در چنان ناز و نعمت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چگاه نبوده است،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سرسبز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آسمان، باران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خروج</w:t>
      </w:r>
      <w:r w:rsidRPr="00766C84">
        <w:rPr>
          <w:rtl/>
        </w:rPr>
        <w:t xml:space="preserve"> </w:t>
      </w:r>
      <w:r w:rsidRPr="00C51449">
        <w:rPr>
          <w:rStyle w:val="Char3"/>
          <w:rtl/>
        </w:rPr>
        <w:t>مس</w:t>
      </w:r>
      <w:r w:rsidR="00DC7072">
        <w:rPr>
          <w:rStyle w:val="Char3"/>
          <w:rtl/>
        </w:rPr>
        <w:t>ی</w:t>
      </w:r>
      <w:r w:rsidRPr="00C51449">
        <w:rPr>
          <w:rStyle w:val="Char3"/>
          <w:rtl/>
        </w:rPr>
        <w:t>ح</w:t>
      </w:r>
      <w:r w:rsidRPr="00C51449">
        <w:rPr>
          <w:rStyle w:val="Char3"/>
          <w:rFonts w:hint="cs"/>
          <w:rtl/>
        </w:rPr>
        <w:t xml:space="preserve"> دجال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چشم</w:t>
      </w:r>
      <w:r w:rsidRPr="00DC7072">
        <w:rPr>
          <w:rStyle w:val="Char3"/>
          <w:vertAlign w:val="superscript"/>
          <w:rtl/>
        </w:rPr>
        <w:footnoteReference w:id="42"/>
      </w:r>
      <w:r w:rsidRPr="00DC7072">
        <w:rPr>
          <w:rStyle w:val="Char3"/>
          <w:rFonts w:hint="cs"/>
          <w:vertAlign w:val="superscript"/>
          <w:rtl/>
        </w:rPr>
        <w:t xml:space="preserve"> </w:t>
      </w:r>
      <w:r w:rsidRPr="00C51449">
        <w:rPr>
          <w:rStyle w:val="Char3"/>
          <w:rFonts w:hint="cs"/>
          <w:rtl/>
        </w:rPr>
        <w:t xml:space="preserve">دروغگو که از سمت مشرق از منطقه خراسان به همراه هفتاد هزار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چشم‌ها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نوشته شده کافر،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 و عراق متوجه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به همه شهرها جز مکه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وارد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فقط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 شهر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وارد شود چون ملائکه از آن‌ها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او چهل روز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سال است </w:t>
      </w:r>
      <w:r w:rsidRPr="00C51449">
        <w:rPr>
          <w:rStyle w:val="Char3"/>
          <w:rFonts w:hint="cs"/>
          <w:rtl/>
        </w:rPr>
        <w:lastRenderedPageBreak/>
        <w:t>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ماه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هفته و 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روزها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مانند روزها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نزول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پسر 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در مناره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ضا در شرق شام، و او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گروه رستگار که بر حق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‌جنگد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دجّال گرد آمده نزول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هنگام اقامه نماز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پشت سر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گروه ـ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و او دجال را با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زه‌اش در کنار دروازه شرق لُدّ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ت‌المقدس به قتل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‌رساند. و روی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براساس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اسلام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‌شکند و خوک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‌کشد و 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قبول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جز اسلام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رفاه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امت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حسادت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و برکت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فراوان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از بس که مال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علاقه به اندوختن و ذخ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کردن آن ندارد و صلح تمام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جنگ‌ها به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خروج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اجوج و مأجوج، آن‌ها از هر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نسل و کشاورز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تباهکار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فساد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‌اندازند، آنگاه خداوند، کرم کوچک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آن‌ها مسلط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وارد مغزشان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تمام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 آن‌ها متعفن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آن‌گاه خداوند پرندگان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‌فرستد که آن‌ها را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‌اندازند که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و سپس الله متعال باران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‌باراند که آثار آن‌ها شستشو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سه خسف (فرو رفتن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ن) بزرگ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جاهها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</w:t>
      </w:r>
    </w:p>
    <w:p w:rsidR="00D81C83" w:rsidRPr="00C51449" w:rsidRDefault="00DC7072" w:rsidP="00600E4A">
      <w:pPr>
        <w:pStyle w:val="a6"/>
        <w:ind w:left="340" w:hanging="340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خسف (فرو رفتن در زم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ن) در مشرق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ک خسف در مغرب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خسف در جز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عرب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شدن دود غل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آسمان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‌پوشاند و مشرق تا مغرب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همه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همچون سرماخوردگ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 و در گوش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چشم منافقان فرو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به سبب آن ورم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هر سوراخ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طلوع خورش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مغرب؛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قبلاً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اورده،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سود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بعد از آن توبه گناهکاران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که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است که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و کار آن برخلاف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بشر تاکنون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 با مردم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مومن را از کافر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چهر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مومن را براق و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علامت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حلقه‌ا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که علامت کفرش خواهد بود.</w:t>
      </w:r>
    </w:p>
    <w:p w:rsidR="00D81C83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خروج آتش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قعر عدن و از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حضرَموت که مردم را از پشت سر احاطه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از هر طرف آن‌ها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محشر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‌راند.</w:t>
      </w:r>
    </w:p>
    <w:p w:rsidR="00A415A8" w:rsidRPr="00C51449" w:rsidRDefault="00A415A8" w:rsidP="00A415A8">
      <w:pPr>
        <w:pStyle w:val="a6"/>
        <w:tabs>
          <w:tab w:val="right" w:pos="191"/>
        </w:tabs>
        <w:rPr>
          <w:rStyle w:val="Char3"/>
        </w:rPr>
      </w:pPr>
    </w:p>
    <w:p w:rsidR="00D81C83" w:rsidRPr="008C7FEB" w:rsidRDefault="00A415A8" w:rsidP="008C7FEB">
      <w:pPr>
        <w:pStyle w:val="a7"/>
        <w:rPr>
          <w:rtl/>
        </w:rPr>
      </w:pPr>
      <w:r>
        <w:rPr>
          <w:rFonts w:hint="cs"/>
          <w:rtl/>
        </w:rPr>
        <w:t>و اهل سنت و الجماعت</w:t>
      </w:r>
      <w:r w:rsidR="00D81C83" w:rsidRPr="008C7FEB">
        <w:rPr>
          <w:rFonts w:hint="cs"/>
          <w:rtl/>
        </w:rPr>
        <w:t xml:space="preserve">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همه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خبر داده که قبل از مرگ و پس از مرگ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سکرات مرگ و حضور ملائکه و شادمان شدن مومن به لقا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 و حضور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به هنگام مرگ،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نشدن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هنگام مرگ،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جهان برزخ، و نعمت قبر و عذاب آن، و عذاب قبر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روح و جسد و سوال دو فرشته،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شهدا زنده‌اند و نزد پروردگارشان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ارواح سعادتمندان در ناز و نعمت قرار دارد و ارواح شقاوتمندان گرفتار عذاب است.</w:t>
      </w:r>
    </w:p>
    <w:p w:rsidR="00D81C8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الله متعال در آن مرده‌ها را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بندگان را از قبرها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زد و سپس آنان را محاسبه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دارند. به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صور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اسرائ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شاخ صور را به دهان گرفته و منتظر فرمان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قول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دوبار در صور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گفته‌اند سه بار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: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باعث وحشت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دوم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جهان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نظام آن مختل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آن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نابود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را مقدر نموده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 و با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بار سوم مردم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نزد پروردگار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به زنده شدن پس از مرگ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باور دارند که خداوند متعال مرده‌ها را از قبرها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مردم 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پا برهنه و ختنه نشده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شگاه پروردگار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خورش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آن‌ها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اندازه اعمالشان عرق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بعض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ها را عرق تا دهان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قبرش شکافته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محمد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سلم است، و در آن روز بزرگ مردم طور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قبرها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ملخ‌ها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</w:t>
      </w:r>
      <w:r w:rsidR="00A415A8">
        <w:rPr>
          <w:rStyle w:val="Char3"/>
          <w:rFonts w:hint="cs"/>
          <w:rtl/>
        </w:rPr>
        <w:t xml:space="preserve"> پخش شده‌اند و شتابان به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همه حرکت‌ها باز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سکوت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وحشتناک حکمفرما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نامه‌ها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گشوده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آشکار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الله متعال بدون واسطه با بندگانش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هر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نام و نام پدرش فراخوانده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ترازو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که دو کفه دارد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اعمال بندگان وزن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گشود شدن نامه‌ها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 نامه اعمالشان را با دست راست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دست چپ و اعمال نامه از پشت سر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صراط از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برنده‌تر و از مو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کتر است و پل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جهنم زده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کان از آن عبور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فاسقان بر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‌لغزند و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‌افتند</w:t>
      </w:r>
      <w:r w:rsidRPr="00A415A8">
        <w:rPr>
          <w:rStyle w:val="Char3"/>
          <w:vertAlign w:val="superscript"/>
          <w:rtl/>
        </w:rPr>
        <w:footnoteReference w:id="4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بهشت و جهنم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 و هم اکنون وجود دارند و هرگز فنا و نابود نخواهند شد.</w:t>
      </w:r>
    </w:p>
    <w:p w:rsidR="00D81C83" w:rsidRPr="00C51449" w:rsidRDefault="00D81C83" w:rsidP="00A415A8">
      <w:pPr>
        <w:pStyle w:val="a6"/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بهشت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است و نعمت‌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الله متعال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مسلمانان و مومنان موحد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صالحان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کان آماده کرده است.</w:t>
      </w:r>
    </w:p>
    <w:p w:rsidR="00D81C83" w:rsidRPr="00C51449" w:rsidRDefault="00D81C83" w:rsidP="00A415A8">
      <w:pPr>
        <w:pStyle w:val="a6"/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دوزخ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مجازات است که الله متعال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مجرمان و کافران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هود و نصارا و منافقان و ملحدان و بت‌پرستان و گناهکاران و بدکاران آماده کرده است. </w:t>
      </w:r>
    </w:p>
    <w:p w:rsidR="00D81C83" w:rsidRPr="00A415A8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  <w:spacing w:val="-4"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حساب و کتاب آن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امت محمد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</w:t>
      </w:r>
      <w:r w:rsidRPr="00A415A8">
        <w:rPr>
          <w:rStyle w:val="Char3"/>
          <w:rFonts w:hint="cs"/>
          <w:spacing w:val="-4"/>
          <w:rtl/>
        </w:rPr>
        <w:t>است و اول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امت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است که وارد بهشت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‌شود و آنان دو سوم اهل بهشت را تشک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‌دهند و هفتاد هزار از آن‌ها بدون حساب و کتاب وارد بهشت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‌گردند.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حوض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بعد از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شدن از قبرها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مردم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حوض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 که آبش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دتر و از عسل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است و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خوش‌تر از مشک است، و 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تعداد ستارگان آسمان است، درازا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به اندازه مسافت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ماه است و عرض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مقدار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بنوشد هرگز تشنه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حوض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داده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کرده‌اند، چنان که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شده که رسوال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«طول حوض من به اندازه مسافت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ماه است، آبش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دتر و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مشک خوش‌تر است و ظروف آن به تعداد ستارگان آسمان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A415A8">
        <w:rPr>
          <w:rStyle w:val="Char3"/>
          <w:rFonts w:hint="cs"/>
          <w:rtl/>
        </w:rPr>
        <w:t>ز آن بنوشد هرگز تشنه نخواهد شد»</w:t>
      </w:r>
      <w:r w:rsidRPr="00A415A8">
        <w:rPr>
          <w:rStyle w:val="Char3"/>
          <w:vertAlign w:val="superscript"/>
          <w:rtl/>
        </w:rPr>
        <w:footnoteReference w:id="4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«من قبل از شما بر حوض خواهم بود،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کنار من بگذرد از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بنوشد هرگز تشنه نخواهد شد.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حوض نزد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‌شناسم و مرا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‌شناسند سپس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من و آن‌ها حا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رد».</w:t>
      </w:r>
      <w:r w:rsidRPr="00C51449">
        <w:rPr>
          <w:rStyle w:val="Char3"/>
          <w:rtl/>
        </w:rPr>
        <w:footnoteReference w:id="45"/>
      </w:r>
      <w:r w:rsidRPr="00C51449">
        <w:rPr>
          <w:rStyle w:val="Char3"/>
          <w:rFonts w:hint="cs"/>
          <w:rtl/>
        </w:rPr>
        <w:t xml:space="preserve"> و در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آمده است: «آنگاه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آنان از من هستند.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‌شود: </w:t>
      </w:r>
      <w:r w:rsidRPr="00C51449">
        <w:rPr>
          <w:rStyle w:val="Char3"/>
          <w:rFonts w:hint="cs"/>
          <w:rtl/>
        </w:rPr>
        <w:lastRenderedPageBreak/>
        <w:t>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تو چه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کرده‌اند. آنگاه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هلاک باد هلاک باد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من تغ</w:t>
      </w:r>
      <w:r w:rsidR="00DC7072">
        <w:rPr>
          <w:rStyle w:val="Char3"/>
          <w:rFonts w:hint="cs"/>
          <w:rtl/>
        </w:rPr>
        <w:t>یی</w:t>
      </w:r>
      <w:r w:rsidR="00A415A8">
        <w:rPr>
          <w:rStyle w:val="Char3"/>
          <w:rFonts w:hint="cs"/>
          <w:rtl/>
        </w:rPr>
        <w:t>ر دادند»</w:t>
      </w:r>
      <w:r w:rsidRPr="00A415A8">
        <w:rPr>
          <w:rStyle w:val="Char3"/>
          <w:vertAlign w:val="superscript"/>
          <w:rtl/>
        </w:rPr>
        <w:footnoteReference w:id="46"/>
      </w:r>
      <w:r w:rsidR="00A415A8">
        <w:rPr>
          <w:rStyle w:val="Char3"/>
          <w:rFonts w:hint="cs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>
        <w:rPr>
          <w:rFonts w:hint="cs"/>
          <w:rtl/>
        </w:rPr>
        <w:t>و</w:t>
      </w:r>
      <w:r w:rsidRPr="00A268D3">
        <w:rPr>
          <w:rFonts w:hint="cs"/>
          <w:rtl/>
        </w:rPr>
        <w:t xml:space="preserve">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شفاعت و مقام محمود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که در محشر منتظرند تا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انشان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محمود است.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تا وارد آن شوند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وارد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ابوطالب تا از عذابش کاسته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سه شفاعت مختص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از آن بهره‌ا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رفع درجات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امتش که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‌‌شوند.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مقامشان بالاتر برود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که بدون حساب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مورد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برابر است،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به بهشت بروند و در مورد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فرمان داده شده به دوزخ برده شوند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آن‌ها وارد آن نگردند.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موّحدان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دوزخ رفته‌اند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آنگاه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شفاعت ملائکه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شهدا و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صالحان و مومنان</w:t>
      </w:r>
      <w:r w:rsidRPr="00A415A8">
        <w:rPr>
          <w:rStyle w:val="Char3"/>
          <w:vertAlign w:val="superscript"/>
          <w:rtl/>
        </w:rPr>
        <w:footnoteReference w:id="47"/>
      </w:r>
      <w:r w:rsidRPr="00C51449">
        <w:rPr>
          <w:rStyle w:val="Char3"/>
          <w:rFonts w:hint="cs"/>
          <w:rtl/>
        </w:rPr>
        <w:t xml:space="preserve"> با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مشارکت دارند، سپس الله متعال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بدون شفاعت و فقط با لطف و کرم و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دوزخ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عمل صالح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انجام داده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«روزه و قرآن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شفاعت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‌کنند»</w:t>
      </w:r>
      <w:r w:rsidRPr="00A415A8">
        <w:rPr>
          <w:rStyle w:val="Char3"/>
          <w:vertAlign w:val="superscript"/>
          <w:rtl/>
        </w:rPr>
        <w:footnoteReference w:id="4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کافران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شفاعت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بود،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وَأَنذِرۡهُمۡ يَوۡمَ </w:t>
      </w:r>
      <w:r w:rsidRPr="00A03F15">
        <w:rPr>
          <w:rStyle w:val="Chare"/>
          <w:rFonts w:hint="cs"/>
          <w:rtl/>
        </w:rPr>
        <w:t>ٱلۡأٓزِفَةِ</w:t>
      </w:r>
      <w:r w:rsidRPr="00A03F15">
        <w:rPr>
          <w:rStyle w:val="Chare"/>
          <w:rtl/>
        </w:rPr>
        <w:t xml:space="preserve"> إِذِ </w:t>
      </w:r>
      <w:r w:rsidRPr="00A03F15">
        <w:rPr>
          <w:rStyle w:val="Chare"/>
          <w:rFonts w:hint="cs"/>
          <w:rtl/>
        </w:rPr>
        <w:t>ٱلۡقُلُوبُ</w:t>
      </w:r>
      <w:r w:rsidRPr="00A03F15">
        <w:rPr>
          <w:rStyle w:val="Chare"/>
          <w:rtl/>
        </w:rPr>
        <w:t xml:space="preserve"> لَدَى </w:t>
      </w:r>
      <w:r w:rsidRPr="00A03F15">
        <w:rPr>
          <w:rStyle w:val="Chare"/>
          <w:rFonts w:hint="cs"/>
          <w:rtl/>
        </w:rPr>
        <w:t>ٱلۡحَنَاجِرِ</w:t>
      </w:r>
      <w:r w:rsidRPr="00A03F15">
        <w:rPr>
          <w:rStyle w:val="Chare"/>
          <w:rtl/>
        </w:rPr>
        <w:t xml:space="preserve"> كَٰظِمِينَۚ مَا لِلظَّٰلِمِينَ مِنۡ حَمِيم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شَفِيعٖ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يُطَاعُ</w:t>
      </w:r>
      <w:r w:rsidRPr="00A03F15">
        <w:rPr>
          <w:rStyle w:val="Chare"/>
          <w:rtl/>
        </w:rPr>
        <w:t>١٨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[غافر: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آنان‌را از روز نزد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(ق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امت) بترسان، آن‌گاه که دل‌ها به حلقوم‌ها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‌رسند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ساکت هستند و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ند. ستمگران نه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دوست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دلسوزند و نه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انج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انج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پذ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رفته گردد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D7522">
      <w:pPr>
        <w:pStyle w:val="a6"/>
        <w:ind w:left="284" w:hanging="284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5D7522">
        <w:rPr>
          <w:rStyle w:val="Chare"/>
          <w:rtl/>
        </w:rPr>
        <w:t xml:space="preserve">فَمَا تَنفَعُهُمۡ شَفَٰعَةُ </w:t>
      </w:r>
      <w:r w:rsidRPr="005D7522">
        <w:rPr>
          <w:rStyle w:val="Chare"/>
          <w:rFonts w:hint="cs"/>
          <w:rtl/>
        </w:rPr>
        <w:t>ٱلشَّٰفِعِينَ</w:t>
      </w:r>
      <w:r w:rsidRPr="00A03F15">
        <w:rPr>
          <w:rStyle w:val="Chare"/>
          <w:rtl/>
        </w:rPr>
        <w:t>٤٨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پس شفاعت شفاعت‌کنندگان سود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به آنان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‌بخشد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 طور که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خبر داده است مرگ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آورده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اهل بهشت و از سخت‌تر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جاودانگ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آخرت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مرگ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وقت خداوند آن را مرئ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محسّم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بهشت و دوزخ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«آنگاه که اهل بهشت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وارد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‌گردند، مرگ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بهشت و جهنم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و سپس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سپس مناد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بهشت! مرگ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دوزخ! مرگ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آنگاه شادمان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اندوه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49"/>
      </w:r>
      <w:r w:rsidR="00A415A8">
        <w:rPr>
          <w:rStyle w:val="Char3"/>
          <w:rFonts w:hint="cs"/>
          <w:rtl/>
        </w:rPr>
        <w:t>.</w:t>
      </w:r>
    </w:p>
    <w:p w:rsidR="00D81C83" w:rsidRPr="004972B7" w:rsidRDefault="00D81C83" w:rsidP="008C7FEB">
      <w:pPr>
        <w:pStyle w:val="a1"/>
        <w:rPr>
          <w:noProof/>
          <w:rtl/>
        </w:rPr>
      </w:pPr>
      <w:bookmarkStart w:id="55" w:name="_Toc412912491"/>
      <w:bookmarkStart w:id="56" w:name="_Toc440144975"/>
      <w:r w:rsidRPr="004972B7">
        <w:rPr>
          <w:rFonts w:hint="cs"/>
          <w:noProof/>
          <w:rtl/>
        </w:rPr>
        <w:t>رکن ششم</w:t>
      </w:r>
      <w:bookmarkStart w:id="57" w:name="_Toc412912492"/>
      <w:bookmarkEnd w:id="55"/>
      <w:r w:rsidR="008C7FEB">
        <w:rPr>
          <w:rFonts w:hint="cs"/>
          <w:noProof/>
          <w:rtl/>
        </w:rPr>
        <w:t xml:space="preserve">: </w:t>
      </w:r>
      <w:r w:rsidRPr="004972B7">
        <w:rPr>
          <w:rFonts w:hint="cs"/>
          <w:noProof/>
          <w:rtl/>
        </w:rPr>
        <w:t>ا</w:t>
      </w:r>
      <w:r w:rsidR="00A0497C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مان به تقد</w:t>
      </w:r>
      <w:r w:rsidR="00A0497C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ر</w:t>
      </w:r>
      <w:bookmarkEnd w:id="56"/>
      <w:bookmarkEnd w:id="5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اهل سنت و الجماعت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هر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همه براساس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الله متعال بر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تواناست و هر چه او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آنچه بخواهد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پس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جز با خواست و تدب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او انجام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خداوند متعال آنچه را که اتفاق افتاد و آنچه را که اتفاق خواهد افتاد را قبل از اتفاق افتادن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‌دانسته است و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‌دانسته است که اوقات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او مشخص کرده و به ش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وه‌ا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او مع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 کرده رو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‌دهد، پس همه امور بر حسب تقد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 الله متعال انجام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‌پذ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امور را مقدّر نموده است، او قبل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بندگانش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به احوال آنان آگاه بوده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اجل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سرانجام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است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را نوشته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آنچه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بر آمده از علم و قدرت و اراده الله متعال است و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همه آنچه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الله متعال آن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و قلم بر آن رفته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کاملاً مطلقاً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متعال شد، چون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مسائل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مَّا كَانَ عَلَى </w:t>
      </w:r>
      <w:r w:rsidRPr="00A03F15">
        <w:rPr>
          <w:rStyle w:val="Chare"/>
          <w:rFonts w:hint="cs"/>
          <w:rtl/>
        </w:rPr>
        <w:t>ٱلنَّبِيِّ</w:t>
      </w:r>
      <w:r w:rsidRPr="00A03F15">
        <w:rPr>
          <w:rStyle w:val="Chare"/>
          <w:rtl/>
        </w:rPr>
        <w:t xml:space="preserve"> مِنۡ حَرَج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فَرَضَ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لَهُ</w:t>
      </w:r>
      <w:r w:rsidRPr="00A03F15">
        <w:rPr>
          <w:rStyle w:val="Chare"/>
          <w:rFonts w:hint="cs"/>
          <w:rtl/>
        </w:rPr>
        <w:t>ۥۖ</w:t>
      </w:r>
      <w:r w:rsidRPr="00A03F15">
        <w:rPr>
          <w:rStyle w:val="Chare"/>
          <w:rtl/>
        </w:rPr>
        <w:t xml:space="preserve"> سُنَّةَ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خَلَوۡاْ مِن قَبۡلُۚ وَكَانَ أَمۡرُ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قَدَر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مَّقۡدُورًا</w:t>
      </w:r>
      <w:r w:rsidRPr="00A03F15">
        <w:rPr>
          <w:rStyle w:val="Chare"/>
          <w:rtl/>
        </w:rPr>
        <w:t>٣٨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بر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در آنچه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او مقدر نموده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گناه و تقص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سنت اله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مورد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جار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بوده و ک</w:t>
      </w:r>
      <w:r w:rsidR="008D20B0" w:rsidRPr="00536685">
        <w:rPr>
          <w:rStyle w:val="Char6"/>
          <w:rFonts w:hint="cs"/>
          <w:rtl/>
        </w:rPr>
        <w:t>ار خداوند به اندازه و مقرر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فَقَدَّرَهُۥ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تَقۡدِيرٗا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[الفرقان: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را آفر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ده و آنها را به اندازه مقرّر </w:t>
      </w:r>
      <w:r w:rsidR="00DC7072">
        <w:rPr>
          <w:rStyle w:val="Char6"/>
          <w:rtl/>
        </w:rPr>
        <w:t>ک</w:t>
      </w:r>
      <w:r w:rsidR="00D81C83" w:rsidRPr="00EC19C0">
        <w:rPr>
          <w:rStyle w:val="Char6"/>
          <w:rtl/>
        </w:rPr>
        <w:t>رده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خَلَقۡنَٰهُ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بِقَدَرٖ</w:t>
      </w:r>
      <w:r w:rsidRPr="00A03F15">
        <w:rPr>
          <w:rStyle w:val="Chare"/>
          <w:rtl/>
        </w:rPr>
        <w:t>٤٩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[القمر: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ما هرچ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به انداز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مقرّر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«مؤمن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 (ا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باشد) که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آن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</w:t>
      </w:r>
      <w:r w:rsidRPr="00C51449">
        <w:rPr>
          <w:rStyle w:val="Char3"/>
          <w:rFonts w:hint="cs"/>
          <w:rtl/>
        </w:rPr>
        <w:lastRenderedPageBreak/>
        <w:t>است، و بداند که آنچه به او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قرار نبوده که از او بگذرد و آنچه به او نرس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ده قرار نبوده که به او برسد»</w:t>
      </w:r>
      <w:r w:rsidRPr="00A415A8">
        <w:rPr>
          <w:rStyle w:val="Char3"/>
          <w:vertAlign w:val="superscript"/>
          <w:rtl/>
        </w:rPr>
        <w:footnoteReference w:id="50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که مراقب و ارکان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آمد درست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مسئله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مگر با محقق کردن همه ارکان آن و به صورت درست؛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ز مکمّل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و مرتبط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همه اقرار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نقض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منکرش شود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ناقص خواهد بود، مرتبه اول: علم: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به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آگاه و داناست؛ پس علم او به آنچه شده و آنچه خواهد شد و آنچه نشده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بشود چگونه خواهد شد. احاطه دارد، و به اندازه ذره‌ا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نخواهد بود، و خداوند قبل از آن که خلق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که چه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خواهند کرد،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و زمان مرگشان و اعمال و حرکات و سکنات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است،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‌دانسته است که کدام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خوشبخت خواهد بود و کدام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بدبخت خواهد بود،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عَلِيمٌ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خداو</w:t>
      </w:r>
      <w:r w:rsidR="00D81C83" w:rsidRPr="00EC19C0">
        <w:rPr>
          <w:rStyle w:val="Char6"/>
          <w:rtl/>
        </w:rPr>
        <w:t>ند از هر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آگاه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مرتبه دوم: کتابت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متعال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داشته،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را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در لوح محفوظ نوشته است و آن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آن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نقص و کمبود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پس همه آنچه اتفاق افتاده و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و آنچه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اتفاق خواهد افتاد، همه نزد الله متعال در ام‌الکتاب نوشته شده است، که ذکر و امام و کتاب مب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أَحۡصَيۡنَٰهُ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إِمَامٖ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س: 12]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همه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را در کتاب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روشنگر برشمرده‌ا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قلم بود آنگاه به آن گفت: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قلم گفت: چه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سم؟ گفت: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را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آنچه شده و آنچه تا ابد خواهد شد را بنو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س»</w:t>
      </w:r>
      <w:r w:rsidRPr="00A415A8">
        <w:rPr>
          <w:rStyle w:val="Char3"/>
          <w:vertAlign w:val="superscript"/>
          <w:rtl/>
        </w:rPr>
        <w:footnoteReference w:id="51"/>
      </w:r>
      <w:r w:rsidR="00536685">
        <w:rPr>
          <w:rStyle w:val="Char3"/>
          <w:rFonts w:hint="cs"/>
          <w:rtl/>
        </w:rPr>
        <w:t>.</w:t>
      </w:r>
    </w:p>
    <w:p w:rsidR="00D81C83" w:rsidRDefault="00D81C83" w:rsidP="00DC7072">
      <w:pPr>
        <w:pStyle w:val="a6"/>
        <w:rPr>
          <w:rtl/>
        </w:rPr>
      </w:pPr>
      <w:r w:rsidRPr="00A268D3">
        <w:rPr>
          <w:rFonts w:hint="cs"/>
          <w:rtl/>
        </w:rPr>
        <w:t xml:space="preserve">مرتبه سوم: اراده و خواست، 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عن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همه آنچه در ا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ن جهان رو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‌دهد براساس اراده و خواست اله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که ب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ن رحمت و حکمت دور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‌زند، رو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‌دهد.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هر کس را که بخواهد براساس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هر کس را که بخواهد براساس حکمت خود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او از آنچه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چون حکمت و قدرت او کامل است، و مردم از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بازخواست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آنچه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مطابق علم سابق اوست که در لوح محفوظ نوشته شده است، پس خواست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قدرت او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 آنچه او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آنچه او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پس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اراده و خواست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تَشَآءُونَ إِلَّآ أَن يَشَآءَ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‌توان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بخواه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مگر آن‌ که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بخواهد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فرزندان آدم همه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دو انگشت از انگشتان خداوند مهربان قرار دارد،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دل است، و هر گونه که بخواهد در آن تصرف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‌کند»</w:t>
      </w:r>
      <w:r w:rsidRPr="00536685">
        <w:rPr>
          <w:rStyle w:val="Char3"/>
          <w:color w:val="FF0000"/>
          <w:vertAlign w:val="superscript"/>
          <w:rtl/>
        </w:rPr>
        <w:footnoteReference w:customMarkFollows="1" w:id="52"/>
        <w:t>١</w:t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مرتبه چهارم: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پروردگار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او وجود ندارد، و همه موجودات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مخلوق هستند که از عدم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شده‌اند، و بعد از آن که نبوده‌اند به وجود آمده‌اند، پس خداوند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هر انجام دهنده و کارش است و خالق هر متحرک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حرکتش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پس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جهان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دهد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آن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فَقَدَّرَهُۥ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تَقۡدِيرٗا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[الفرقان: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را آفر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ده و آنها را به اندازه مقرّر </w:t>
      </w:r>
      <w:r w:rsidR="00DC7072">
        <w:rPr>
          <w:rStyle w:val="Char6"/>
          <w:rtl/>
        </w:rPr>
        <w:t>ک</w:t>
      </w:r>
      <w:r w:rsidR="00D81C83" w:rsidRPr="00EC19C0">
        <w:rPr>
          <w:rStyle w:val="Char6"/>
          <w:rtl/>
        </w:rPr>
        <w:t>رده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خداوند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ننده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کتاست که به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جاد کردن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گانه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کتاست و او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را بدون استثنا خلق کرده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خَٰلِقُ كُلِّ شَيۡء</w:t>
      </w:r>
      <w:r w:rsidRPr="00A03F15">
        <w:rPr>
          <w:rStyle w:val="Chare"/>
          <w:rFonts w:hint="cs"/>
          <w:rtl/>
        </w:rPr>
        <w:t>ٖۖ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وَكِيلٞ</w:t>
      </w:r>
      <w:r w:rsidRPr="00A03F15">
        <w:rPr>
          <w:rStyle w:val="Chare"/>
          <w:rtl/>
        </w:rPr>
        <w:t>٦٢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خداوند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است و او بر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نگهبان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ذَٰلِكُمُ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[غافر: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 خداوند پروردگارتان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هر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هَلۡ مِنۡ خَٰلِقٍ غَيۡرُ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يَرۡزُقُكُم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[فاطر: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دگار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خداوند وجود دارد که به شما 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بدهد</w:t>
      </w:r>
      <w:r>
        <w:rPr>
          <w:rStyle w:val="Char3"/>
          <w:rFonts w:hint="cs"/>
          <w:rtl/>
        </w:rPr>
        <w:t>؟».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او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بندگان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است، و هر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و هر کفر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هر طاعت و معص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براساس خواست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 متعال است و خداوند آن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كَانَ لِنَفۡسٍ أَن تُؤۡمِنَ إِلَّا بِإِذۡنِ </w:t>
      </w:r>
      <w:r w:rsidRPr="00A03F15">
        <w:rPr>
          <w:rStyle w:val="Chare"/>
          <w:rFonts w:hint="cs"/>
          <w:rtl/>
        </w:rPr>
        <w:t>ٱللَّهِ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100]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چ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س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‌تواند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اورد مگر آن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ه خدا اجازه دهد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يُصِيبَنَآ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كَتَبَ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بگو: هرگز به ما 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‌رسد جز آنچه خداوند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ما مقرر نموده است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خَلَقَكُمۡ وَمَا تَعۡمَلُونَ٩٦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[الصافات: 96]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حال آنکه خداوند شما و آنچه را که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آفر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طاعت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به آن فرمان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در برابر آن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گناه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‌پسندد و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خاطر آن سزا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هر کس را که بخواهد به لطف و فضل خود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هر کس را که بخواهد طبق عدل و حکمت خود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 تَكۡفُرُواْ فَإِنَّ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غَنِيٌّ عَنكُمۡۖ وَلَا يَرۡضَىٰ لِعِبَادِهِ </w:t>
      </w:r>
      <w:r w:rsidRPr="00A03F15">
        <w:rPr>
          <w:rStyle w:val="Chare"/>
          <w:rFonts w:hint="cs"/>
          <w:rtl/>
        </w:rPr>
        <w:t>ٱلۡكُفۡرَۖ</w:t>
      </w:r>
      <w:r w:rsidRPr="00A03F15">
        <w:rPr>
          <w:rStyle w:val="Chare"/>
          <w:rtl/>
        </w:rPr>
        <w:t xml:space="preserve"> وَإِن تَشۡكُرُواْ يَرۡضَهُ لَكُمۡۗ وَلَا تَزِرُ وَازِرَة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وِزۡرَ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أُخۡرَىٰ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اگر کافر گرد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(بدان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که)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خداوند از شما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از است ول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کفر 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بندگان خود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‌پسندد. و اگر سپاس بگزار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آن‌را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‌پسندد. و 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چ‌کس بار گناهان 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بر دوش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ٱعۡلَمُوٓاْ</w:t>
      </w:r>
      <w:r w:rsidRPr="00A03F15">
        <w:rPr>
          <w:rStyle w:val="Chare"/>
          <w:rtl/>
        </w:rPr>
        <w:t xml:space="preserve"> أَنَّ فِيكُمۡ رَسُولَ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لَوۡ يُطِيعُكُمۡ فِي كَثِير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لَعَنِتُّمۡ وَلَٰكِنَّ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حَبَّبَ إِلَيۡكُمُ </w:t>
      </w:r>
      <w:r w:rsidRPr="00A03F15">
        <w:rPr>
          <w:rStyle w:val="Chare"/>
          <w:rFonts w:hint="cs"/>
          <w:rtl/>
        </w:rPr>
        <w:t>ٱلۡإِيمَٰنَ</w:t>
      </w:r>
      <w:r w:rsidRPr="00A03F15">
        <w:rPr>
          <w:rStyle w:val="Chare"/>
          <w:rtl/>
        </w:rPr>
        <w:t xml:space="preserve"> وَزَيَّنَهُ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قُلُوبِكُمۡ وَكَرَّهَ إِلَيۡكُمُ </w:t>
      </w:r>
      <w:r w:rsidRPr="00A03F15">
        <w:rPr>
          <w:rStyle w:val="Chare"/>
          <w:rFonts w:hint="cs"/>
          <w:rtl/>
        </w:rPr>
        <w:t>ٱلۡكُفۡرَ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ٱلۡفُسُوقَ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ٱلۡعِصۡيَانَۚ</w:t>
      </w:r>
      <w:r w:rsidRPr="00A03F15">
        <w:rPr>
          <w:rStyle w:val="Chare"/>
          <w:rtl/>
        </w:rPr>
        <w:t xml:space="preserve"> أُوْلَٰٓئِكَ ه</w:t>
      </w:r>
      <w:r w:rsidRPr="00A03F15">
        <w:rPr>
          <w:rStyle w:val="Chare"/>
          <w:rFonts w:hint="cs"/>
          <w:rtl/>
        </w:rPr>
        <w:t>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ٱلرَّٰشِدُونَ</w:t>
      </w:r>
      <w:r w:rsidRPr="00A03F15">
        <w:rPr>
          <w:rStyle w:val="Chare"/>
          <w:rtl/>
        </w:rPr>
        <w:t>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بدان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که پ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غمبر خدا درم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انتان است، اگر در بس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کارها از شما اطاعت کند به مشقّت خواه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افتاد، ول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خداوند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را در نظرتان محبوب گرداند. و آن‌را در دل‌ها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تان آراست و کفر و فسق و نافرمان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در نظرتان زشت و ناپسند جلوه داد.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ناند که راه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افته‌اند</w:t>
      </w:r>
      <w:r w:rsidR="008D20B0">
        <w:rPr>
          <w:rStyle w:val="Char3"/>
          <w:rFonts w:hint="cs"/>
          <w:rtl/>
        </w:rPr>
        <w:t>».</w:t>
      </w:r>
    </w:p>
    <w:p w:rsidR="00D81C83" w:rsidRPr="00A415A8" w:rsidRDefault="00D81C83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و کس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را که خداوند گمراه کرده بهانه و دل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نخواهد داشت چون الله متعال پ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امبران را فرستاده تا برا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کس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حجت و دل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نماند، و کار بنده را به خودش نسبت داده و کسب او قرار داده و او را جز به آنچه در توانا</w:t>
      </w:r>
      <w:r w:rsidR="00DC7072" w:rsidRPr="00A415A8">
        <w:rPr>
          <w:rStyle w:val="Char3"/>
          <w:rFonts w:hint="cs"/>
          <w:spacing w:val="-4"/>
          <w:rtl/>
        </w:rPr>
        <w:t>یی</w:t>
      </w:r>
      <w:r w:rsidRPr="00A415A8">
        <w:rPr>
          <w:rStyle w:val="Char3"/>
          <w:rFonts w:hint="cs"/>
          <w:spacing w:val="-4"/>
          <w:rtl/>
        </w:rPr>
        <w:t>‌اش است مکلف نکرده است و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‌فرما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تُجۡزَىٰ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نَفۡسِۢ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كَسَبَتۡۚ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ظُلۡمَ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ٱلۡيَوۡمَ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[غافر: 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امروز هرکس در برابر کار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کرده است جزا و سزا داده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‌شود، امروز 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چ‌گونه ستم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وجود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هَدَيۡنَٰهُ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شَاكِرٗا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كَفُورًا</w:t>
      </w:r>
      <w:r w:rsidRPr="00A03F15">
        <w:rPr>
          <w:rStyle w:val="Chare"/>
          <w:rtl/>
        </w:rPr>
        <w:t>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[الإنسان: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همانا ما بدو راه را نمود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 خواه سپاس‌گزار باشد، خواه ناسپاس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لِئَلَّا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لِلنَّاسِ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حُجَّةُۢ بَعۡدَ </w:t>
      </w:r>
      <w:r w:rsidRPr="00A03F15">
        <w:rPr>
          <w:rStyle w:val="Chare"/>
          <w:rFonts w:hint="cs"/>
          <w:rtl/>
        </w:rPr>
        <w:t>ٱلرُّسُلِ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تا بعد از پ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امبران دل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ل و حجّت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مردم بر خدا باق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نماند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لَا يُكَلِّفُ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نَفۡسًا إِلَّا وُسۡعَهَا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خداوند</w:t>
      </w:r>
      <w:r w:rsidR="00D81C83" w:rsidRPr="0048521E">
        <w:rPr>
          <w:rStyle w:val="Char6"/>
          <w:rtl/>
        </w:rPr>
        <w:t xml:space="preserve">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چ‌کس را جز به اندازه توانش مکلف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فَمَن شَآءَ فَلۡيُؤۡمِن وَمَن شَآءَ فَلۡيَكۡفُرۡ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پس هرکس که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‌خواهد،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اورد و هرکس که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‌خواهد، کافر شود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شرّ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به خداوند متعال نسبت داده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نه در ذات او و نه در نام‌ها و نه در صفاتش و نه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چون صفات او در کمال قرار دارد و رحمت و عدالت او کامل است، چون خداوند متعال به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فرمان داده و از شرّ و کفر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گناه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است، و فقط شرّ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حکمت او و اراده نافذ او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‌دهد و در مخلوقاتش قرار دارد، </w:t>
      </w:r>
      <w:r w:rsidRPr="00C51449">
        <w:rPr>
          <w:rStyle w:val="Char3"/>
          <w:rFonts w:hint="cs"/>
          <w:rtl/>
        </w:rPr>
        <w:lastRenderedPageBreak/>
        <w:t>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أَصَابَكَ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حَسَنَةٖ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أَصَابَكَ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سَيِّئَةٖ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نَّفۡسِكَ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اگر خوب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به تو برسد از جانب خدا است و اگر بد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و بلا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 xml:space="preserve"> به تو برسد از جانب خودت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‌باشد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از ظلم پاک و منزّه است و به عدل مطلق متصف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پس به اندازه ذره‌ا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ستم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عدل و رحمت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أَنَا۠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بِظَلَّٰمٖ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لِّلۡعَبِيدِ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[ق: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من نسبت به بندگان ستمگر 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ستم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يَظۡلِمُ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پروردگارت به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چ‌کس ستم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يَظۡلِمُ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مِثۡقَالَ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ذَرَّةٖ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بدون شک خداوند به انداز</w:t>
      </w:r>
      <w:r w:rsidR="00DC7072">
        <w:rPr>
          <w:rStyle w:val="Char6"/>
          <w:rFonts w:hint="cs"/>
          <w:rtl/>
        </w:rPr>
        <w:t>ۀ</w:t>
      </w:r>
      <w:r w:rsidR="00D81C83" w:rsidRPr="0048521E">
        <w:rPr>
          <w:rStyle w:val="Char6"/>
          <w:rFonts w:hint="cs"/>
          <w:rtl/>
        </w:rPr>
        <w:t xml:space="preserve"> ذره‌ا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tl/>
        </w:rPr>
        <w:t xml:space="preserve"> ستم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خداوند متعال از آنچه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لَا يُسۡ‍َٔلُ عَمَّا يَفۡعَلُ وَهُمۡ يُسۡ‍َٔلُونَ٢٣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48521E">
        <w:rPr>
          <w:rStyle w:val="Char6"/>
          <w:rFonts w:hint="cs"/>
          <w:rtl/>
        </w:rPr>
        <w:t>خداوند) در برابر آنچه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‌دهد باز خواست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و آنها بازخواست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خداوند متعال انسان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اراده و قدرت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و خواست قرار داده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را به او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تا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سر بزند نه به صورت مجاز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سپس به انسان عقل داده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هرگز از او بازخواست نخواهد کرد مگر بنابر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که به محض اراده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ارش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انسان مجبور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خواست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است پس او کارها و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خود را خود انتخاب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اما خواست او تابع خواست خداوند متعال است و هر آنچه خدا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آنچه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پس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است، و بندگان خود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پس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خداوند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 و مقدر نموده و بنده آن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کسب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‌کند. خداوند متعال </w:t>
      </w:r>
      <w:r w:rsidRPr="00C51449">
        <w:rPr>
          <w:rStyle w:val="Char3"/>
          <w:rFonts w:hint="cs"/>
          <w:rtl/>
        </w:rPr>
        <w:lastRenderedPageBreak/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لِمَن شَآءَ مِنكُمۡ أَن يَسۡتَقِيمَ٢٨ وَمَا تَشَآءُونَ إِلَّآ أَن يَشَآءَ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28-29]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شما که بخواهد راست کردار شود. درحال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که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‌توان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بخواه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مگر آن‌ که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 بخواهد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وَرَبُّكَ يَخۡلُقُ مَا يَشَآءُ وَيَخۡتَارُۗ مَا كَانَ لَهُمُ </w:t>
      </w:r>
      <w:r w:rsidRPr="00A03F15">
        <w:rPr>
          <w:rStyle w:val="Chare"/>
          <w:rFonts w:hint="cs"/>
          <w:rtl/>
        </w:rPr>
        <w:t>ٱلۡخِيَرَةُۚ</w:t>
      </w:r>
      <w:r w:rsidRPr="00A03F15">
        <w:rPr>
          <w:rStyle w:val="Chare"/>
          <w:rtl/>
        </w:rPr>
        <w:t xml:space="preserve"> سُبۡحَٰنَ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وَتَعَٰلَىٰ عَمَّا يُشۡرِكُونَ٦٨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[القصص: 68]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پروردگار تو هر آنچه را بخواهد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‌آفر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ند، و (هر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س را بخواهد) بر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‌گز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ند، و آنان اخت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ندارند. خداوند بس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منزه‌تر و بالاتر از آن است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ه برا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 شر</w:t>
      </w:r>
      <w:r w:rsidR="00DC7072">
        <w:rPr>
          <w:rStyle w:val="Char6"/>
          <w:rtl/>
        </w:rPr>
        <w:t>یک</w:t>
      </w:r>
      <w:r w:rsidR="00D81C83" w:rsidRPr="0048521E">
        <w:rPr>
          <w:rStyle w:val="Char6"/>
          <w:rtl/>
        </w:rPr>
        <w:t xml:space="preserve"> قرار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‌دهند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پ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امبر</w:t>
      </w:r>
      <w:r w:rsidR="00A415A8" w:rsidRPr="00A415A8">
        <w:rPr>
          <w:rStyle w:val="Char3"/>
          <w:rFonts w:hint="cs"/>
          <w:spacing w:val="-2"/>
          <w:rtl/>
        </w:rPr>
        <w:t xml:space="preserve"> </w:t>
      </w:r>
      <w:r w:rsidR="002C7769" w:rsidRPr="002C7769">
        <w:rPr>
          <w:rStyle w:val="Char3"/>
          <w:spacing w:val="-2"/>
          <w:rtl/>
        </w:rPr>
        <w:t xml:space="preserve"> صلی الله علیه وسلم</w:t>
      </w:r>
      <w:r w:rsidRPr="00A415A8">
        <w:rPr>
          <w:rStyle w:val="Char3"/>
          <w:rFonts w:hint="cs"/>
          <w:spacing w:val="-2"/>
          <w:rtl/>
        </w:rPr>
        <w:t xml:space="preserve">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‌فرما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د: «ه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چ کس از شما 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ست مگر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نکه جا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گاهش در دوزخ 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 بهشت نوشته شده است» گفتند: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رسول خدا 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 بر تقد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 خود که نوشته شده خود را نسپار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م و عمل را رها نکن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م؟ فرمود: «عمل کن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 هر کس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بر آنچه که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آن آفر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ده شده آسان و آماده گرد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ده، اما کسان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از سعادتمندان باشند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عمل اهل سعادت فراهم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د، و هر کس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از اهل شقاوت باشد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عمل اهل شقاوت فراهم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د» سپس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 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ه را خواند: </w:t>
      </w:r>
      <w:r w:rsidRPr="00A415A8">
        <w:rPr>
          <w:rFonts w:cs="Traditional Arabic"/>
          <w:spacing w:val="-2"/>
          <w:rtl/>
        </w:rPr>
        <w:t>﴿</w:t>
      </w:r>
      <w:r w:rsidRPr="00A415A8">
        <w:rPr>
          <w:rStyle w:val="Chare"/>
          <w:spacing w:val="-2"/>
          <w:rtl/>
        </w:rPr>
        <w:t>فَأَمَّا مَنۡ أَعۡطَىٰ وَ</w:t>
      </w:r>
      <w:r w:rsidRPr="00A415A8">
        <w:rPr>
          <w:rStyle w:val="Chare"/>
          <w:rFonts w:hint="cs"/>
          <w:spacing w:val="-2"/>
          <w:rtl/>
        </w:rPr>
        <w:t>ٱتَّقَىٰ</w:t>
      </w:r>
      <w:r w:rsidRPr="00A415A8">
        <w:rPr>
          <w:rStyle w:val="Chare"/>
          <w:spacing w:val="-2"/>
          <w:rtl/>
        </w:rPr>
        <w:t>٥ وَصَدَّقَ بِ</w:t>
      </w:r>
      <w:r w:rsidRPr="00A415A8">
        <w:rPr>
          <w:rStyle w:val="Chare"/>
          <w:rFonts w:hint="cs"/>
          <w:spacing w:val="-2"/>
          <w:rtl/>
        </w:rPr>
        <w:t>ٱلۡحُسۡنَىٰ</w:t>
      </w:r>
      <w:r w:rsidRPr="00A415A8">
        <w:rPr>
          <w:rStyle w:val="Chare"/>
          <w:spacing w:val="-2"/>
          <w:rtl/>
        </w:rPr>
        <w:t>٦</w:t>
      </w:r>
      <w:r w:rsidRPr="00A415A8">
        <w:rPr>
          <w:rFonts w:ascii="Times New Roman" w:hAnsi="Times New Roman" w:cs="Traditional Arabic" w:hint="cs"/>
          <w:spacing w:val="-2"/>
          <w:rtl/>
        </w:rPr>
        <w:t>﴾</w:t>
      </w:r>
      <w:r w:rsidRPr="00A415A8">
        <w:rPr>
          <w:rStyle w:val="Char5"/>
          <w:spacing w:val="-2"/>
          <w:rtl/>
        </w:rPr>
        <w:t xml:space="preserve"> [الل</w:t>
      </w:r>
      <w:r w:rsidR="00DC7072" w:rsidRPr="00A415A8">
        <w:rPr>
          <w:rStyle w:val="Char5"/>
          <w:spacing w:val="-2"/>
          <w:rtl/>
        </w:rPr>
        <w:t>ی</w:t>
      </w:r>
      <w:r w:rsidRPr="00A415A8">
        <w:rPr>
          <w:rStyle w:val="Char5"/>
          <w:spacing w:val="-2"/>
          <w:rtl/>
        </w:rPr>
        <w:t>ل: 5-6]</w:t>
      </w:r>
      <w:r w:rsidRPr="00A415A8">
        <w:rPr>
          <w:rStyle w:val="Char5"/>
          <w:rFonts w:hint="cs"/>
          <w:spacing w:val="-2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پس اما کس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‌که بخش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و پره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زگار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کرد. و (آ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>ن) 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ک را تصد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ق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را رد کرد و فرمود: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سَيَقُولُ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أَشۡرَكُواْ لَوۡ 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مَآ أَشۡرَكۡنَا وَلَآ ءَابَآؤُنَا وَلَا حَرَّمۡنَا مِن شَيۡء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</w:t>
      </w:r>
      <w:r w:rsidRPr="00A03F15">
        <w:rPr>
          <w:rStyle w:val="Chare"/>
          <w:rtl/>
        </w:rPr>
        <w:t xml:space="preserve">َذَّبَ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مِن قَبۡلِهِمۡ حَتَّىٰ ذَاقُواْ بَأۡسَنَا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مشرکان خواهند گفت: اگر خدا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‌خواست ما و پدرانمان شرک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‌ورز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م، و 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حرام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‌کرد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م، هم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</w:t>
      </w:r>
      <w:r w:rsidR="00D81C83" w:rsidRPr="0048521E">
        <w:rPr>
          <w:rStyle w:val="Char6"/>
          <w:rtl/>
        </w:rPr>
        <w:t>‌گونه کسان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که 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 از آنها بودند (پ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امبرانشان را) تکذ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ب کردند، تا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نکه عذاب ما را چش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 xml:space="preserve">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ن‌گونه خداوند متعال دروغ آن‌ها را رد کرده و فرمود: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عِندَكُم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عِلۡمٖ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فَتُخۡرِجُوهُ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تَخۡرُصُونَ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[الأنعام: 148]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بگو: آ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 نزد شما دانش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هست که آن را برا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ما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رون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د؟ شما جز از گمان 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رو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نکرده و فقط از رو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گمان و تخم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کار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‌‌کن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lastRenderedPageBreak/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سرّ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فرشته مقرب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خبر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مگر بعد از آن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ژرف‌نگر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فکر کردن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در مورد آن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خداوند متعال علم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را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پنهان کرده و آنان را از جستجو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يُسۡ‍َٔلُ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يَفۡعَلُ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يُسۡ‍َٔلُونَ</w:t>
      </w:r>
      <w:r w:rsidRPr="00A03F15">
        <w:rPr>
          <w:rStyle w:val="Chare"/>
          <w:rtl/>
        </w:rPr>
        <w:t>٢٣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48521E">
        <w:rPr>
          <w:rStyle w:val="Char6"/>
          <w:rFonts w:hint="cs"/>
          <w:rtl/>
        </w:rPr>
        <w:t>خداوند) در برابر آنچه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‌دهد باز خواست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و آنها بازخواست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کاملاً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فَمَالِ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</w:t>
      </w:r>
      <w:r w:rsidRPr="00A03F15">
        <w:rPr>
          <w:rStyle w:val="Chare"/>
          <w:rtl/>
        </w:rPr>
        <w:t>ٓ</w:t>
      </w:r>
      <w:r w:rsidRPr="00A03F15">
        <w:rPr>
          <w:rStyle w:val="Chare"/>
          <w:rFonts w:hint="cs"/>
          <w:rtl/>
        </w:rPr>
        <w:t>ؤُلَآءِ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يَكَادُونَ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يَفۡقَهُونَ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حَدِيثٗا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78]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بگو: همه از جانب خدا است.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مردم را چه شده که سخن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‌فهمند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به عنوان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مخالفان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هرگاه بنده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درست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داشته باشد، آن وقت است که بنده پرستش‌گر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شهداء و صالحان آنان که خداوند به آن‌ها انعام کرده خواهد بود و چه همراهان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خوشا به سعادت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آن‌ها خواهند بود.</w:t>
      </w:r>
    </w:p>
    <w:p w:rsidR="00D81C83" w:rsidRPr="004972B7" w:rsidRDefault="00D81C83" w:rsidP="008C7FEB">
      <w:pPr>
        <w:pStyle w:val="a4"/>
        <w:rPr>
          <w:noProof/>
          <w:rtl/>
        </w:rPr>
      </w:pPr>
      <w:bookmarkStart w:id="58" w:name="_Toc412912493"/>
      <w:bookmarkStart w:id="59" w:name="_Toc440144976"/>
      <w:r w:rsidRPr="004972B7">
        <w:rPr>
          <w:rFonts w:hint="cs"/>
          <w:noProof/>
          <w:rtl/>
        </w:rPr>
        <w:t>ا</w:t>
      </w:r>
      <w:r w:rsidR="00DC7072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مان</w:t>
      </w:r>
      <w:bookmarkEnd w:id="58"/>
      <w:bookmarkEnd w:id="5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اصول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صالح، اهل سنت و الجماعت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گفتار و کردار و افزوده و کاسته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مان: «به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کردن با قلب و گفتن با زبان و عمل با جوارح است، و با اطاعت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از آن کاسته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53"/>
      </w:r>
      <w:r w:rsidR="00A415A8">
        <w:rPr>
          <w:rStyle w:val="Char3"/>
          <w:rFonts w:hint="cs"/>
          <w:rtl/>
        </w:rPr>
        <w:t>.</w:t>
      </w:r>
    </w:p>
    <w:p w:rsidR="00D81C83" w:rsidRPr="00576B78" w:rsidRDefault="00DC7072" w:rsidP="00576B78">
      <w:pPr>
        <w:pStyle w:val="a7"/>
        <w:rPr>
          <w:rtl/>
        </w:rPr>
      </w:pPr>
      <w:r>
        <w:rPr>
          <w:rFonts w:hint="cs"/>
          <w:rtl/>
        </w:rPr>
        <w:lastRenderedPageBreak/>
        <w:t>ی</w:t>
      </w:r>
      <w:r w:rsidR="00D81C83" w:rsidRPr="00576B78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گفتن قلب، و گفتن زبان است و عمل قلب و عمل جوارح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‌باشد. گفتن قلب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انسان در قلب به آن باور داشته باشد و آن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به آن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کند و گفتن زبان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زبان آوردن شهادت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اقرار به لوازم آن و عمل قلب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اخلاص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محبت و اراده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 جوارح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دادن دستورات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ترک گفتن آنچه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و قول و عمل؛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موارد را محقق کرد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کامل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 مورد را انجام داد و سوم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انجام نداد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اعمال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در مفهوم و مصداق آن داخل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بدون عمل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کفا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تمام ائمه اهل سنت و سلف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کرده‌اند چنان که گفته‌اند: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بدون عمل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قول و عمل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 ندارد و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A415A8">
        <w:rPr>
          <w:rStyle w:val="Char3"/>
          <w:rFonts w:hint="cs"/>
          <w:rtl/>
        </w:rPr>
        <w:t>ندارد مگر آن که مطابق سنت باشد»</w:t>
      </w:r>
      <w:r w:rsidRPr="00A415A8">
        <w:rPr>
          <w:rStyle w:val="Char3"/>
          <w:vertAlign w:val="superscript"/>
          <w:rtl/>
        </w:rPr>
        <w:footnoteReference w:id="5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در قرآن مومنان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 و به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عمل نموده و به اصول و فروع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ظاهر و باطن آن عمل کرده‌اند و آثار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اقوال و اعمال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إِذَا ذُكِرَ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وَجِلَتۡ قُلُوبُهُمۡ وَإِذَا تُلِيَتۡ عَلَيۡهِمۡ ءَايَٰتُهُ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زَادَتۡهُمۡ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tl/>
        </w:rPr>
        <w:lastRenderedPageBreak/>
        <w:t xml:space="preserve">وَمِمَّا رَزَقۡنَٰهُمۡ يُنفِقُونَ٣ أُوْلَٰٓئِكَ هُمُ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حَقّٗاۚ لَّهُمۡ دَرَجَٰتٌ عِندَ رَبِّهِمۡ وَمَغۡفِرَةٞ وَرِزۡقٞ كَرِيمٞ٤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[الأنفال: 2-4]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مؤمنان تنها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‌اند که هرگاه خدا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اد شود دلها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هراسان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‌گردد، و وقت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آ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ات خدا بر آنان خوانده شود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مانشان افزوده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بر پروردگارشان توکل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‌کنند.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نماز را </w:t>
      </w:r>
      <w:r w:rsidR="00D81C83" w:rsidRPr="0048521E">
        <w:rPr>
          <w:rStyle w:val="Char6"/>
          <w:rtl/>
        </w:rPr>
        <w:t>برپا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‌دارند، و از آنچه به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شان روز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داده‌ا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م،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‌بخشند.</w:t>
      </w:r>
      <w:r w:rsidR="00D81C83" w:rsidRPr="0048521E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واقعاً مؤمن هستند، و نزد پروردگارشان دارا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درجات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عال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، و آمرزش، و روز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پاک و </w:t>
      </w:r>
      <w:r w:rsidR="00D81C83" w:rsidRPr="0048521E">
        <w:rPr>
          <w:rStyle w:val="Char6"/>
          <w:rtl/>
        </w:rPr>
        <w:t>فراوان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‌باشند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همراه عمل صالح ذکر کرده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كَانَتۡ لَهُمۡ جَنَّٰتُ </w:t>
      </w:r>
      <w:r w:rsidRPr="00A03F15">
        <w:rPr>
          <w:rStyle w:val="Chare"/>
          <w:rFonts w:hint="cs"/>
          <w:rtl/>
        </w:rPr>
        <w:t>ٱلۡفِرۡدَوۡسِ</w:t>
      </w:r>
      <w:r w:rsidRPr="00A03F15">
        <w:rPr>
          <w:rStyle w:val="Chare"/>
          <w:rtl/>
        </w:rPr>
        <w:t xml:space="preserve"> نُزُلًا١٠٧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107]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‌گمان کسان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Fonts w:hint="cs"/>
          <w:rtl/>
        </w:rPr>
        <w:t>‌</w:t>
      </w:r>
      <w:r w:rsidR="00D81C83" w:rsidRPr="0048521E">
        <w:rPr>
          <w:rStyle w:val="Char6"/>
          <w:rtl/>
        </w:rPr>
        <w:t>که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آوردند و کارها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شا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سته انجام دادند باغها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فردوس جا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گاه پذ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را</w:t>
      </w:r>
      <w:r w:rsidR="00DC7072">
        <w:rPr>
          <w:rStyle w:val="Char6"/>
          <w:rtl/>
        </w:rPr>
        <w:t>یی</w:t>
      </w:r>
      <w:r w:rsidR="00D81C83" w:rsidRPr="0048521E">
        <w:rPr>
          <w:rStyle w:val="Char6"/>
          <w:rtl/>
        </w:rPr>
        <w:t xml:space="preserve"> از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قَالُواْ رَبُّنَا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ثُمَّ </w:t>
      </w:r>
      <w:r w:rsidRPr="00A03F15">
        <w:rPr>
          <w:rStyle w:val="Chare"/>
          <w:rFonts w:hint="cs"/>
          <w:rtl/>
        </w:rPr>
        <w:t>ٱسۡتَقَٰمُواْ</w:t>
      </w:r>
      <w:r w:rsidRPr="00A03F15">
        <w:rPr>
          <w:rStyle w:val="Chare"/>
          <w:rtl/>
        </w:rPr>
        <w:t xml:space="preserve"> تَتَنَزَّلُ عَلَيۡهِمُ </w:t>
      </w:r>
      <w:r w:rsidRPr="00A03F15">
        <w:rPr>
          <w:rStyle w:val="Chare"/>
          <w:rFonts w:hint="cs"/>
          <w:rtl/>
        </w:rPr>
        <w:t>ٱلۡمَلَٰٓئِكَةُ</w:t>
      </w:r>
      <w:r w:rsidRPr="00A03F15">
        <w:rPr>
          <w:rStyle w:val="Chare"/>
          <w:rtl/>
        </w:rPr>
        <w:t xml:space="preserve"> أَلَّا تَخَافُواْ وَلَا تَحۡزَنُواْ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[فصلت: 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‌که گفتند: پروردگار ما الله است. سپس پا برجا و استوار ماندند فرشتگان به نزد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ند (و به آنان مژده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‌دهند) که نترس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و اندوهگ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 نباش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وَتِلۡكَ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ٱلۡجَنَّةُ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ٱلَّتِيٓ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أُورِثۡتُمُوهَا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تَعۡمَلُونَ</w:t>
      </w:r>
      <w:r w:rsidRPr="00A03F15">
        <w:rPr>
          <w:rStyle w:val="Chare"/>
          <w:rtl/>
        </w:rPr>
        <w:t>٧٢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[الزخرف: 72]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48521E">
        <w:rPr>
          <w:rStyle w:val="Char6"/>
          <w:rFonts w:hint="cs"/>
          <w:rtl/>
        </w:rPr>
        <w:t>و آن بهشت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 xml:space="preserve"> است که به سبب کارها</w:t>
      </w:r>
      <w:r w:rsidR="00DC7072">
        <w:rPr>
          <w:rStyle w:val="Char6"/>
          <w:rFonts w:hint="cs"/>
          <w:rtl/>
        </w:rPr>
        <w:t>یی</w:t>
      </w:r>
      <w:r w:rsidRPr="0048521E">
        <w:rPr>
          <w:rStyle w:val="Char6"/>
          <w:rFonts w:hint="cs"/>
          <w:rtl/>
        </w:rPr>
        <w:t xml:space="preserve"> که م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>‌کرد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>د به شما به ارث داده شده است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وَٱلۡعَصۡرِ</w:t>
      </w:r>
      <w:r w:rsidRPr="00A03F15">
        <w:rPr>
          <w:rStyle w:val="Chare"/>
          <w:rtl/>
        </w:rPr>
        <w:t xml:space="preserve">١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ٱلۡإِنسَٰنَ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خُسۡرٍ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وَتَوَاصَوۡاْ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بِٱلۡحَقِّ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وَتَوَاصَوۡاْ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بِٱلصَّبۡرِ</w:t>
      </w:r>
      <w:r w:rsidRPr="00A03F15">
        <w:rPr>
          <w:rStyle w:val="Chare"/>
          <w:rtl/>
        </w:rPr>
        <w:t>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[العصر: 1-3]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سوگند به زمان. که انسان در 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انکار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است. مگر آنان که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آورده و کارها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شا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تسه کرده و همد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 را به حق سفارش و همد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 را به شک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با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 xml:space="preserve"> توص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ه نموده‌اند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«بگو به 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آورده‌ام، سپس استقامت کن»</w:t>
      </w:r>
      <w:r w:rsidRPr="00A415A8">
        <w:rPr>
          <w:rStyle w:val="Char3"/>
          <w:vertAlign w:val="superscript"/>
          <w:rtl/>
        </w:rPr>
        <w:footnoteReference w:id="5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هفتاد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 است،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لا اله الا الله و کمتر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آن </w:t>
      </w:r>
      <w:r w:rsidRPr="00C51449">
        <w:rPr>
          <w:rStyle w:val="Char3"/>
          <w:rFonts w:hint="cs"/>
          <w:rtl/>
        </w:rPr>
        <w:lastRenderedPageBreak/>
        <w:t>دور کردن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موذ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سر راه است و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مان است»</w:t>
      </w:r>
      <w:r w:rsidRPr="00A415A8">
        <w:rPr>
          <w:rStyle w:val="Char3"/>
          <w:vertAlign w:val="superscript"/>
          <w:rtl/>
        </w:rPr>
        <w:footnoteReference w:id="56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عمل لازم و ملزوم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عمل صورت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جوهر آن است و از لوازم و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آن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مفهوم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و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عمل،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درجات و بخش‌ها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است؛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همانند کوه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به سبب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‌ماند و مومنان برحسب علم و عمل خود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کامل‌تر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وجود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سُورَةٞ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يَقُولُ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أَيُّكُمۡ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هَٰذِهِۦٓ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فَأَمَّا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يَسۡتَبۡشِرُونَ</w:t>
      </w:r>
      <w:r w:rsidRPr="00A03F15">
        <w:rPr>
          <w:rStyle w:val="Chare"/>
          <w:rtl/>
        </w:rPr>
        <w:t>١٢٤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124]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هنگام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سوره‌ا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نازل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آنان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ند: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 سوره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tl/>
        </w:rPr>
        <w:t xml:space="preserve">مان کدام 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ک از شما را افزوده است؟ اما (نازل شدن آن سوره)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مؤمنان را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‌افزا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 و آنان شادمان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‌گردند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وَيَزۡدَادَ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ءَامَنُوٓاْ إِيمَٰن</w:t>
      </w:r>
      <w:r w:rsidRPr="00A03F15">
        <w:rPr>
          <w:rStyle w:val="Chare"/>
          <w:rFonts w:hint="cs"/>
          <w:rtl/>
        </w:rPr>
        <w:t>ٗا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31]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تا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مؤمنان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شتر شود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ذُكِرَ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قُلُوبُهُمۡ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تُلِيَتۡ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>٢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مؤمنان تنها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‌اند که هرگاه خدا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اد شود دلها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هراسان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‌گردد، و وقت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آ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ات خدا بر آنان خوانده شود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مانشان افزوده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بر پروردگارشان توکل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هُوَ </w:t>
      </w:r>
      <w:r w:rsidRPr="00A03F15">
        <w:rPr>
          <w:rStyle w:val="Chare"/>
          <w:rFonts w:hint="cs"/>
          <w:rtl/>
        </w:rPr>
        <w:t>ٱلَّذِيٓ</w:t>
      </w:r>
      <w:r w:rsidRPr="00A03F15">
        <w:rPr>
          <w:rStyle w:val="Chare"/>
          <w:rtl/>
        </w:rPr>
        <w:t xml:space="preserve"> أَنزَلَ </w:t>
      </w:r>
      <w:r w:rsidRPr="00A03F15">
        <w:rPr>
          <w:rStyle w:val="Chare"/>
          <w:rFonts w:hint="cs"/>
          <w:rtl/>
        </w:rPr>
        <w:t>ٱلسَّكِينَةَ</w:t>
      </w:r>
      <w:r w:rsidRPr="00A03F15">
        <w:rPr>
          <w:rStyle w:val="Chare"/>
          <w:rtl/>
        </w:rPr>
        <w:t xml:space="preserve"> فِي قُلُوبِ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لِيَزۡدَادُوٓاْ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إِيمَٰنِهِمۡ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 w:rsidRPr="00536685">
        <w:rPr>
          <w:rStyle w:val="Char6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اوست خدا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در دل مؤمنان آرامش نازل کرد تا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خود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فزا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قَالَ لَهُمُ </w:t>
      </w:r>
      <w:r w:rsidRPr="00A03F15">
        <w:rPr>
          <w:rStyle w:val="Chare"/>
          <w:rFonts w:hint="cs"/>
          <w:rtl/>
        </w:rPr>
        <w:t>ٱلنَّاسُ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قَدۡ جَمَعُواْ لَكُمۡ فَ</w:t>
      </w:r>
      <w:r w:rsidRPr="00A03F15">
        <w:rPr>
          <w:rStyle w:val="Chare"/>
          <w:rFonts w:hint="cs"/>
          <w:rtl/>
        </w:rPr>
        <w:t>ٱخۡشَوۡهُمۡ</w:t>
      </w:r>
      <w:r w:rsidRPr="00A03F15">
        <w:rPr>
          <w:rStyle w:val="Chare"/>
          <w:rtl/>
        </w:rPr>
        <w:t xml:space="preserve"> فَزَادَهُمۡ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حَسۡبُنَا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وَنِعۡمَ </w:t>
      </w:r>
      <w:r w:rsidRPr="00A03F15">
        <w:rPr>
          <w:rStyle w:val="Chare"/>
          <w:rFonts w:hint="cs"/>
          <w:rtl/>
        </w:rPr>
        <w:t>ٱلۡوَكِيلُ</w:t>
      </w:r>
      <w:r w:rsidRPr="00A03F15">
        <w:rPr>
          <w:rStyle w:val="Chare"/>
          <w:rtl/>
        </w:rPr>
        <w:t>١٧٣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173]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48521E">
        <w:rPr>
          <w:rStyle w:val="Char6"/>
          <w:rFonts w:hint="cs"/>
          <w:rtl/>
        </w:rPr>
        <w:t>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مردم به آنان گفتند</w:t>
      </w:r>
      <w:r w:rsidR="00D81C83" w:rsidRPr="0048521E">
        <w:rPr>
          <w:rStyle w:val="Char6"/>
          <w:rtl/>
        </w:rPr>
        <w:t>: مردم بر ضد شما جمع شده‌اند، پس، از آنها بترس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د، ول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(ا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امر)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مانشان را افزود و گفتند: خدا ما را کاف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است و او بهتر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سرپرست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دوست بدارد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بورزد 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مان را کامل کرده است»</w:t>
      </w:r>
      <w:r w:rsidRPr="00A415A8">
        <w:rPr>
          <w:rStyle w:val="Char3"/>
          <w:vertAlign w:val="superscript"/>
          <w:rtl/>
        </w:rPr>
        <w:footnoteReference w:id="5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منکر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با دست خود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دهد، اگر نتوانست با زبان آن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قلب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را بکند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ضع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ف‌تر است»</w:t>
      </w:r>
      <w:r w:rsidRPr="00A415A8">
        <w:rPr>
          <w:rStyle w:val="Char3"/>
          <w:vertAlign w:val="superscript"/>
          <w:rtl/>
        </w:rPr>
        <w:footnoteReference w:id="5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‌گونه صحابه کرام </w:t>
      </w:r>
      <w:r w:rsidR="002C7769" w:rsidRPr="002C7769">
        <w:rPr>
          <w:rStyle w:val="Char3"/>
          <w:rFonts w:hint="cs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آموختند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و قول و عمل که با اعمال قلب و جوارح و با نطق زبان همانند طاعت‌ها و عبادات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با اعمال قلب و جوارح و با زبان همچون انجام دادن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حرام و گناهان و منکرات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 و مومنان در رتبه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متفاوت‌اند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امور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شگام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خود ستم روا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مسلمانند و همه نزد خداوند متعال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بلکه خداوند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‌طالب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صبر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همانند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سر در بدن است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نداشته باشد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ندارد»</w:t>
      </w:r>
      <w:r w:rsidRPr="005D7522">
        <w:rPr>
          <w:rStyle w:val="Char3"/>
          <w:vertAlign w:val="superscript"/>
          <w:rtl/>
        </w:rPr>
        <w:footnoteReference w:id="59"/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عبدالله‌بن‌مسعود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«بار خدا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فقه ما را افزوده بگردان»</w:t>
      </w:r>
      <w:r w:rsidRPr="005D7522">
        <w:rPr>
          <w:rStyle w:val="Char3"/>
          <w:color w:val="FF0000"/>
          <w:vertAlign w:val="superscript"/>
          <w:rtl/>
        </w:rPr>
        <w:footnoteReference w:id="60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عبدالله‌بن‌عباس و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و ابودرداء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اضافه و کم م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>‌شود»</w:t>
      </w:r>
      <w:r w:rsidRPr="005D7522">
        <w:rPr>
          <w:rStyle w:val="Char3"/>
          <w:color w:val="FF0000"/>
          <w:vertAlign w:val="superscript"/>
          <w:rtl/>
        </w:rPr>
        <w:footnoteReference w:id="61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ع‌بن‌جراح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«اهل سنت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عمل»</w:t>
      </w:r>
      <w:r w:rsidRPr="005D7522">
        <w:rPr>
          <w:rStyle w:val="Char3"/>
          <w:color w:val="FF0000"/>
          <w:vertAlign w:val="superscript"/>
          <w:rtl/>
        </w:rPr>
        <w:footnoteReference w:id="62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امام اهل سنت احمدبن‌حنبل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اضافه و 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 عمل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‌وشد و با ترک عمل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ابد»</w:t>
      </w:r>
      <w:r w:rsidRPr="005D7522">
        <w:rPr>
          <w:rStyle w:val="Char3"/>
          <w:color w:val="FF0000"/>
          <w:vertAlign w:val="superscript"/>
          <w:rtl/>
        </w:rPr>
        <w:footnoteReference w:id="63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قول و عمل، اضافه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سپس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را تلاوت کرد: </w:t>
      </w:r>
      <w:r w:rsidRPr="00C14183">
        <w:rPr>
          <w:rStyle w:val="Char3"/>
          <w:rFonts w:hint="cs"/>
          <w:color w:val="FF0000"/>
          <w:rtl/>
        </w:rPr>
        <w:t>«»</w:t>
      </w:r>
      <w:r w:rsidRPr="00A415A8">
        <w:rPr>
          <w:rStyle w:val="Char3"/>
          <w:vertAlign w:val="superscript"/>
          <w:rtl/>
        </w:rPr>
        <w:footnoteReference w:id="64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حسن بصر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آراستن و آرزو کردن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در دل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اعمال آن را تصد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>ق کنند»</w:t>
      </w:r>
      <w:r w:rsidRPr="005D7522">
        <w:rPr>
          <w:rStyle w:val="Char3"/>
          <w:vertAlign w:val="superscript"/>
          <w:rtl/>
        </w:rPr>
        <w:footnoteReference w:id="65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حافظ عبدالله الحم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قول و عمل و کم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عمل سود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داشت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مطابقت با سنت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ندارد»</w:t>
      </w:r>
      <w:r w:rsidRPr="00A415A8">
        <w:rPr>
          <w:rStyle w:val="Char3"/>
          <w:vertAlign w:val="superscript"/>
          <w:rtl/>
        </w:rPr>
        <w:footnoteReference w:id="66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حافظ ابوعمربن‌عبدالبر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«همه فقهاء و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کرده‌اند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آنان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همه طاعات نزد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ند»</w:t>
      </w:r>
      <w:r w:rsidRPr="00A415A8">
        <w:rPr>
          <w:rStyle w:val="Char3"/>
          <w:vertAlign w:val="superscript"/>
          <w:rtl/>
        </w:rPr>
        <w:footnoteReference w:id="6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صحابه کرام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فقهاء و ائمه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آن‌ها بر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 و اعتقاد بوده‌اند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سلف و خلف با آن‌ها مخالفت نکرده، مگر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از حق منحرف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خلاصه مفهوم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و الجماعت عبارت است از: آنچه در قلب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زبان و عمل آن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ثمرات آن در جوارح فرد با انجام دادن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خداوند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آنچه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کرده، به وضوح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شود،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آنچه را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آورده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به آن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آن عمل کند، مومن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بندگان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ستند و </w:t>
      </w:r>
      <w:r w:rsidRPr="00C51449">
        <w:rPr>
          <w:rStyle w:val="Char3"/>
          <w:rFonts w:hint="cs"/>
          <w:rtl/>
        </w:rPr>
        <w:lastRenderedPageBreak/>
        <w:t>هرگز در آن همگون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قلب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با زبانش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با اعضاء و جوارح خود به طاعات و واجبات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به آن فرمان داده عمل نکند مستحق اسم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زبانش اقرار کند و با جوارح عمل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قلب به آن باور نداشته باشد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مستحق اسم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هر کس عمل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جدا بداند او مرجئ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بدعت‌گذار و گمراه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اگر فرد مرتکب کار حرام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موجب کفر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‌گردد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واجب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ترک کند که ترک آن موجب کفر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اهل سنت صفت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او سلب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او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آن که مرتکب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که از نواقص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قبله که مرتکب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ناقص‌الا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مومن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دارد و به علت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ره‌اش فاسق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آخرت او تحت اراده خداوند است که اگر بخواهد او را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لطف و کرم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‌بخشد و اگر بخواهد براساس عدل و حکمت خود او را عذاب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به لحاظ عمل و انجام واجبات تجز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 و خداوند با اندک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لطف و کرم و رحمت خود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به جهنم رفته‌اند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‌کند</w:t>
      </w:r>
      <w:r w:rsidRPr="005D7522">
        <w:rPr>
          <w:rStyle w:val="Char3"/>
          <w:vertAlign w:val="superscript"/>
          <w:rtl/>
        </w:rPr>
        <w:footnoteReference w:id="68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اندازه دانه خردل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قلب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5D7522">
        <w:rPr>
          <w:rStyle w:val="Char3"/>
          <w:rFonts w:hint="cs"/>
          <w:rtl/>
        </w:rPr>
        <w:t xml:space="preserve"> داشته باشد به دوزخ نخواهد رفت»</w:t>
      </w:r>
      <w:r w:rsidRPr="005D7522">
        <w:rPr>
          <w:rStyle w:val="Char3"/>
          <w:vertAlign w:val="superscript"/>
          <w:rtl/>
        </w:rPr>
        <w:footnoteReference w:id="69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اهل سنت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اهل قبله را هر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شود کافر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‌شمارند،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دهد که به سبب آن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خداوند شرک به خود را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‌بخشد و گناهان پا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>ن‌تر از آن 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هرکس که بخواهد،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‌بخشد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نزد من آمد و مرا مژده داد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تو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که شرک نورز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وارد بهشت خواهد شد، گفتم: گرچه زنا کرده باشد؟ و گرچه دزد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باشد؟ گفت: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زنا و دزد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کرده باشد»</w:t>
      </w:r>
      <w:r w:rsidRPr="00C51449">
        <w:rPr>
          <w:rStyle w:val="Char3"/>
          <w:rtl/>
        </w:rPr>
        <w:footnoteReference w:id="7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صحابه بزرگوار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پاک است،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زنا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او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اگر بعداً خود را ملامت کرد و برگشت،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او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7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ابودرداء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راهن شماست 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سوگند به خدا هر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من باشد از او سلب خواهد شد و نبود آن را خواهد 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افت»</w:t>
      </w:r>
      <w:r w:rsidRPr="00A415A8">
        <w:rPr>
          <w:rStyle w:val="Char3"/>
          <w:vertAlign w:val="superscript"/>
          <w:rtl/>
        </w:rPr>
        <w:footnoteReference w:id="72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از عبدالله‌بن‌عباس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او غلام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صدا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‌زد و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تو زن ندهم؟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نور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او سلب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‌کند»</w:t>
      </w:r>
      <w:r w:rsidRPr="00A415A8">
        <w:rPr>
          <w:rStyle w:val="Char3"/>
          <w:vertAlign w:val="superscript"/>
          <w:rtl/>
        </w:rPr>
        <w:footnoteReference w:id="7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عکرمه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از او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چگونه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او گرفته و سلب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‌شود؟ گفت: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نطور ـ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 xml:space="preserve">و انگشتان دستش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قرار داد و سپس از هم جدا کرد ـ اگر توبه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به او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‌گردد، و انگشتانش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گر قرار داد</w:t>
      </w:r>
      <w:r w:rsidRPr="00A415A8">
        <w:rPr>
          <w:rStyle w:val="Char3"/>
          <w:vertAlign w:val="superscript"/>
          <w:rtl/>
        </w:rPr>
        <w:footnoteReference w:id="74"/>
      </w:r>
      <w:r w:rsidR="00A415A8">
        <w:rPr>
          <w:rStyle w:val="Char3"/>
          <w:rFonts w:hint="cs"/>
          <w:rtl/>
        </w:rPr>
        <w:t>»</w:t>
      </w:r>
      <w:r w:rsidRPr="00A415A8">
        <w:rPr>
          <w:rStyle w:val="Char3"/>
          <w:vertAlign w:val="superscript"/>
          <w:rtl/>
        </w:rPr>
        <w:footnoteReference w:id="75"/>
      </w:r>
      <w:r w:rsidR="00A415A8">
        <w:rPr>
          <w:rStyle w:val="Char3"/>
          <w:rFonts w:hint="cs"/>
          <w:rtl/>
        </w:rPr>
        <w:t>.</w:t>
      </w:r>
    </w:p>
    <w:p w:rsidR="00D81C83" w:rsidRPr="00A415A8" w:rsidRDefault="00D81C83" w:rsidP="00A415A8">
      <w:pPr>
        <w:pStyle w:val="a7"/>
        <w:rPr>
          <w:rStyle w:val="Char3"/>
          <w:sz w:val="24"/>
          <w:szCs w:val="24"/>
          <w:rtl/>
        </w:rPr>
      </w:pPr>
      <w:r w:rsidRPr="00A415A8">
        <w:rPr>
          <w:rStyle w:val="Char3"/>
          <w:rFonts w:hint="cs"/>
          <w:sz w:val="24"/>
          <w:szCs w:val="24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استثناء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مستحب است و واجب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«من مؤمنم هستم ان‌شاءالله» ان‌شاءالله گفتن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همان استثناء بهتر از نگفتن آن است، چون آن‌ها از بس که از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 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آنچه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باشند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باشند، بلکه از ترس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مبادا حقا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انجام نداده و فقط مدّع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باشند و به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واجبات و کمالات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به جا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مطلق انجام دادن همه طاعت‌ها و ترک همه آنچه که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را شامل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استثناء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شک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باشد آن را ممنوع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چون اگر بنده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شک کند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بلکه مقصود آن‌ها از استثناء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شک را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به کمال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باشند 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غه را مکروه دانسته و آن را بدعت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آن‌ها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شمردن استثناء در قرآن و سنت و آثار سلف و گفته‌ها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و علما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تَقُولَنَّ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لِشَاْيۡءٍ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فَاعِلٞ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غَدًا</w:t>
      </w:r>
      <w:r w:rsidRPr="00A03F15">
        <w:rPr>
          <w:rStyle w:val="Chare"/>
          <w:rtl/>
        </w:rPr>
        <w:t xml:space="preserve">٢٣ </w:t>
      </w:r>
      <w:r w:rsidRPr="00A03F15">
        <w:rPr>
          <w:rStyle w:val="Chare"/>
          <w:rFonts w:hint="cs"/>
          <w:rtl/>
        </w:rPr>
        <w:t>إِلَّآ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يَشَآءَ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23-24]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دربار</w:t>
      </w:r>
      <w:r w:rsidR="00D81C83" w:rsidRPr="00536685">
        <w:rPr>
          <w:rStyle w:val="Char6"/>
          <w:rFonts w:hint="cs"/>
          <w:rtl/>
        </w:rPr>
        <w:t>ۀ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مگو که من فردا آن را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‌دهم</w:t>
      </w:r>
      <w:r w:rsidR="00D81C83" w:rsidRPr="00536685">
        <w:rPr>
          <w:rStyle w:val="Char6"/>
          <w:rtl/>
        </w:rPr>
        <w:t>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(مگر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نکه بگو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:) اگر خدا بخواهد (آن را انجام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‌دهم)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تُزَكُّوٓاْ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أَنفُسَكُمۡۖ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أَعۡلَمُ بِمَنِ </w:t>
      </w:r>
      <w:r w:rsidRPr="00A03F15">
        <w:rPr>
          <w:rStyle w:val="Chare"/>
          <w:rFonts w:hint="cs"/>
          <w:rtl/>
        </w:rPr>
        <w:t>ٱتَّقَىٰٓ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پس، از پاک بودن خود سخن مگو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او به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زگاران داناتر است</w:t>
      </w:r>
      <w:r>
        <w:rPr>
          <w:rStyle w:val="Char3"/>
          <w:rFonts w:hint="cs"/>
          <w:rtl/>
        </w:rPr>
        <w:t>».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رسول اکرم</w:t>
      </w:r>
      <w:r w:rsidR="00A415A8" w:rsidRPr="00A415A8">
        <w:rPr>
          <w:rStyle w:val="Char3"/>
          <w:rFonts w:hint="cs"/>
          <w:spacing w:val="-2"/>
          <w:rtl/>
        </w:rPr>
        <w:t xml:space="preserve"> </w:t>
      </w:r>
      <w:r w:rsidR="002C7769" w:rsidRPr="002C7769">
        <w:rPr>
          <w:rStyle w:val="Char3"/>
          <w:spacing w:val="-2"/>
          <w:rtl/>
        </w:rPr>
        <w:t xml:space="preserve"> صلی الله علیه وسلم</w:t>
      </w:r>
      <w:r w:rsidRPr="00A415A8">
        <w:rPr>
          <w:rStyle w:val="Char3"/>
          <w:rFonts w:hint="cs"/>
          <w:spacing w:val="-2"/>
          <w:rtl/>
        </w:rPr>
        <w:t xml:space="preserve"> وقت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وارد قبرستان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‌شد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‌فرمود: </w:t>
      </w:r>
      <w:r w:rsidRPr="00A415A8">
        <w:rPr>
          <w:rStyle w:val="Char2"/>
          <w:rFonts w:hint="cs"/>
          <w:spacing w:val="-2"/>
          <w:rtl/>
        </w:rPr>
        <w:t>«السلا</w:t>
      </w:r>
      <w:r w:rsidR="00536685" w:rsidRPr="00A415A8">
        <w:rPr>
          <w:rStyle w:val="Char2"/>
          <w:rFonts w:hint="cs"/>
          <w:spacing w:val="-2"/>
          <w:rtl/>
        </w:rPr>
        <w:t>م عليکم اهل الديار من ال</w:t>
      </w:r>
      <w:r w:rsidR="00A415A8" w:rsidRPr="00A415A8">
        <w:rPr>
          <w:rStyle w:val="Char2"/>
          <w:rFonts w:hint="cs"/>
          <w:spacing w:val="-2"/>
          <w:rtl/>
        </w:rPr>
        <w:t>ـم</w:t>
      </w:r>
      <w:r w:rsidR="00536685" w:rsidRPr="00A415A8">
        <w:rPr>
          <w:rStyle w:val="Char2"/>
          <w:rFonts w:hint="cs"/>
          <w:spacing w:val="-2"/>
          <w:rtl/>
        </w:rPr>
        <w:t>ؤمنين و</w:t>
      </w:r>
      <w:r w:rsidRPr="00A415A8">
        <w:rPr>
          <w:rStyle w:val="Char2"/>
          <w:rFonts w:hint="cs"/>
          <w:spacing w:val="-2"/>
          <w:rtl/>
        </w:rPr>
        <w:t>ال</w:t>
      </w:r>
      <w:r w:rsidR="00536685" w:rsidRPr="00A415A8">
        <w:rPr>
          <w:rStyle w:val="Char2"/>
          <w:rFonts w:hint="cs"/>
          <w:spacing w:val="-2"/>
          <w:rtl/>
        </w:rPr>
        <w:t>ـمسلمين، و</w:t>
      </w:r>
      <w:r w:rsidRPr="00A415A8">
        <w:rPr>
          <w:rStyle w:val="Char2"/>
          <w:rFonts w:hint="cs"/>
          <w:spacing w:val="-2"/>
          <w:rtl/>
        </w:rPr>
        <w:t>انّا ان</w:t>
      </w:r>
      <w:r w:rsidR="00536685" w:rsidRPr="00A415A8">
        <w:rPr>
          <w:rStyle w:val="Char2"/>
          <w:rFonts w:hint="cs"/>
          <w:spacing w:val="-2"/>
          <w:rtl/>
        </w:rPr>
        <w:t xml:space="preserve"> </w:t>
      </w:r>
      <w:r w:rsidRPr="00A415A8">
        <w:rPr>
          <w:rStyle w:val="Char2"/>
          <w:rFonts w:hint="cs"/>
          <w:spacing w:val="-2"/>
          <w:rtl/>
        </w:rPr>
        <w:t>‌شاء</w:t>
      </w:r>
      <w:r w:rsidR="00536685" w:rsidRPr="00A415A8">
        <w:rPr>
          <w:rStyle w:val="Char2"/>
          <w:rFonts w:hint="cs"/>
          <w:spacing w:val="-2"/>
          <w:rtl/>
        </w:rPr>
        <w:t xml:space="preserve"> الله بکم لاحقون اسال الله لنا ولکم العافي</w:t>
      </w:r>
      <w:r w:rsidR="00A415A8" w:rsidRPr="00A415A8">
        <w:rPr>
          <w:rStyle w:val="Char2"/>
          <w:rFonts w:hint="cs"/>
          <w:spacing w:val="-2"/>
          <w:rtl/>
        </w:rPr>
        <w:t>ة</w:t>
      </w:r>
      <w:r w:rsidRPr="00A415A8">
        <w:rPr>
          <w:rStyle w:val="Char2"/>
          <w:rFonts w:hint="cs"/>
          <w:spacing w:val="-2"/>
          <w:rtl/>
        </w:rPr>
        <w:t>»</w:t>
      </w:r>
      <w:r w:rsidRPr="00A415A8">
        <w:rPr>
          <w:rStyle w:val="Char3"/>
          <w:spacing w:val="-2"/>
          <w:vertAlign w:val="superscript"/>
          <w:rtl/>
        </w:rPr>
        <w:footnoteReference w:id="76"/>
      </w:r>
      <w:r w:rsidR="00536685" w:rsidRPr="00A415A8">
        <w:rPr>
          <w:rStyle w:val="Char3"/>
          <w:rFonts w:hint="cs"/>
          <w:spacing w:val="-2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عبدالله‌بن‌مسعود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او مومن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خود هم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منصور‌بن‌... و 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و اعمش و 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ث، و عماره‌بن‌قعقاع، و ابن شبرمه و علاء‌بن‌س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و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ابن مبارک،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افته‌ام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استثناء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(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ان‌شاءالله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‌گفتند)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استثناء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او را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‌گرفتند»</w:t>
      </w:r>
      <w:r w:rsidRPr="00A415A8">
        <w:rPr>
          <w:rStyle w:val="Char3"/>
          <w:vertAlign w:val="superscript"/>
          <w:rtl/>
        </w:rPr>
        <w:footnoteReference w:id="77"/>
      </w:r>
      <w:r w:rsidR="00A415A8">
        <w:rPr>
          <w:rStyle w:val="Char3"/>
          <w:rFonts w:hint="cs"/>
          <w:rtl/>
        </w:rPr>
        <w:t>.</w:t>
      </w:r>
    </w:p>
    <w:p w:rsidR="00576B78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احمدبن‌حنبل را در مورد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او گفت: عبارت است از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به او گفتند: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تو مؤمن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به او گفتند: در پاسخ او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چه گفت؟ گفت: بگو</w:t>
      </w:r>
      <w:r w:rsidR="00DC7072">
        <w:rPr>
          <w:rStyle w:val="Char3"/>
          <w:rFonts w:hint="cs"/>
          <w:rtl/>
        </w:rPr>
        <w:t>یی</w:t>
      </w:r>
      <w:r w:rsidR="00A415A8">
        <w:rPr>
          <w:rStyle w:val="Char3"/>
          <w:rFonts w:hint="cs"/>
          <w:rtl/>
        </w:rPr>
        <w:t>د من مومن هستم ان‌شاءالله</w:t>
      </w:r>
      <w:r w:rsidRPr="00A415A8">
        <w:rPr>
          <w:rStyle w:val="Char3"/>
          <w:vertAlign w:val="superscript"/>
          <w:rtl/>
        </w:rPr>
        <w:footnoteReference w:id="78"/>
      </w:r>
      <w:r w:rsidR="00A415A8">
        <w:rPr>
          <w:rStyle w:val="Char3"/>
          <w:rFonts w:hint="cs"/>
          <w:rtl/>
        </w:rPr>
        <w:t>.</w:t>
      </w:r>
    </w:p>
    <w:p w:rsidR="00A415A8" w:rsidRPr="00C51449" w:rsidRDefault="00A415A8" w:rsidP="00A415A8">
      <w:pPr>
        <w:pStyle w:val="a6"/>
        <w:rPr>
          <w:rStyle w:val="Char3"/>
          <w:rtl/>
        </w:rPr>
        <w:sectPr w:rsidR="00A415A8" w:rsidRPr="00C51449" w:rsidSect="00C14F87">
          <w:headerReference w:type="default" r:id="rId23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A415A8">
      <w:pPr>
        <w:pStyle w:val="a0"/>
        <w:rPr>
          <w:rtl/>
        </w:rPr>
      </w:pPr>
      <w:bookmarkStart w:id="60" w:name="_Toc412912494"/>
      <w:bookmarkStart w:id="61" w:name="_Toc440144977"/>
      <w:r w:rsidRPr="00576B78">
        <w:rPr>
          <w:rFonts w:hint="cs"/>
          <w:rtl/>
        </w:rPr>
        <w:lastRenderedPageBreak/>
        <w:t>اصل سوّم</w:t>
      </w:r>
      <w:bookmarkEnd w:id="60"/>
      <w:r w:rsidR="00576B78" w:rsidRPr="00576B78">
        <w:rPr>
          <w:rFonts w:hint="cs"/>
          <w:rtl/>
        </w:rPr>
        <w:t>:</w:t>
      </w:r>
      <w:r w:rsidR="00576B78">
        <w:rPr>
          <w:rFonts w:hint="cs"/>
          <w:rtl/>
        </w:rPr>
        <w:br/>
      </w:r>
      <w:r w:rsidRPr="00576B78">
        <w:rPr>
          <w:rtl/>
        </w:rPr>
        <w:t>موضع اهل سنت و الجماعت</w:t>
      </w:r>
      <w:r w:rsidR="00A415A8">
        <w:rPr>
          <w:rFonts w:hint="cs"/>
          <w:rtl/>
        </w:rPr>
        <w:t xml:space="preserve"> </w:t>
      </w:r>
      <w:r w:rsidRPr="00576B78">
        <w:rPr>
          <w:rtl/>
        </w:rPr>
        <w:t>در خصوص مساله تکف</w:t>
      </w:r>
      <w:r w:rsidR="008D20B0">
        <w:rPr>
          <w:rtl/>
        </w:rPr>
        <w:t>ی</w:t>
      </w:r>
      <w:r w:rsidRPr="00576B78">
        <w:rPr>
          <w:rtl/>
        </w:rPr>
        <w:t>ر</w:t>
      </w:r>
      <w:bookmarkEnd w:id="61"/>
    </w:p>
    <w:p w:rsidR="00D81C83" w:rsidRPr="00C51449" w:rsidRDefault="00DC7072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و عقا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سلف صالح،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فرد مشخص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به خاطر ارتکاب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موجب کفر شود کافر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 مگر بعد از آن که حجت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بر او اقامه شود که ترک کننده‌اش به سبب آن کافر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و شرا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ط </w:t>
      </w:r>
      <w:r w:rsidR="00D81C83" w:rsidRPr="00A415A8">
        <w:rPr>
          <w:rStyle w:val="Char3"/>
          <w:rFonts w:hint="cs"/>
          <w:spacing w:val="-2"/>
          <w:rtl/>
        </w:rPr>
        <w:t>کافر قرار دادن فراهم و موانع آن منتف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باشد، و شبهه جاهل و تاو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ل کنند رفع شده باشد و پرواضح است که ا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ن در مورد امور پنهان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است که ن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از به توض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ح و روشنگر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دارد برخلاف امور ظاهر و آشکار، مانند انکار وجود الله متعال و 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ا تکذ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ب رسول اکرم</w:t>
      </w:r>
      <w:r w:rsidR="00351EF9">
        <w:rPr>
          <w:rStyle w:val="Char3"/>
          <w:spacing w:val="-2"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D81C83" w:rsidRPr="00C51449">
        <w:rPr>
          <w:rStyle w:val="Char3"/>
          <w:rFonts w:hint="cs"/>
          <w:rtl/>
        </w:rPr>
        <w:t xml:space="preserve"> و انکار عموم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رسالت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شان، و انکار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 خاتم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امبران است،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بد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ات و ضرور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ات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هستند. و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اکراه کفر بورزد وقت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قلباً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داشته باشد را کافر قرار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‌دهند بلکه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مسلمان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به خاطر ارتکاب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هر چند از گناهان کب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باشد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شرک، کافر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‌شمارند، و چن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فاسق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‌دانند تا وقت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گناه خود را حلال نداند و هرگاه بنده بر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شرک ـ بم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آن را حلال ندانسته باشد کار او با خداست اگر بخواهد او 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‌آمرزد و اگر بخواهد او را عذاب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‌دهد. برخلاف فرقه‌ها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گمراه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مرتکب گناه کب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را کافر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‌شمارند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 به منزله 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ن‌المنزلت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ن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ان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و کفر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‌شمارند،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إِنَّ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لَا يَغۡفِرُ أَن يُشۡرَكَ بِهِ</w:t>
      </w:r>
      <w:r w:rsidR="00D81C83" w:rsidRPr="00A03F15">
        <w:rPr>
          <w:rStyle w:val="Chare"/>
          <w:rFonts w:hint="cs"/>
          <w:rtl/>
        </w:rPr>
        <w:t>ۦ</w:t>
      </w:r>
      <w:r w:rsidR="00D81C83"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فَقَدِ </w:t>
      </w:r>
      <w:r w:rsidR="00D81C83" w:rsidRPr="00A03F15">
        <w:rPr>
          <w:rStyle w:val="Chare"/>
          <w:rFonts w:hint="cs"/>
          <w:rtl/>
        </w:rPr>
        <w:t>ٱفۡتَرَىٰٓ</w:t>
      </w:r>
      <w:r w:rsidR="00D81C83" w:rsidRPr="00A03F15">
        <w:rPr>
          <w:rStyle w:val="Chare"/>
          <w:rtl/>
        </w:rPr>
        <w:t xml:space="preserve"> إِثۡمًا عَظِيمًا٤٨</w:t>
      </w:r>
      <w:r w:rsidR="00D81C83" w:rsidRPr="00AD77F7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[النساء: 48]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يَٰعِبَادِيَ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أَسۡرَفُواْ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أَنفُسِهِمۡ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تَقۡنَطُواْ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رَّحۡمَةِ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ٱلذُّنُوبَ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جَمِيعًاۚ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ٱلۡغَفُورُ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٥٣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[الزمر: 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بندگانم که بر خود اسراف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از رحمت خدا ناام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نشو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به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خداوند هم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گناهان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‌آمرزد، چرا که او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 آمرزگار و بس مهربان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351EF9" w:rsidRPr="00351EF9">
        <w:rPr>
          <w:rStyle w:val="Char3"/>
          <w:rFonts w:hint="cs"/>
          <w:spacing w:val="-2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کافر بداند برحذر داشته است،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برادرش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دو به آن مبتلا شده، اگر سخن او درست باشد که همان است و گرنه کفر به خود او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7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کافر بخواند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دشمن خدا! و حال آن‌که او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نباشد،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سخنش به خودش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80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فسق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کفر متهم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خودش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اگر آن فرد چن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 نباشد»</w:t>
      </w:r>
      <w:r w:rsidRPr="00A415A8">
        <w:rPr>
          <w:rStyle w:val="Char3"/>
          <w:vertAlign w:val="superscript"/>
          <w:rtl/>
        </w:rPr>
        <w:footnoteReference w:id="8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 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کفر متهم کند گو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 او را به قتل رسانده است»</w:t>
      </w:r>
      <w:r w:rsidRPr="00A415A8">
        <w:rPr>
          <w:rStyle w:val="Char3"/>
          <w:vertAlign w:val="superscript"/>
          <w:rtl/>
        </w:rPr>
        <w:footnoteReference w:id="82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 به برادرش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از آن دو به آن مبتلا شده است»</w:t>
      </w:r>
      <w:r w:rsidRPr="00A415A8">
        <w:rPr>
          <w:rStyle w:val="Char3"/>
          <w:vertAlign w:val="superscript"/>
          <w:rtl/>
        </w:rPr>
        <w:footnoteReference w:id="8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مطلق بر اهل بدعت و گناه و کفر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بر فرد مشخص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اسلامش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ثابت است و از او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سرزده،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 فرد مشخص حکم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که او گناهکار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فاسق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کافر است مگر آن که حق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با اقامه حجت و از اله شبهه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شود ـ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امور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نه در مورد امور ظاهر و آشکار ـ و فرد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کافر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مگر آن که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ط در او تحقق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موانع منتف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شود. 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از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A415A8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رسول اکرم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«دو مرد در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‌اسرائ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دوست و برادر بودند،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lastRenderedPageBreak/>
        <w:t>مرتکب گناه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فرد عبادت‌گزار همواره دوست خود را در ارتکاب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گناه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از گناه باز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ا،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آن‌گاه به او گفت: باز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ا. او گفت: مرا با پروردگارم بگذار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مگر تو نگهبان من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او گفت: سوگند به خدا که خداوند تو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‌آمرزد ـ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گفت: خداوند تو را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ـ و هر دو مردند و نزد الله متعال گرد آمدند، آن‌گاه خداوند به آن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عبادت کوشا بود گفت: تو مگر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آگاه 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آنچه در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دارم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و به گناهکار گفت: برو و به لطف و رحمت من وارد بهشت شو و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گفت: او را به دوزخ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سوگند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جانم در دست اوست! او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 که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آخرتش را تباه گردان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</w:t>
      </w:r>
      <w:r w:rsidRPr="00A415A8">
        <w:rPr>
          <w:rStyle w:val="Char3"/>
          <w:vertAlign w:val="superscript"/>
          <w:rtl/>
        </w:rPr>
        <w:footnoteReference w:id="8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در باب تکف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کافر قرار دادن مسلمان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امر خطرناک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روشن وارد آن شد و چون قاعده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ظاهرا! درستکار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اسلام و عدالت او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مگر آن که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اسلام و عدالت او ثابت شود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کوچک‌تر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کافر شمردن مسلمان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گردد و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کافر شمردن مسلمان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خطرناک و بزرگ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آن‌گاه نباشد دچار لغزش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ائمه بزرگ توقف کرده‌اند و نوآموزان وارد آن شده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سقوط کرده و گمراه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در مسائل کفر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مورد مردم براساس ظاهرشان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اگر اظهار اسلام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آنان در ظاهر و باطن مسلمان‌اند و اگر اظهار کفر کنند بدون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در ظاهر و باطن به کافر بودن‌شان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وجود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در مورد تکف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ر، اما آن‌ها در کافر شمردن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و رسول آن را کافر شمرده‌اند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خود راه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چون نصوص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کافر قرار دادن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عمل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</w:t>
      </w:r>
      <w:r w:rsidRPr="00C51449">
        <w:rPr>
          <w:rStyle w:val="Char3"/>
          <w:rFonts w:hint="cs"/>
          <w:rtl/>
        </w:rPr>
        <w:lastRenderedPageBreak/>
        <w:t>که انسان را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است، بلکه کافر شمردن فرد کافر از اصول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کافر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کافر نداند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کفرش شک کند از د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دگاه اهل سنت کافر است</w:t>
      </w:r>
      <w:r w:rsidRPr="00C14183">
        <w:rPr>
          <w:rStyle w:val="Char3"/>
          <w:vertAlign w:val="superscript"/>
          <w:rtl/>
        </w:rPr>
        <w:footnoteReference w:id="85"/>
      </w:r>
      <w:r w:rsidR="00C14183">
        <w:rPr>
          <w:rStyle w:val="Char3"/>
          <w:rFonts w:hint="cs"/>
          <w:rtl/>
        </w:rPr>
        <w:t>.</w:t>
      </w:r>
    </w:p>
    <w:p w:rsidR="00D81C83" w:rsidRPr="00A415A8" w:rsidRDefault="00D81C83" w:rsidP="00A415A8">
      <w:pPr>
        <w:pStyle w:val="a7"/>
        <w:rPr>
          <w:rStyle w:val="Strong"/>
          <w:rtl/>
        </w:rPr>
      </w:pPr>
      <w:r w:rsidRPr="00A415A8">
        <w:rPr>
          <w:rStyle w:val="Strong"/>
          <w:rFonts w:hint="cs"/>
          <w:rtl/>
        </w:rPr>
        <w:lastRenderedPageBreak/>
        <w:t>و کفار در شر</w:t>
      </w:r>
      <w:r w:rsidR="00DC7072" w:rsidRPr="00A415A8">
        <w:rPr>
          <w:rStyle w:val="Strong"/>
          <w:rFonts w:hint="cs"/>
          <w:rtl/>
        </w:rPr>
        <w:t>ی</w:t>
      </w:r>
      <w:r w:rsidRPr="00A415A8">
        <w:rPr>
          <w:rStyle w:val="Strong"/>
          <w:rFonts w:hint="cs"/>
          <w:rtl/>
        </w:rPr>
        <w:t>عت دو نوع هستند: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1.</w:t>
      </w:r>
      <w:r w:rsidR="00A415A8">
        <w:rPr>
          <w:rStyle w:val="Char3"/>
          <w:rFonts w:hint="cs"/>
          <w:rtl/>
        </w:rPr>
        <w:t xml:space="preserve"> </w:t>
      </w:r>
      <w:r w:rsidRPr="00A415A8">
        <w:rPr>
          <w:rStyle w:val="Char4"/>
          <w:rFonts w:hint="cs"/>
          <w:rtl/>
        </w:rPr>
        <w:t>کافران اصل</w:t>
      </w:r>
      <w:r w:rsidR="00DC7072" w:rsidRPr="00A415A8">
        <w:rPr>
          <w:rStyle w:val="Char4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اصلاً مسلمان نشده‌اند و آنان عبارتند از: دهر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‌ها، فلاسفه،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ن، مجوس، بت‌پرست‌ها، و اهل کتاب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نصارا؛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به دلالت قرآن و سنت کافرند و مرده‌ها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جاودانه در جهنم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 و ورود به بهشت بر آن‌ها حرام است و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آن‌ها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روشن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قَٰتِلُواْ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وَلَا بِ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وَلَا يُحَرِّمُونَ مَا حَرَّمَ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وَلَا يَدِينُونَ دِينَ 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أُوتُواْ </w:t>
      </w:r>
      <w:r w:rsidRPr="00A03F15">
        <w:rPr>
          <w:rStyle w:val="Chare"/>
          <w:rFonts w:hint="cs"/>
          <w:rtl/>
        </w:rPr>
        <w:t>ٱلۡكِتَٰبَ</w:t>
      </w:r>
      <w:r w:rsidRPr="00A03F15">
        <w:rPr>
          <w:rStyle w:val="Chare"/>
          <w:rtl/>
        </w:rPr>
        <w:t xml:space="preserve"> حَتَّىٰ يُعۡطُواْ </w:t>
      </w:r>
      <w:r w:rsidRPr="00A03F15">
        <w:rPr>
          <w:rStyle w:val="Chare"/>
          <w:rFonts w:hint="cs"/>
          <w:rtl/>
        </w:rPr>
        <w:t>ٱلۡجِزۡيَةَ</w:t>
      </w:r>
      <w:r w:rsidRPr="00A03F15">
        <w:rPr>
          <w:rStyle w:val="Chare"/>
          <w:rtl/>
        </w:rPr>
        <w:t xml:space="preserve"> عَن يَد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صَٰغِرُونَ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با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اهل کتاب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کار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‌آورند، و آنچه را که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حرام نموده است حرام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‌شمارند، و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tl/>
        </w:rPr>
        <w:t>ن حق را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رند، تا با کمال حقارت و خوار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به دست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جز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ه بپردازند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2. </w:t>
      </w:r>
      <w:r w:rsidRPr="00A415A8">
        <w:rPr>
          <w:rStyle w:val="Char4"/>
          <w:rFonts w:hint="cs"/>
          <w:rtl/>
        </w:rPr>
        <w:t>مرتد</w:t>
      </w:r>
      <w:r w:rsidR="00DC7072" w:rsidRPr="00A415A8">
        <w:rPr>
          <w:rStyle w:val="Char4"/>
          <w:rFonts w:hint="cs"/>
          <w:rtl/>
        </w:rPr>
        <w:t>ی</w:t>
      </w:r>
      <w:r w:rsidRPr="00A415A8">
        <w:rPr>
          <w:rStyle w:val="Char4"/>
          <w:rFonts w:hint="cs"/>
          <w:rtl/>
        </w:rPr>
        <w:t>ن</w:t>
      </w:r>
      <w:r w:rsidRPr="00C51449">
        <w:rPr>
          <w:rStyle w:val="Char3"/>
          <w:rFonts w:hint="cs"/>
          <w:rtl/>
        </w:rPr>
        <w:t>: که به اسلام منتسب هستند،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سخنی از آن‌ها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که اسلام آن‌ها را نقض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خاطر آن کافر شمرده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گرچه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را انجام دهند، مانند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غال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امثال‌شان.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کفر ضد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اما کفر در زبان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دو نوع کفر است، چون کفر در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نصوص 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مقصود از آن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Pr="00C51449">
        <w:rPr>
          <w:rStyle w:val="Char3"/>
          <w:rFonts w:hint="cs"/>
          <w:rtl/>
        </w:rPr>
        <w:lastRenderedPageBreak/>
        <w:t>خارج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مقصود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چون کفر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همانند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همان‌طور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مرکب از قول و عمل است همچنن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مرکب از قول و عمل است، و گناهان همه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است همان‌طور که طاعات همه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ممکن است که فرد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 اما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نفاق که با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آن منافات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کفر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اصول و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موجب خروج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سطح کم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قرار دارد و کفر با اعتقاد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 عمل و با سخن و با شک و با ترک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کفر نزد اهل سنت و الجماعت به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اول</w:t>
      </w:r>
      <w:r w:rsidRPr="00C51449">
        <w:rPr>
          <w:rStyle w:val="Char3"/>
          <w:rFonts w:hint="cs"/>
          <w:rtl/>
        </w:rPr>
        <w:t>: کفر اکبر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اسلام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آن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متضاد است و اسلام را باطل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موجب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 با اعتقاد و فعل شک و ترک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استکبار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کفر اکبر به چند نوع است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عبارتند از: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1. کفر انکار و تکذ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ب: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که در ظاهر و باطن باشد، مانند اعتقاد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دروغ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آنچه گفته‌اند خلاف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است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ادّعا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آورده حق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ادعا کند که خداوند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حرام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حلال کرده، اما بداند که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خلاف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است،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وَمَنۡ أَظۡلَمُ مِمَّنِ </w:t>
      </w:r>
      <w:r w:rsidRPr="00A03F15">
        <w:rPr>
          <w:rStyle w:val="Chare"/>
          <w:rFonts w:hint="cs"/>
          <w:rtl/>
        </w:rPr>
        <w:t>ٱفۡتَرَىٰ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كَذِبًا أَوۡ كَذَّبَ بِ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لَمَّا جَآءَهُ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أَلَيۡسَ فِي جَهَنَّمَ مَثۡو</w:t>
      </w:r>
      <w:r w:rsidRPr="00A03F15">
        <w:rPr>
          <w:rStyle w:val="Chare"/>
          <w:rFonts w:hint="cs"/>
          <w:rtl/>
        </w:rPr>
        <w:t>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لِّلۡكَٰفِرِينَ</w:t>
      </w:r>
      <w:r w:rsidRPr="00A03F15">
        <w:rPr>
          <w:rStyle w:val="Chare"/>
          <w:rtl/>
        </w:rPr>
        <w:t>٦٨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[العن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بوت: 68]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</w:t>
      </w:r>
      <w:r w:rsidR="00DC7072" w:rsidRPr="00536685">
        <w:rPr>
          <w:rStyle w:val="Char6"/>
          <w:rtl/>
        </w:rPr>
        <w:t>کی</w:t>
      </w:r>
      <w:r w:rsidR="00D81C83" w:rsidRPr="00536685">
        <w:rPr>
          <w:rStyle w:val="Char6"/>
          <w:rtl/>
        </w:rPr>
        <w:t xml:space="preserve">ست ستمگرتر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بر خدا دروغ ببندد و گمراه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باطل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خود بر آن هست به خدا نسبت دهد؟!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در جهنم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افران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ست؟!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2. کفر انکار و استکبار همراه تصد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ق: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نشدن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رسول خدا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 در درون خود او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صورت که اقرار کند آنچه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آورده حق است، اما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خودبزرگ‌ب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تکبر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شمردن حق و اهل حق حاضر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lastRenderedPageBreak/>
        <w:t>نشود، مانند کفر ابل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چنان که او فرمان خدا را انکار نکرد اما آن را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و تکبر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قَالُوٓاْ أَنُؤۡمِنُ لَكَ وَ</w:t>
      </w:r>
      <w:r w:rsidRPr="00A03F15">
        <w:rPr>
          <w:rStyle w:val="Chare"/>
          <w:rFonts w:hint="cs"/>
          <w:rtl/>
        </w:rPr>
        <w:t>ٱتَّبَعَكَ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ٱلۡأَرۡذَلُونَ</w:t>
      </w:r>
      <w:r w:rsidRPr="00A03F15">
        <w:rPr>
          <w:rStyle w:val="Chare"/>
          <w:rtl/>
        </w:rPr>
        <w:t>١١١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[الشعراء: 111]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گفتند: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به تو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حال آن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فروما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گان از تو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رده‌اند؟!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3. کفر اعراض و رو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‌گردان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:</w:t>
      </w:r>
    </w:p>
    <w:p w:rsidR="00D81C83" w:rsidRPr="00C51449" w:rsidRDefault="00DC7072" w:rsidP="00351EF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با گوش و دل از آنچه رسول اکرم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D81C83" w:rsidRPr="00C51449">
        <w:rPr>
          <w:rStyle w:val="Char3"/>
          <w:rFonts w:hint="cs"/>
          <w:rtl/>
        </w:rPr>
        <w:t xml:space="preserve"> آورده اعراض کند نه آن را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کند و نه تکذ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ب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و نه با آن دوست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کند و نه دشمن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ورزد و به آن گوش هم ندهد و حق را ترک گفته و آن را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اموزد و به آن عمل نکند و از جاهها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که حق ذکر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فرار کند، چن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فرد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کافر است و کفر او اعراض و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‌گردان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است. چنان که خداوند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ascii="(normal text)" w:hAnsi="(normal text)" w:cs="Traditional Arabic"/>
          <w:sz w:val="24"/>
          <w:rtl/>
        </w:rPr>
        <w:t>﴿</w:t>
      </w:r>
      <w:r w:rsidR="00D81C83" w:rsidRPr="00A03F15">
        <w:rPr>
          <w:rStyle w:val="Chare"/>
          <w:rFonts w:hint="cs"/>
          <w:rtl/>
        </w:rPr>
        <w:t>وَٱلَّذِينَ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كَفَرُواْ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عَمَّآ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أُنذِرُواْ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مُعۡرِضُونَ</w:t>
      </w:r>
      <w:r w:rsidR="00D81C83" w:rsidRPr="00AD77F7">
        <w:rPr>
          <w:rFonts w:ascii="Times New Roman" w:hAnsi="Times New Roman" w:cs="Traditional Arabic" w:hint="cs"/>
          <w:sz w:val="24"/>
          <w:rtl/>
        </w:rPr>
        <w:t>﴾</w:t>
      </w:r>
      <w:r w:rsidR="00D81C83" w:rsidRPr="00DC7072">
        <w:rPr>
          <w:rStyle w:val="Char5"/>
          <w:rtl/>
        </w:rPr>
        <w:t xml:space="preserve"> [الأحقاف: 3]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کافران از آنچه از آن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داده شده‌اند 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‌گردانند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4. کفر شکّ:</w:t>
      </w:r>
    </w:p>
    <w:p w:rsidR="00D81C83" w:rsidRPr="00C51449" w:rsidRDefault="00DC7072" w:rsidP="00351EF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به راستگو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D81C83" w:rsidRPr="00C51449">
        <w:rPr>
          <w:rStyle w:val="Char3"/>
          <w:rFonts w:hint="cs"/>
          <w:rtl/>
        </w:rPr>
        <w:t xml:space="preserve">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ا دروغگو بودنش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نداشته باشد، بلکه در مورد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 شک داشته باشد و درباره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او متردد باشد، چون مسلمان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آنچه رسول اکرم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D81C83" w:rsidRPr="00C51449">
        <w:rPr>
          <w:rStyle w:val="Char3"/>
          <w:rFonts w:hint="cs"/>
          <w:rtl/>
        </w:rPr>
        <w:t xml:space="preserve"> از سو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پروردگارش آورده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کامل داشته باشد و بداند که حق است و شک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آن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ست، پس هر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از رسول اکرم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D81C83" w:rsidRPr="00C51449">
        <w:rPr>
          <w:rStyle w:val="Char3"/>
          <w:rFonts w:hint="cs"/>
          <w:rtl/>
        </w:rPr>
        <w:t xml:space="preserve"> شک داشته باشد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 احتمال بدهد که حق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‌تواند خلاف آن باشد کفر ورز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ده، کفر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سبب آن شک است چنان که الله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أَلَمۡ يَأۡتِكُمۡ نَبَؤُاْ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مِن قَبۡلِكُمۡ قَوۡمِ نُوح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وَعَادٖ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وَثَمُودَ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وَٱلَّذِينَ</w:t>
      </w:r>
      <w:r w:rsidR="00D81C83" w:rsidRPr="00A03F15">
        <w:rPr>
          <w:rStyle w:val="Chare"/>
          <w:rtl/>
        </w:rPr>
        <w:t xml:space="preserve"> مِنۢ بَعۡدِهِمۡ لَا يَعۡلَمُهُمۡ إِلَّا </w:t>
      </w:r>
      <w:r w:rsidR="00D81C83" w:rsidRPr="00A03F15">
        <w:rPr>
          <w:rStyle w:val="Chare"/>
          <w:rFonts w:hint="cs"/>
          <w:rtl/>
        </w:rPr>
        <w:t>ٱللَّهُۚ</w:t>
      </w:r>
      <w:r w:rsidR="00D81C83" w:rsidRPr="00A03F15">
        <w:rPr>
          <w:rStyle w:val="Chare"/>
          <w:rtl/>
        </w:rPr>
        <w:t xml:space="preserve"> جَآءَتۡهُمۡ رُسُلُهُم بِ</w:t>
      </w:r>
      <w:r w:rsidR="00D81C83" w:rsidRPr="00A03F15">
        <w:rPr>
          <w:rStyle w:val="Chare"/>
          <w:rFonts w:hint="cs"/>
          <w:rtl/>
        </w:rPr>
        <w:t>ٱلۡبَيِّنَٰتِ</w:t>
      </w:r>
      <w:r w:rsidR="00D81C83" w:rsidRPr="00A03F15">
        <w:rPr>
          <w:rStyle w:val="Chare"/>
          <w:rtl/>
        </w:rPr>
        <w:t xml:space="preserve"> فَرَدُّوٓاْ أَيۡدِيَهُمۡ فِيٓ أَفۡوَٰهِهِمۡ وَقَالُوٓاْ إِنَّا كَفَرۡنَا بِمَآ أُرۡسِلۡتُم بِهِ</w:t>
      </w:r>
      <w:r w:rsidR="00D81C83" w:rsidRPr="00A03F15">
        <w:rPr>
          <w:rStyle w:val="Chare"/>
          <w:rFonts w:hint="cs"/>
          <w:rtl/>
        </w:rPr>
        <w:t>ۦ</w:t>
      </w:r>
      <w:r w:rsidR="00D81C83" w:rsidRPr="00A03F15">
        <w:rPr>
          <w:rStyle w:val="Chare"/>
          <w:rtl/>
        </w:rPr>
        <w:t xml:space="preserve"> وَإِنَّا لَفِي شَكّ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مِّ</w:t>
      </w:r>
      <w:r w:rsidR="00D81C83" w:rsidRPr="00A03F15">
        <w:rPr>
          <w:rStyle w:val="Chare"/>
          <w:rtl/>
        </w:rPr>
        <w:t>مَّا تَدۡعُونَنَآ إِلَيۡهِ مُرِيب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>٩</w:t>
      </w:r>
      <w:r w:rsidR="00D81C83" w:rsidRPr="00AD77F7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[إبراه</w:t>
      </w:r>
      <w:r w:rsidRPr="00DC7072">
        <w:rPr>
          <w:rStyle w:val="Char5"/>
          <w:rtl/>
        </w:rPr>
        <w:t>ی</w:t>
      </w:r>
      <w:r w:rsidR="00D81C83" w:rsidRPr="00DC7072">
        <w:rPr>
          <w:rStyle w:val="Char5"/>
          <w:rtl/>
        </w:rPr>
        <w:t>م: 9]</w:t>
      </w:r>
      <w:r w:rsidR="00D81C83" w:rsidRPr="00DC7072">
        <w:rPr>
          <w:rStyle w:val="Char5"/>
          <w:rFonts w:hint="cs"/>
          <w:rtl/>
        </w:rPr>
        <w:t>.</w:t>
      </w:r>
    </w:p>
    <w:p w:rsidR="00D81C83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خبر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از شما بودند (مانند) قوم نوح، عاد، ثمود، و کسان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پس از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آمدند (و) به جز خدا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آنان خبر ندارد، به شما نرس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ده است؟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امبرانشان با معجزات (فراوان) به نزد آنان آمدند آنگاه دستانشان را در دهان‌ها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نهادند و گفتند: ما به آنچه شما بدان مأمور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ت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افته‌ا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باور ندار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از آنچه ما را بدان فرا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سخت در شک هست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A415A8" w:rsidRPr="00A415A8" w:rsidRDefault="00A415A8" w:rsidP="00C51449">
      <w:pPr>
        <w:pStyle w:val="a6"/>
        <w:rPr>
          <w:rStyle w:val="Char3"/>
          <w:sz w:val="22"/>
          <w:szCs w:val="22"/>
          <w:rtl/>
        </w:rPr>
      </w:pP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5. کفر نفاق: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اظهار اسلام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ر، و پنهان کردن کفر و شرّ؛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باطن فرد با ظاهر او مخالف باشد و با زبان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ظاهر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دهد که برخلاف اعتقاد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اوست. سخن منافق برخلاف عمل اوست و ظاهرش مخالف باطن و درونش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 و او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در وارد اسلام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از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ظاهر داخل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باطناً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نفاق اکبر است.</w:t>
      </w:r>
      <w:r w:rsidRPr="00C51449">
        <w:rPr>
          <w:rStyle w:val="Char3"/>
          <w:rtl/>
        </w:rPr>
        <w:footnoteReference w:id="86"/>
      </w:r>
      <w:r w:rsidRPr="00C51449">
        <w:rPr>
          <w:rStyle w:val="Char3"/>
          <w:rFonts w:hint="cs"/>
          <w:rtl/>
        </w:rPr>
        <w:t xml:space="preserve">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وَمِنَ </w:t>
      </w:r>
      <w:r w:rsidRPr="00A03F15">
        <w:rPr>
          <w:rStyle w:val="Chare"/>
          <w:rFonts w:hint="cs"/>
          <w:rtl/>
        </w:rPr>
        <w:t>ٱلنَّاسِ</w:t>
      </w:r>
      <w:r w:rsidRPr="00A03F15">
        <w:rPr>
          <w:rStyle w:val="Chare"/>
          <w:rtl/>
        </w:rPr>
        <w:t xml:space="preserve"> مَن يَقُولُ ءَامَنَّا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وَبِ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وَمَا هُم بِمُؤۡمِنِينَ٨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مردم هستند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tl/>
        </w:rPr>
        <w:t>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ما به خدا و روز ق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امت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اما آنها مومن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ستند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6. کفر ناسزا گفتن و تمسخر: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تمسخر کردن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ناسزا گفتن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خواه فرد به شوخ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خاطر رودرواس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کفار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کار را بکند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هنگام مناقشه و مشاجره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حالت خشم و امثال آن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کند، همه ائمه به کافر بودن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اتفاق دارند.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lastRenderedPageBreak/>
        <w:t>﴿</w:t>
      </w:r>
      <w:r w:rsidRPr="00A03F15">
        <w:rPr>
          <w:rStyle w:val="Chare"/>
          <w:rFonts w:hint="cs"/>
          <w:rtl/>
        </w:rPr>
        <w:t>وَلَئِن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سَأَلۡتَهُمۡ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لَيَقُولُنَّ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نَخُوضُ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وَنَلۡعَبُۚ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وَءَايَٰتِهِۦ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وَرَسُولِهِۦ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تَسۡتَهۡزِءُونَ</w:t>
      </w:r>
      <w:r w:rsidRPr="00A03F15">
        <w:rPr>
          <w:rStyle w:val="Chare"/>
          <w:rtl/>
        </w:rPr>
        <w:t xml:space="preserve">٦٥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تَعۡتَذِرُواْ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قَدۡ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كَفَرۡتُم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إِيمَٰنِكُمۡۚ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نَّعۡفُ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طَآئِفَةٖ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نُعَذِّبۡ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طَآئِفَةَۢ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بِأَنَّهُمۡ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مُجۡرِمِينَ</w:t>
      </w:r>
      <w:r w:rsidRPr="00A03F15">
        <w:rPr>
          <w:rStyle w:val="Chare"/>
          <w:rtl/>
        </w:rPr>
        <w:t>٦٦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65-66]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اگر از آنان بپرس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ند: باز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 شوخ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به خدا و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او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مسخره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</w:t>
      </w:r>
      <w:r w:rsidR="00D81C83" w:rsidRPr="00536685">
        <w:rPr>
          <w:rStyle w:val="Char6"/>
          <w:rFonts w:eastAsia="Calibri" w:hint="cs"/>
          <w:rtl/>
        </w:rPr>
        <w:t xml:space="preserve"> </w:t>
      </w:r>
      <w:r w:rsidR="00D81C83" w:rsidRPr="00536685">
        <w:rPr>
          <w:rStyle w:val="Char6"/>
          <w:rFonts w:hint="cs"/>
          <w:rtl/>
        </w:rPr>
        <w:t>عذر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</w:t>
      </w:r>
      <w:r w:rsidR="00D81C83" w:rsidRPr="00536685">
        <w:rPr>
          <w:rStyle w:val="Char6"/>
          <w:rtl/>
        </w:rPr>
        <w:t xml:space="preserve"> به‌راست</w:t>
      </w:r>
      <w:r w:rsidR="00DC7072" w:rsidRPr="00536685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536685">
        <w:rPr>
          <w:rStyle w:val="Char6"/>
          <w:rtl/>
        </w:rPr>
        <w:t>شما پس از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مانتان کافر شده‌ا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اگر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شما را عفو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گروه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را به سبب آنکه گناهکار بودند عذاب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7. کفر بغض و نفرت: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نفرت داشتن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نفرت داشتن از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احکام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عت الله متعال،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نفرت داشتن از آنچه خداوند نازل کرده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نفرت داشتن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آنچه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 آرزو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‌بود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فرد از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همه علماء به آن اجماع کرده‌اند 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متنفر باشد.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ذَٰلِكَ بِأَنَّهُمۡ كَرِهُواْ مَآ أَنزَلَ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فَأَحۡبَطَ أَعۡمَٰلَهُمۡ٩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[محمد: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بدان خاطر است که آنان آنچه را که خدا نازل کرده است ناخوش داشتند در نت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جه خداوند اعمالشان را تباه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انواع کفر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موجب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در جهنم و همه اعمال را حبط و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 اما اگر فرد در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حالت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برود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وَلَقَدۡ أُوحِيَ إِلَيۡكَ وَإِلَى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مِن قَبۡلِكَ لَئِنۡ أَشۡرَكۡتَ لَيَحۡبَطَنَّ عَمَلُكَ وَلَتَكُونَنَّ مِنَ </w:t>
      </w:r>
      <w:r w:rsidRPr="00A03F15">
        <w:rPr>
          <w:rStyle w:val="Chare"/>
          <w:rFonts w:hint="cs"/>
          <w:rtl/>
        </w:rPr>
        <w:t>ٱلۡخَٰسِرِينَ</w:t>
      </w:r>
      <w:r w:rsidRPr="00A03F15">
        <w:rPr>
          <w:rStyle w:val="Chare"/>
          <w:rtl/>
        </w:rPr>
        <w:t>٦٥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به‌راست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به تو و به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تو بودند وح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شد که اگر شرک‌ورز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کردارت نابود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 و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انکاران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نوع دوم کفر</w:t>
      </w:r>
      <w:r w:rsidRPr="00C51449">
        <w:rPr>
          <w:rStyle w:val="Char3"/>
          <w:rFonts w:hint="cs"/>
          <w:rtl/>
        </w:rPr>
        <w:t>: کفر اصغر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کفر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نقض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ناقص و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‌گرداند، و فرد همچنان مسلمان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اما اگر توبه نکند در معرض عذاب قرار دارد و شارع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گناهان را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هشدار کفر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چون از عادات و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اما به حدّ کفر اکبر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‌رسند و آنچه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است از گناهان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که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فرد مستحق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عذاب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 اما </w:t>
      </w:r>
      <w:r w:rsidRPr="00C51449">
        <w:rPr>
          <w:rStyle w:val="Char3"/>
          <w:rFonts w:hint="cs"/>
          <w:rtl/>
        </w:rPr>
        <w:lastRenderedPageBreak/>
        <w:t>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جهنم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شفاعت، شفاعت‌کنندگان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مثال</w:t>
      </w:r>
      <w:r w:rsidRPr="00C51449">
        <w:rPr>
          <w:rStyle w:val="Char3"/>
          <w:rFonts w:hint="cs"/>
          <w:rtl/>
        </w:rPr>
        <w:t>: کفر نعمت، و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همسر و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و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مسلمان، و قسم خوردن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الله، و طعنه زدن در نسب، و نوحه‌سرا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و گفتن مؤمن به برادر مؤمن خود: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وَإِن طَآئِفَتَانِ مِنَ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ٱقۡتَتَلُواْ</w:t>
      </w:r>
      <w:r w:rsidRPr="00A03F15">
        <w:rPr>
          <w:rStyle w:val="Chare"/>
          <w:rtl/>
        </w:rPr>
        <w:t xml:space="preserve"> فَأَصۡلِحُواْ بَيۡنَهُمَا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هرگاه دو گروه از مؤمنان به جنگ با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پرداختند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آن دو گروه آشت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برقرار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351EF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36685">
        <w:rPr>
          <w:rStyle w:val="Char3"/>
          <w:rFonts w:hint="cs"/>
          <w:rtl/>
        </w:rPr>
        <w:t xml:space="preserve"> </w:t>
      </w:r>
      <w:r w:rsidR="00351EF9">
        <w:rPr>
          <w:rStyle w:val="Char3"/>
          <w:rFonts w:hint="cs"/>
          <w:spacing w:val="-2"/>
          <w:rtl/>
        </w:rPr>
        <w:t>صلی الله علیه و سلم</w:t>
      </w:r>
      <w:r w:rsidR="00351EF9"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«ناسزا گفتن به مسلمان فسق و جنگ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دن با او کفر است»</w:t>
      </w:r>
      <w:r w:rsidRPr="00A415A8">
        <w:rPr>
          <w:rStyle w:val="Char3"/>
          <w:vertAlign w:val="superscript"/>
          <w:rtl/>
        </w:rPr>
        <w:footnoteReference w:id="8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«بعد از من کافر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گردن‌ها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بزن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8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سوگند بخورد شرک و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</w:t>
      </w:r>
      <w:r w:rsidR="00536685">
        <w:rPr>
          <w:rStyle w:val="Char3"/>
          <w:rFonts w:hint="cs"/>
          <w:rtl/>
        </w:rPr>
        <w:t>ت»</w:t>
      </w:r>
      <w:r w:rsidRPr="00A415A8">
        <w:rPr>
          <w:rStyle w:val="Char3"/>
          <w:vertAlign w:val="superscript"/>
          <w:rtl/>
        </w:rPr>
        <w:footnoteReference w:id="89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«دو کار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مردم هست که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طعنه زدن در نسب، و نوحه کردن برا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مرده</w:t>
      </w:r>
      <w:r w:rsidR="00536685">
        <w:rPr>
          <w:rStyle w:val="Char3"/>
          <w:rFonts w:hint="eastAsia"/>
          <w:rtl/>
        </w:rPr>
        <w:t>‌</w:t>
      </w:r>
      <w:r w:rsidR="00536685">
        <w:rPr>
          <w:rStyle w:val="Char3"/>
          <w:rFonts w:hint="cs"/>
          <w:rtl/>
        </w:rPr>
        <w:t>ها »</w:t>
      </w:r>
      <w:r w:rsidRPr="00A415A8">
        <w:rPr>
          <w:rStyle w:val="Char3"/>
          <w:vertAlign w:val="superscript"/>
          <w:rtl/>
        </w:rPr>
        <w:footnoteReference w:id="90"/>
      </w:r>
      <w:r w:rsidR="00536685">
        <w:rPr>
          <w:rStyle w:val="Char3"/>
          <w:rFonts w:hint="cs"/>
          <w:rtl/>
        </w:rPr>
        <w:t>.</w:t>
      </w:r>
    </w:p>
    <w:p w:rsidR="00576B78" w:rsidRPr="00C51449" w:rsidRDefault="00536685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24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  <w:r>
        <w:rPr>
          <w:rStyle w:val="Char3"/>
          <w:rFonts w:hint="cs"/>
          <w:rtl/>
        </w:rPr>
        <w:t>.</w:t>
      </w:r>
    </w:p>
    <w:p w:rsidR="00D81C83" w:rsidRPr="00576B78" w:rsidRDefault="00D81C83" w:rsidP="00A415A8">
      <w:pPr>
        <w:pStyle w:val="a0"/>
        <w:rPr>
          <w:rtl/>
        </w:rPr>
      </w:pPr>
      <w:bookmarkStart w:id="62" w:name="_Toc412912497"/>
      <w:bookmarkStart w:id="63" w:name="_Toc440144978"/>
      <w:r w:rsidRPr="00576B78">
        <w:rPr>
          <w:rFonts w:hint="cs"/>
          <w:rtl/>
        </w:rPr>
        <w:lastRenderedPageBreak/>
        <w:t>‌اصل چهارم</w:t>
      </w:r>
      <w:bookmarkEnd w:id="62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ا</w:t>
      </w:r>
      <w:r w:rsidR="008D20B0">
        <w:rPr>
          <w:rtl/>
        </w:rPr>
        <w:t>ی</w:t>
      </w:r>
      <w:r w:rsidRPr="00576B78">
        <w:rPr>
          <w:rtl/>
        </w:rPr>
        <w:t>مان به نصوص وعده و وع</w:t>
      </w:r>
      <w:r w:rsidR="008D20B0">
        <w:rPr>
          <w:rtl/>
        </w:rPr>
        <w:t>ی</w:t>
      </w:r>
      <w:r w:rsidRPr="00576B78">
        <w:rPr>
          <w:rtl/>
        </w:rPr>
        <w:t>د</w:t>
      </w:r>
      <w:bookmarkEnd w:id="63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صالح(اهل سنت و الجماعت)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داشتن به نصوص وعده و وع</w:t>
      </w:r>
      <w:r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 است</w:t>
      </w:r>
      <w:r w:rsidR="00D81C83" w:rsidRPr="00A415A8">
        <w:rPr>
          <w:rStyle w:val="Char3"/>
          <w:vertAlign w:val="superscript"/>
          <w:rtl/>
        </w:rPr>
        <w:footnoteReference w:id="9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به آن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همان‌طور که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آمده آن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بدون آن‌که آن را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يَشَآءُۚ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يُشۡرِكۡ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إِثۡمًا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عَظِيمًا</w:t>
      </w:r>
      <w:r w:rsidRPr="00A03F15">
        <w:rPr>
          <w:rStyle w:val="Chare"/>
          <w:rtl/>
        </w:rPr>
        <w:t>٤٨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576B78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576B78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اعتقاد دارند که سرانجام بندگان معلوم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خاتمه‌اش چگونه خواهد بود و مومن از مکرالله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او را از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گمان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‌برد </w:t>
      </w:r>
      <w:r w:rsidRPr="00C51449">
        <w:rPr>
          <w:rStyle w:val="Char3"/>
          <w:rFonts w:hint="cs"/>
          <w:rtl/>
        </w:rPr>
        <w:lastRenderedPageBreak/>
        <w:t xml:space="preserve">بکشاند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سبب گناهانش او را عذاب کند اما مومن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قول و عمل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سنت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هرگز از رحمت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وَبَشِّرِ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رُزِقُواْ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ثَمَرَةٖ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رِّزۡقٗا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رُزِقۡنَا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وَأُتُواْ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مُتَشَٰبِهٗاۖ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ٓ </w:t>
      </w:r>
      <w:r w:rsidRPr="00A03F15">
        <w:rPr>
          <w:rStyle w:val="Chare"/>
          <w:rFonts w:hint="cs"/>
          <w:rtl/>
        </w:rPr>
        <w:t>أَزۡوَٰجٞ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مُّطَهَّرَةٞۖ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خَٰلِدُونَ</w:t>
      </w:r>
      <w:r w:rsidRPr="00A03F15">
        <w:rPr>
          <w:rStyle w:val="Chare"/>
          <w:rtl/>
        </w:rPr>
        <w:t>٢٥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مژده بده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آوردند و اعمال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 انجام دادند که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باغ‌ها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است که از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آن رودها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روانند، هرگاه به آنها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وه‌‌ا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داده شود، 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همان است که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ش‌تر به ما داده شد، و همانند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آورده شود، و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در بهشت زنان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پاک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زه است و آنها در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خواهند ماند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نگاه مردم فرد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اما حال آن که او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مردم عمل اهل دوزخ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حال آن‌که از اهل بهش</w:t>
      </w:r>
      <w:r w:rsidR="00536685">
        <w:rPr>
          <w:rStyle w:val="Char3"/>
          <w:rFonts w:hint="cs"/>
          <w:rtl/>
        </w:rPr>
        <w:t>ت است»</w:t>
      </w:r>
      <w:r w:rsidRPr="00A415A8">
        <w:rPr>
          <w:rStyle w:val="Char3"/>
          <w:vertAlign w:val="superscript"/>
          <w:rtl/>
        </w:rPr>
        <w:footnoteReference w:id="9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«ممکن است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دهد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او و بهشت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ذراع(ن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متر) فاصله است آنگاه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او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دوزخ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وارد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ممکن است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عمل اهل جهنم را انجام دهد،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او و دوزخ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ذراع(ن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متر) فاصله است اما آن‌گاه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دگاه اهل سنت و الجماعت راه نجات و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بودن و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هراس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در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مومنان صادق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إِنَّهُمۡ كَانُواْ يُسَٰرِعُونَ فِي </w:t>
      </w:r>
      <w:r w:rsidRPr="00A03F15">
        <w:rPr>
          <w:rStyle w:val="Chare"/>
          <w:rFonts w:hint="cs"/>
          <w:rtl/>
        </w:rPr>
        <w:t>ٱلۡخَيۡرَٰتِ</w:t>
      </w:r>
      <w:r w:rsidRPr="00A03F15">
        <w:rPr>
          <w:rStyle w:val="Chare"/>
          <w:rtl/>
        </w:rPr>
        <w:t xml:space="preserve"> وَيَدۡعُونَنَا رَغَب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وَرَهَبٗاۖ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وَكَانُواْ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خَٰشِعِينَ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90]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آنان در (انجام)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‌شتافتند و با 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ما را به 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‌خواندند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ما فروتن بودند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اسلام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براساس ظاهر اسلامش به طور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شهادت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که او از اهل بهشت است ان‌شاءالله، همان‌طور که خداوند </w:t>
      </w:r>
      <w:r w:rsidRPr="00C51449">
        <w:rPr>
          <w:rStyle w:val="Char3"/>
          <w:rFonts w:hint="cs"/>
          <w:rtl/>
        </w:rPr>
        <w:lastRenderedPageBreak/>
        <w:t>در قرآن 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وعده داده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سَنُدۡخِلُهُمۡ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أَبَدٗاۖ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أَصۡدَقُ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قِيلٗا</w:t>
      </w:r>
      <w:r w:rsidRPr="00A03F15">
        <w:rPr>
          <w:rStyle w:val="Chare"/>
          <w:rtl/>
        </w:rPr>
        <w:t>١٢٢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آوردند، و کار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دادند، آنها را در باغها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رودها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روان است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شه در آن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وعد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از خدا راستگوتر است؟!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ٱلۡمُتَّقِينَ</w:t>
      </w:r>
      <w:r w:rsidRPr="00A03F15">
        <w:rPr>
          <w:rStyle w:val="Chare"/>
          <w:rtl/>
        </w:rPr>
        <w:t xml:space="preserve"> فِي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وَنَهَرٖ</w:t>
      </w:r>
      <w:r w:rsidRPr="00A03F15">
        <w:rPr>
          <w:rStyle w:val="Chare"/>
          <w:rtl/>
        </w:rPr>
        <w:t>٥٤ فِي مَقۡعَدِ صِدۡقٍ عِندَ مَلِيكٖ مُّقۡتَدِرِۢ٥٥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[القمر: 54-55]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زگاران در باغ‌ها و (در جوار) 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باران خواهند بود. در مقام و منزلت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در نزد فرمانروا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توانا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ست،بم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رد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انبار خداوند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گواه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که کفار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منافق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همراهان‌شان از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اسلام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جاودانه‌اند، هرگز از آن نجات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ابند، چون در حق خداوند مرتکب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شده‌اند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وَكَذَّبُواْ بِ‍َٔايَٰتِنَآ أُوْلَٰٓئِكَ أَصۡحَٰبُ </w:t>
      </w:r>
      <w:r w:rsidRPr="00A03F15">
        <w:rPr>
          <w:rStyle w:val="Chare"/>
          <w:rFonts w:hint="cs"/>
          <w:rtl/>
        </w:rPr>
        <w:t>ٱلنَّارِۖ</w:t>
      </w:r>
      <w:r w:rsidRPr="00A03F15">
        <w:rPr>
          <w:rStyle w:val="Chare"/>
          <w:rtl/>
        </w:rPr>
        <w:t xml:space="preserve"> هُمۡ فِيهَا خَٰلِدُونَ٣٩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39]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کفر 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دند و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ات ما را تکذ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 کردند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نها اهل دوزخند و آنها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در آن خواهند بود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 يَرۡتَدِدۡ مِنكُمۡ عَن دِينِهِ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فَيَمُتۡ وَهُوَ كَافِر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حَبِطَتۡ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أَعۡمَٰلُهُمۡ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ٱلدُّنۡيَا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ٱلۡأٓخِرَةِۖ</w:t>
      </w:r>
      <w:r w:rsidRPr="00A03F15">
        <w:rPr>
          <w:rStyle w:val="Chare"/>
          <w:rtl/>
        </w:rPr>
        <w:t xml:space="preserve"> وَأُوْلَٰٓئِكَ أَصۡحَٰبُ </w:t>
      </w:r>
      <w:r w:rsidRPr="00A03F15">
        <w:rPr>
          <w:rStyle w:val="Chare"/>
          <w:rFonts w:hint="cs"/>
          <w:rtl/>
        </w:rPr>
        <w:t>ٱلنَّارِۖ</w:t>
      </w:r>
      <w:r w:rsidRPr="00A03F15">
        <w:rPr>
          <w:rStyle w:val="Chare"/>
          <w:rtl/>
        </w:rPr>
        <w:t xml:space="preserve"> هُمۡ فِيهَا خَٰلِدُونَ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tl/>
        </w:rPr>
        <w:t>و هرکس از شما که از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نش برگردد و در حال کفر بم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پس اعمالشان در دن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و آخرت تباه شده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اهل دوزخ‌اند و در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خواهند ماند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تَتَّخِذُوٓاْ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ءَابَآءَكُمۡ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وَإِخۡوَٰنَكُمۡ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أَوۡلِيَآءَ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ٱسۡتَحَبُّواْ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ٱلۡكُفۡرَ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ٱلۡإِيمَٰنِۚ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يَتَوَلَّهُم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ٱلظَّٰلِمُونَ</w:t>
      </w:r>
      <w:r w:rsidRPr="00A03F15">
        <w:rPr>
          <w:rStyle w:val="Chare"/>
          <w:rtl/>
        </w:rPr>
        <w:t>٢٣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مؤمنان! اگر پدران و برادرانتان کفر را بر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ترج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ح دادند آنان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هرکس از شما آنان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رد پس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ستمگرانند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شرک‌وز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 قطعا‍ به دوزخ خواهد رفت،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اعتقاد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قول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عمل اظهار کفر اکبر کند به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او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او به سان کافران معامله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آخرت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فَقَدِ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إِثۡمًا عَظِيمًا٤٨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يَكۡفُرُونَ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وَيُرِيدُونَ أَن يُفَرِّقُواْ بَيۡنَ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وَيَقُولُونَ نُؤۡمِنُ بِبَعۡض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وَنَكۡفُرُ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يَتَّخِذُواْ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سَبِيلًا</w:t>
      </w:r>
      <w:r w:rsidRPr="00A03F15">
        <w:rPr>
          <w:rStyle w:val="Chare"/>
          <w:rtl/>
        </w:rPr>
        <w:t xml:space="preserve">١٥٠ أُوْلَٰٓئِكَ هُمُ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 xml:space="preserve"> حَقّٗاۚ وَأَعۡتَدۡنَا لِلۡكَٰفِرِينَ عَذَابٗا مُّهِينٗا١٥١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150-151]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امبرانش کفر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‌ورزند،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‌خواهند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امبرانش فرق بگذارن</w:t>
      </w:r>
      <w:r w:rsidR="00D81C83" w:rsidRPr="00536685">
        <w:rPr>
          <w:rStyle w:val="Char6"/>
          <w:rtl/>
        </w:rPr>
        <w:t>د، 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به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به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کفر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‌خواهند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(دو)، 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برگز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نند.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کافرانند،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 عذاب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خوارکننده آم</w:t>
      </w:r>
      <w:r w:rsidR="00D81C83" w:rsidRPr="00536685">
        <w:rPr>
          <w:rStyle w:val="Char6"/>
          <w:rtl/>
        </w:rPr>
        <w:t>اده نموده‌ا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يَبۡتَغِ غَيۡرَ </w:t>
      </w:r>
      <w:r w:rsidRPr="00A03F15">
        <w:rPr>
          <w:rStyle w:val="Chare"/>
          <w:rFonts w:hint="cs"/>
          <w:rtl/>
        </w:rPr>
        <w:t>ٱلۡإِسۡلَٰمِ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يُقۡبَلَ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ٱلۡخَٰسِرِينَ</w:t>
      </w:r>
      <w:r w:rsidRPr="00A03F15">
        <w:rPr>
          <w:rStyle w:val="Chare"/>
          <w:rtl/>
        </w:rPr>
        <w:t>٨٥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هرکس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از اسلام را بجو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از</w:t>
      </w:r>
      <w:r w:rsidR="00D81C83" w:rsidRPr="00536685">
        <w:rPr>
          <w:rStyle w:val="Char6"/>
          <w:rtl/>
        </w:rPr>
        <w:t xml:space="preserve"> او 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رفته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‌شود و او در آخرت از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انکاران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خدا شرک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‌ورزد به دوزخ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6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اهل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هر کس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باشد مگر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بلکه اهل سنت کارشان را به خدا 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پاداش و در مورد گناهکاران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که در معرض عذاب قرار 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رند</w:t>
      </w:r>
      <w:r w:rsidRPr="00A415A8">
        <w:rPr>
          <w:rStyle w:val="Char3"/>
          <w:vertAlign w:val="superscript"/>
          <w:rtl/>
        </w:rPr>
        <w:footnoteReference w:id="9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 آن‌ها را به بهشت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داده، گواه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هستند،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«ابوبکر در بهشت است، عمر در بهشت است، عثمان در بهشت است، و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بهشت است، و طلحه در بهشت است، و زب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 بهشت است،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عبدالرحمان‌بن‌عوف در بهشت است، و سعدبن‌اب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‌وقاص در بهشت است، و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بهشت است، و ابوعب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ده‌بن‌جراح در بهشت است»</w:t>
      </w:r>
      <w:r w:rsidRPr="00C51449">
        <w:rPr>
          <w:rStyle w:val="Char3"/>
          <w:rtl/>
        </w:rPr>
        <w:footnoteReference w:id="9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</w:t>
      </w:r>
      <w:r w:rsidR="002C7769" w:rsidRPr="002C7769">
        <w:rPr>
          <w:rStyle w:val="Char3"/>
          <w:rFonts w:hint="cs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به بهشت مژده داده شده‌اند مانند عکاشه‌بن محصن، عبدالله‌بن سلام، ال‌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اسر، بلال‌بن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اح، جعفر‌بن‌اب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‌طالب، </w:t>
      </w:r>
      <w:r w:rsidRPr="00C51449">
        <w:rPr>
          <w:rStyle w:val="Char3"/>
          <w:rFonts w:hint="cs"/>
          <w:rtl/>
        </w:rPr>
        <w:t>عمروبن</w:t>
      </w:r>
      <w:r w:rsidR="00536685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‌ثابت،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دبن‌حارثه، عبدالله‌بن‌رواحه، اسماء ‌بنت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‌بکر، فاطمه‌بنت‌اسد، ام‌عماره، ام‌ا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من، و فاطمه دختر سرول الله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جه‌بنت‌خو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لد، و 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و صف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و حفصه، و همه همسران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علاوه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تعداد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هستند که به بهشت مژده داده شده‌اند. 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عنهم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نصوص وارد شده که اهل جهنم هستند، اهل سنت به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آن‌ها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 از آن جمله ابولهب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‌بن‌عبدالمطلب، و همسرش ام‌جم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بنت‌حرب، و ابوجهل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ه‌بن خلف، و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‌بن‌خلف، و عبدالله‌اب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 سلول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امر در مورد آن‌ها ثابت است و اهل سنت و الجماعت معتقدند که بهشت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ـ هر کس که باشد ـ واجب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گرچه عمل و کردارش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باشد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لطف و احسان خدا شامل او شود و آنگاه او به لطف و احسان خداوند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وَلَوۡلَا فَضۡلُ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عَلَيۡكُمۡ وَرَحۡمَتُهُ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مَا زَكَىٰ مِنكُم مِّنۡ أَحَدٍ أَبَد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وَلَٰكِنَّ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يُزَكِّي مَن يَشَآءُۗ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سَمِيعٌ عَلِيم</w:t>
      </w:r>
      <w:r w:rsidRPr="00A03F15">
        <w:rPr>
          <w:rStyle w:val="Chare"/>
          <w:rFonts w:hint="cs"/>
          <w:rtl/>
        </w:rPr>
        <w:t>ٞ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اگر فضل و رحمت اله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شامل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‌شد هرگز فرد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شما پا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خداوند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س را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بخواهد پا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‌گرداند، و خدا شنوا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آگاه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را عمل او وارد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‌کند» گفتند: و نه شما؟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الله! فرمود: «و نه من،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پروردگارم مرا با رحمت بپوشاند</w:t>
      </w:r>
      <w:r w:rsidR="00A415A8">
        <w:rPr>
          <w:rStyle w:val="Char3"/>
          <w:rFonts w:hint="cs"/>
          <w:rtl/>
        </w:rPr>
        <w:t>»</w:t>
      </w:r>
      <w:r w:rsidRPr="00A415A8">
        <w:rPr>
          <w:rStyle w:val="Char3"/>
          <w:vertAlign w:val="superscript"/>
          <w:rtl/>
        </w:rPr>
        <w:footnoteReference w:id="9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الجماعت: عذاب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متوجه او شده واجب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دانند ـ 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آنچه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است،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گناهش را حلال نداشته ـ ممکن است خداوند او را به خاطر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انجام داده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سبب شفاعت‌ها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توبه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سبب مصائب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گرفتارش شده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خاطر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کفاره گناهان هستند،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يَٰعِبَادِيَ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أَسۡرَفُواْ عَلَىٰٓ أَنفُسِهِمۡ لَا تَقۡنَطُواْ مِن رَّحۡمَةِ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يَغۡفِرُ </w:t>
      </w:r>
      <w:r w:rsidRPr="00A03F15">
        <w:rPr>
          <w:rStyle w:val="Chare"/>
          <w:rFonts w:hint="cs"/>
          <w:rtl/>
        </w:rPr>
        <w:t>ٱلذُّنُوبَ</w:t>
      </w:r>
      <w:r w:rsidRPr="00A03F15">
        <w:rPr>
          <w:rStyle w:val="Chare"/>
          <w:rtl/>
        </w:rPr>
        <w:t xml:space="preserve"> جَمِيعًاۚ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ٱلۡغَفُورُ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٥٣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وَلِلَّهِ مَا فِي </w:t>
      </w:r>
      <w:r w:rsidRPr="00A03F15">
        <w:rPr>
          <w:rStyle w:val="Chare"/>
          <w:rFonts w:hint="cs"/>
          <w:rtl/>
        </w:rPr>
        <w:t>ٱلسَّمَٰوَٰتِ</w:t>
      </w:r>
      <w:r w:rsidRPr="00A03F15">
        <w:rPr>
          <w:rStyle w:val="Chare"/>
          <w:rtl/>
        </w:rPr>
        <w:t xml:space="preserve"> وَمَا فِي </w:t>
      </w:r>
      <w:r w:rsidRPr="00A03F15">
        <w:rPr>
          <w:rStyle w:val="Chare"/>
          <w:rFonts w:hint="cs"/>
          <w:rtl/>
        </w:rPr>
        <w:t>ٱلۡأَرۡضِۚ</w:t>
      </w:r>
      <w:r w:rsidRPr="00A03F15">
        <w:rPr>
          <w:rStyle w:val="Chare"/>
          <w:rtl/>
        </w:rPr>
        <w:t xml:space="preserve"> يَغۡفِرُ لِمَن يَشَآءُ وَيُعَذِّبُ مَن يَشَآءُۚ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غَفُور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رَّحِيمٞ</w:t>
      </w:r>
      <w:r w:rsidRPr="00A03F15">
        <w:rPr>
          <w:rStyle w:val="Chare"/>
          <w:rtl/>
        </w:rPr>
        <w:t>١٢٩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آنچه در آسمان</w:t>
      </w:r>
      <w:r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 و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از آن خداست، هرکس را که بخواهد عفو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 و هرکس را که بخواهد عذاب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‌دهد و خداوند آمرزگار و مهربان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وَإِنِّي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لَغَفَّارٞ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تَابَ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وَءَامَنَ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صَٰلِحٗا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ثُمَّ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ٱهۡتَدَىٰ</w:t>
      </w:r>
      <w:r w:rsidRPr="00A03F15">
        <w:rPr>
          <w:rStyle w:val="Chare"/>
          <w:rtl/>
        </w:rPr>
        <w:t>٨٢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[طه: 82]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به راست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من بس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 آمرزنده هستم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توبه کند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آوَرَد و کار شا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سته انجام دهد، آنگاه راه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‌رفت، شاخه 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سر راه بود آن را از سر راه دور کرد، خداوند عمل او را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او را بخش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10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 فرد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او از اهل جهنم است و اگر بر او حکم کنند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او در دوزخ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چون احتمال دارد او توبه کند و خاتمه‌اش خوب باشد، و اگر ناگز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حکم کنند، آن‌گاه حکم را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مردن بر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خاتمه فرد اعتبار دارد اگر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برود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ـ ان‌شاءالله ـ هر چند قبل از آن اعمال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انجام داده باشد و اگر خاتمه او با کفر باشد او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هر چند قبلاً اعمال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 انجام داده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 مشخص شد که کفر از او سرزده و قبل مرگش آنچه نشانه توبه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باشد از او سر نزده باشد بر او به کفر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جهنم ماندن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قاعده بر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کفر و ارتداد او ثابت شده تطب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اما کافران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مانند.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هر مخلوق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اَجل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با فرمان خدا و اجل او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مقرر شده است، و هرگاه اجل‌شان فرارسد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لحظه پس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کشته شود چون اجلش تمام شده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كَانَ لِنَفۡسٍ أَن تَمُوتَ إِلَّا بِإِذۡنِ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كِتَٰب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مُّؤَجَّلٗا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145]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</w:t>
      </w:r>
      <w:r w:rsidR="00D81C83" w:rsidRPr="00536685">
        <w:rPr>
          <w:rStyle w:val="Char6"/>
          <w:rtl/>
        </w:rPr>
        <w:t xml:space="preserve">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چ‌کس را نسزد که بم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 مگر به فرمان خدا و خداوند زمان مرگ او را ثبت کرده و نوشته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وعده الله متعال به مومنان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به بهشت حق است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به گناهکاران که آن‌ها را عذاب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حق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کافران و منافقان را عذاب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 حق است، و خداوند متعال وعده‌اش را خلاف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سَنُدۡخِلُهُمۡ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خَٰلِدِينَ فِيهَآ أَبَد</w:t>
      </w:r>
      <w:r w:rsidRPr="00A03F15">
        <w:rPr>
          <w:rStyle w:val="Chare"/>
          <w:rFonts w:hint="cs"/>
          <w:rtl/>
        </w:rPr>
        <w:t>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حَقّ</w:t>
      </w:r>
      <w:r w:rsidRPr="00A03F15">
        <w:rPr>
          <w:rStyle w:val="Chare"/>
          <w:rFonts w:hint="cs"/>
          <w:rtl/>
        </w:rPr>
        <w:t>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أَصۡدَقُ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قِيل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١٢٢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آوردند، و کار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دادند، آنها را در باغ</w:t>
      </w:r>
      <w:r w:rsidR="00A415A8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رودها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روان است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شه در آن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وعد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از خدا راستگوتر است؟!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وعده داده که گناهکاران موحّد را به لطف و کرم و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با شفاعت‌کنندگان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در دوزخ جاودانه نباشد،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آمرزش را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منتف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فَقَدِ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إِثۡمًا عَظِيمًا٤٨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576B78" w:rsidRDefault="00576B78" w:rsidP="00D81C83">
      <w:pPr>
        <w:ind w:firstLine="284"/>
        <w:jc w:val="lowKashida"/>
        <w:rPr>
          <w:rtl/>
        </w:rPr>
        <w:sectPr w:rsidR="00576B78" w:rsidSect="00C14F87">
          <w:headerReference w:type="default" r:id="rId25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25B77" w:rsidRDefault="00D81C83" w:rsidP="006858DB">
      <w:pPr>
        <w:pStyle w:val="a0"/>
        <w:rPr>
          <w:rtl/>
        </w:rPr>
      </w:pPr>
      <w:bookmarkStart w:id="64" w:name="_Toc412912500"/>
      <w:bookmarkStart w:id="65" w:name="_Toc440144979"/>
      <w:r w:rsidRPr="00825B77">
        <w:rPr>
          <w:rFonts w:hint="cs"/>
          <w:rtl/>
        </w:rPr>
        <w:lastRenderedPageBreak/>
        <w:t>اصل پنجم</w:t>
      </w:r>
      <w:bookmarkEnd w:id="64"/>
      <w:r w:rsidR="00576B78" w:rsidRPr="00825B77">
        <w:rPr>
          <w:rFonts w:hint="cs"/>
          <w:rtl/>
        </w:rPr>
        <w:t>:</w:t>
      </w:r>
      <w:r w:rsidR="00576B78" w:rsidRPr="00825B77">
        <w:rPr>
          <w:rFonts w:hint="cs"/>
          <w:rtl/>
        </w:rPr>
        <w:br/>
      </w:r>
      <w:r w:rsidRPr="00825B77">
        <w:rPr>
          <w:rtl/>
        </w:rPr>
        <w:t>دوست</w:t>
      </w:r>
      <w:r w:rsidR="008D20B0" w:rsidRPr="00825B77">
        <w:rPr>
          <w:rtl/>
        </w:rPr>
        <w:t>ی</w:t>
      </w:r>
      <w:r w:rsidRPr="00825B77">
        <w:rPr>
          <w:rtl/>
        </w:rPr>
        <w:t xml:space="preserve"> کردن و دشمن</w:t>
      </w:r>
      <w:r w:rsidR="008D20B0" w:rsidRPr="00825B77">
        <w:rPr>
          <w:rtl/>
        </w:rPr>
        <w:t>ی</w:t>
      </w:r>
      <w:r w:rsidR="00576B78" w:rsidRPr="00825B77">
        <w:rPr>
          <w:rStyle w:val="Char3"/>
          <w:rFonts w:ascii="IRYakout" w:hAnsi="IRYakout" w:cs="IRYakout"/>
          <w:b w:val="0"/>
          <w:bCs w:val="0"/>
          <w:sz w:val="32"/>
          <w:szCs w:val="32"/>
          <w:vertAlign w:val="superscript"/>
          <w:rtl/>
        </w:rPr>
        <w:footnoteReference w:id="101"/>
      </w:r>
      <w:r w:rsidRPr="00825B77">
        <w:rPr>
          <w:rtl/>
        </w:rPr>
        <w:t xml:space="preserve"> ورز</w:t>
      </w:r>
      <w:r w:rsidR="008D20B0" w:rsidRPr="00825B77">
        <w:rPr>
          <w:rtl/>
        </w:rPr>
        <w:t>ی</w:t>
      </w:r>
      <w:r w:rsidRPr="00825B77">
        <w:rPr>
          <w:rtl/>
        </w:rPr>
        <w:t>دن در عق</w:t>
      </w:r>
      <w:r w:rsidR="008D20B0" w:rsidRPr="00825B77">
        <w:rPr>
          <w:rtl/>
        </w:rPr>
        <w:t>ی</w:t>
      </w:r>
      <w:r w:rsidRPr="00825B77">
        <w:rPr>
          <w:rtl/>
        </w:rPr>
        <w:t>ده اهل سنت و الجماعت</w:t>
      </w:r>
      <w:bookmarkEnd w:id="65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دوست داشتن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خدا، و دشمن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خداست.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محبت و دوست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مومنان به طور خاص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همه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به طور عام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بغض و تنفر از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کفار و هم دستان‌شان و برائت از آن‌ها و از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آنان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ٱلۡمُؤۡمِنَٰتُ</w:t>
      </w:r>
      <w:r w:rsidRPr="00A03F15">
        <w:rPr>
          <w:rStyle w:val="Chare"/>
          <w:rtl/>
        </w:rPr>
        <w:t xml:space="preserve"> بَعۡضُهُمۡ أَوۡلِيَآءُ بَعۡض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يَأۡمُرُونَ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وَيُطِيعُونَ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أُوْلَٰٓئِكَ سَيَرۡحَمُهُمُ </w:t>
      </w:r>
      <w:r w:rsidRPr="00A03F15">
        <w:rPr>
          <w:rStyle w:val="Chare"/>
          <w:rFonts w:hint="cs"/>
          <w:rtl/>
        </w:rPr>
        <w:t>ٱللَّهُۗ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</w:t>
      </w:r>
      <w:r w:rsidRPr="00A03F15">
        <w:rPr>
          <w:rStyle w:val="Chare"/>
          <w:rtl/>
        </w:rPr>
        <w:t>هَ عَزِيزٌ حَكِيم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٧١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71]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و مردان و زنان مؤمن دوستان و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اوران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گرند، به معروف امر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و از منکر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‌نما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‌دارند، و زک</w:t>
      </w:r>
      <w:r w:rsidR="00D81C83" w:rsidRPr="00536685">
        <w:rPr>
          <w:rStyle w:val="Char6"/>
          <w:rtl/>
        </w:rPr>
        <w:t>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 و از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غمبرش فرمانبردار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‌کنند.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هستند که خداوند آنان را مشمول رحمت خود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‌گرداند،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خداوند توانا و حک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لَّا يَتَّخِذِ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ٱلۡكَٰفِرِينَ</w:t>
      </w:r>
      <w:r w:rsidRPr="00A03F15">
        <w:rPr>
          <w:rStyle w:val="Chare"/>
          <w:rtl/>
        </w:rPr>
        <w:t xml:space="preserve"> أَوۡلِيَآءَ مِن دُونِ </w:t>
      </w:r>
      <w:r w:rsidRPr="00A03F15">
        <w:rPr>
          <w:rStyle w:val="Chare"/>
          <w:rFonts w:hint="cs"/>
          <w:rtl/>
        </w:rPr>
        <w:t>ٱلۡمُؤۡمِنِينَۖ</w:t>
      </w:r>
      <w:r w:rsidRPr="00A03F15">
        <w:rPr>
          <w:rStyle w:val="Chare"/>
          <w:rtl/>
        </w:rPr>
        <w:t xml:space="preserve"> وَمَن يَفۡعَلۡ ذَٰلِكَ فَلَيۡسَ مِنَ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فِي شَيۡءٍ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28]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Fonts w:hint="cs"/>
          <w:rtl/>
        </w:rPr>
        <w:t>نبا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مؤمنان کافران را به جا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رند، و هرکس چن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کند، در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(بهره‌ا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از (رحمت) خدا ندارد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576B78" w:rsidRDefault="00D81C83" w:rsidP="00576B78">
      <w:pPr>
        <w:pStyle w:val="a7"/>
        <w:rPr>
          <w:rtl/>
        </w:rPr>
      </w:pPr>
      <w:r w:rsidRPr="00576B78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مهم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دارد که با جهات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اول</w:t>
      </w:r>
      <w:r w:rsidRPr="00C51449">
        <w:rPr>
          <w:rStyle w:val="Char3"/>
          <w:rFonts w:hint="cs"/>
          <w:rtl/>
        </w:rPr>
        <w:t>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شهادت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«لا اله الا الله» است، چون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برائت جستن از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أَنِ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خداوند را بپرست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و از طاغوت بپره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دوم</w:t>
      </w:r>
      <w:r w:rsidRPr="00C51449">
        <w:rPr>
          <w:rStyle w:val="Char3"/>
          <w:rFonts w:hint="cs"/>
          <w:rtl/>
        </w:rPr>
        <w:t xml:space="preserve"> 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شرط صحت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«محکم‌تر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مان،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است و دوست داشتن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نفرت داشتن برا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خداست»</w:t>
      </w:r>
      <w:r w:rsidRPr="00A415A8">
        <w:rPr>
          <w:rStyle w:val="Char3"/>
          <w:vertAlign w:val="superscript"/>
          <w:rtl/>
        </w:rPr>
        <w:footnoteReference w:id="10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سوم</w:t>
      </w:r>
      <w:r w:rsidRPr="00C51449">
        <w:rPr>
          <w:rStyle w:val="Char3"/>
          <w:rFonts w:hint="cs"/>
          <w:rtl/>
        </w:rPr>
        <w:t xml:space="preserve"> :ا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سبب 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طعم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لذت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سه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زند که در هر کس باشند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را خواهد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رسول او را از همه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 بدارد،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فقط به خاطر الله دوست بدارد،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بازگشت به کفر را چنان ناگوار بداند که انداخته شدن در آتش را ناگوار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‌داند</w:t>
      </w:r>
      <w:r w:rsidRPr="00C51449">
        <w:rPr>
          <w:rStyle w:val="Char3"/>
          <w:rtl/>
        </w:rPr>
        <w:footnoteReference w:id="10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چهارم</w:t>
      </w:r>
      <w:r w:rsidRPr="00C51449">
        <w:rPr>
          <w:rStyle w:val="Char3"/>
          <w:rFonts w:hint="cs"/>
          <w:rtl/>
        </w:rPr>
        <w:t>: با محقق کردن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خاطر خدا محبت کند و به خاطر خدا بدهد و به خاطر خدا دست نگاه دارد، 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مان را کامل کرده است»</w:t>
      </w:r>
      <w:r w:rsidRPr="00A415A8">
        <w:rPr>
          <w:rStyle w:val="Char3"/>
          <w:vertAlign w:val="superscript"/>
          <w:rtl/>
        </w:rPr>
        <w:footnoteReference w:id="10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پنجم</w:t>
      </w:r>
      <w:r w:rsidRPr="00C51449">
        <w:rPr>
          <w:rStyle w:val="Char3"/>
          <w:rFonts w:hint="cs"/>
          <w:rtl/>
        </w:rPr>
        <w:t>: چون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 و اهل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او، را دوست بدارد به خداوند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أَغَيۡرَ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أَتَّخِذُ وَلِيّ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فَاطِرِ </w:t>
      </w:r>
      <w:r w:rsidRPr="00A03F15">
        <w:rPr>
          <w:rStyle w:val="Chare"/>
          <w:rFonts w:hint="cs"/>
          <w:rtl/>
        </w:rPr>
        <w:lastRenderedPageBreak/>
        <w:t>ٱلسَّمَٰوَٰتِ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وَهُوَ يُطۡعِمُ وَلَا يُطۡعَمُۗ قُلۡ إِنِّيٓ أُمِرۡتُ أَنۡ أَكُونَ أَوَّلَ مَنۡ أَسۡلَمَۖ وَلَا تَكُونَنَّ مِنَ </w:t>
      </w:r>
      <w:r w:rsidRPr="00A03F15">
        <w:rPr>
          <w:rStyle w:val="Chare"/>
          <w:rFonts w:hint="cs"/>
          <w:rtl/>
        </w:rPr>
        <w:t>ٱلۡمُشۡرِكِينَ</w:t>
      </w:r>
      <w:r w:rsidRPr="00A03F15">
        <w:rPr>
          <w:rStyle w:val="Chare"/>
          <w:rtl/>
        </w:rPr>
        <w:t>١٤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از خدا را به سرپرست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رم، در صورت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او آفر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نند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آسمان</w:t>
      </w:r>
      <w:r w:rsidR="00A415A8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 و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و او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‌دهد 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داده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‌شود؟ بگو: من فرمان داده شده‌ام که نخ</w:t>
      </w:r>
      <w:r w:rsidR="00D81C83" w:rsidRPr="00536685">
        <w:rPr>
          <w:rStyle w:val="Char6"/>
          <w:rtl/>
        </w:rPr>
        <w:t>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باشم که اسلام آورده است، و هرگز از مشرکان مباش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ششم</w:t>
      </w:r>
      <w:r w:rsidRPr="00C51449">
        <w:rPr>
          <w:rStyle w:val="Char3"/>
          <w:rFonts w:hint="cs"/>
          <w:rtl/>
        </w:rPr>
        <w:t>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محبت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براساس آن جامعه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ساختار آن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چنان که رسول الله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مؤمن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‌پسندد برا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برادرش بپسندد»</w:t>
      </w:r>
      <w:r w:rsidRPr="00A415A8">
        <w:rPr>
          <w:rStyle w:val="Char3"/>
          <w:vertAlign w:val="superscript"/>
          <w:rtl/>
        </w:rPr>
        <w:footnoteReference w:id="105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لحاظ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واجب است بلکه از لوازم شهادت «لا اله الا الله» و شرط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بزرگ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که 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 و نصوص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اصل آمده است، از آن جمله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لَا تَتَّخِذُواْ عَدُوِّي وَعَدُوَّكُمۡ أَوۡلِيَآءَ تُلۡقُونَ إِلَيۡهِم بِ</w:t>
      </w:r>
      <w:r w:rsidRPr="00A03F15">
        <w:rPr>
          <w:rStyle w:val="Chare"/>
          <w:rFonts w:hint="cs"/>
          <w:rtl/>
        </w:rPr>
        <w:t>ٱلۡمَوَدَّةِ</w:t>
      </w:r>
      <w:r w:rsidRPr="00A03F15">
        <w:rPr>
          <w:rStyle w:val="Chare"/>
          <w:rtl/>
        </w:rPr>
        <w:t xml:space="preserve"> وَقَدۡ كَفَرُواْ بِمَا جَآءَكُم مِّنَ </w:t>
      </w:r>
      <w:r w:rsidRPr="00A03F15">
        <w:rPr>
          <w:rStyle w:val="Chare"/>
          <w:rFonts w:hint="cs"/>
          <w:rtl/>
        </w:rPr>
        <w:t>ٱلۡحَقِّ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[الممتحنة: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مؤمنان! دشمنان من و دشمنان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شما نسبت بد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محبّت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درحال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آنان به حقّ و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ندارند که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آمده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إِن كَانَ ءَابَآؤُكُمۡ وَأَبۡنَآؤُكُمۡ وَإِخۡوَٰنُكُمۡ وَأَزۡوَٰجُكُمۡ وَعَشِيرَتُكُمۡ وَأَمۡوَٰلٌ </w:t>
      </w:r>
      <w:r w:rsidRPr="00A03F15">
        <w:rPr>
          <w:rStyle w:val="Chare"/>
          <w:rFonts w:hint="cs"/>
          <w:rtl/>
        </w:rPr>
        <w:t>ٱقۡتَرَفۡتُمُوهَا</w:t>
      </w:r>
      <w:r w:rsidRPr="00A03F15">
        <w:rPr>
          <w:rStyle w:val="Chare"/>
          <w:rtl/>
        </w:rPr>
        <w:t xml:space="preserve"> وَتِجَٰرَة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تَخۡشَوۡنَ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كَسَادَهَا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وَمَسَٰكِنُ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تَرۡضَوۡنَهَآ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أَحَبَّ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وَجِهَاد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فَتَرَبَّصُواْ</w:t>
      </w:r>
      <w:r w:rsidRPr="00A03F15">
        <w:rPr>
          <w:rStyle w:val="Chare"/>
          <w:rtl/>
        </w:rPr>
        <w:t xml:space="preserve"> حَتَّىٰ يَأۡتِيَ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بِأَمۡرِهِ</w:t>
      </w:r>
      <w:r w:rsidRPr="00A03F15">
        <w:rPr>
          <w:rStyle w:val="Chare"/>
          <w:rFonts w:hint="cs"/>
          <w:rtl/>
        </w:rPr>
        <w:t>ۦۗ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لَا يَهۡدِي </w:t>
      </w:r>
      <w:r w:rsidRPr="00A03F15">
        <w:rPr>
          <w:rStyle w:val="Chare"/>
          <w:rFonts w:hint="cs"/>
          <w:rtl/>
        </w:rPr>
        <w:t>ٱلۡقَوۡمَ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ٱلۡفَٰسِقِينَ</w:t>
      </w:r>
      <w:r w:rsidRPr="00A03F15">
        <w:rPr>
          <w:rStyle w:val="Chare"/>
          <w:rtl/>
        </w:rPr>
        <w:t>٢٤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24]</w:t>
      </w:r>
      <w:r w:rsidRPr="00DC7072">
        <w:rPr>
          <w:rStyle w:val="Char5"/>
          <w:rFonts w:hint="cs"/>
          <w:rtl/>
        </w:rPr>
        <w:t>.</w:t>
      </w:r>
    </w:p>
    <w:p w:rsidR="00D81C83" w:rsidRPr="00A415A8" w:rsidRDefault="00536685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«</w:t>
      </w:r>
      <w:r w:rsidR="00D81C83" w:rsidRPr="00A415A8">
        <w:rPr>
          <w:rStyle w:val="Char6"/>
          <w:rFonts w:hint="cs"/>
          <w:spacing w:val="-4"/>
          <w:rtl/>
        </w:rPr>
        <w:t>بگو: اگر پدران و فرزندان و برادران و همسران و قوم و قب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ل</w:t>
      </w:r>
      <w:r w:rsidR="00DC7072" w:rsidRPr="00A415A8">
        <w:rPr>
          <w:rStyle w:val="Char6"/>
          <w:rFonts w:hint="cs"/>
          <w:spacing w:val="-4"/>
          <w:rtl/>
        </w:rPr>
        <w:t>ۀ</w:t>
      </w:r>
      <w:r w:rsidR="00D81C83" w:rsidRPr="00A415A8">
        <w:rPr>
          <w:rStyle w:val="Char6"/>
          <w:rFonts w:hint="cs"/>
          <w:spacing w:val="-4"/>
          <w:rtl/>
        </w:rPr>
        <w:t xml:space="preserve"> شما، و مالها</w:t>
      </w:r>
      <w:r w:rsidR="00DC7072" w:rsidRPr="00A415A8">
        <w:rPr>
          <w:rStyle w:val="Char6"/>
          <w:rFonts w:hint="cs"/>
          <w:spacing w:val="-4"/>
          <w:rtl/>
        </w:rPr>
        <w:t>یی</w:t>
      </w:r>
      <w:r w:rsidR="00D81C83" w:rsidRPr="00A415A8">
        <w:rPr>
          <w:rStyle w:val="Char6"/>
          <w:rFonts w:hint="cs"/>
          <w:spacing w:val="-4"/>
          <w:rtl/>
        </w:rPr>
        <w:t xml:space="preserve"> که آن را با کوشش (فراوان) به دست آورده‌ا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د، و تجارت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که از 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‌رونق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و 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‌بازار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آن م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‌ترس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د، و خانه‌ها</w:t>
      </w:r>
      <w:r w:rsidR="00DC7072" w:rsidRPr="00A415A8">
        <w:rPr>
          <w:rStyle w:val="Char6"/>
          <w:rFonts w:hint="cs"/>
          <w:spacing w:val="-4"/>
          <w:rtl/>
        </w:rPr>
        <w:t>یی</w:t>
      </w:r>
      <w:r w:rsidR="00D81C83" w:rsidRPr="00A415A8">
        <w:rPr>
          <w:rStyle w:val="Char6"/>
          <w:rFonts w:hint="cs"/>
          <w:spacing w:val="-4"/>
          <w:rtl/>
        </w:rPr>
        <w:t xml:space="preserve"> که آن را م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‌پسند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د، نزد شما از خدا و </w:t>
      </w:r>
      <w:r w:rsidR="00D81C83" w:rsidRPr="00A415A8">
        <w:rPr>
          <w:rStyle w:val="Char6"/>
          <w:spacing w:val="-4"/>
          <w:rtl/>
        </w:rPr>
        <w:t>پ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امبرش و جهاد کردن در راه او محبوب‌تر است، پس در انتظار باش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د که خداوند کار خود را م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‌کند، و خداوند نافرمانان را هدا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ت نم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‌نما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د</w:t>
      </w:r>
      <w:r w:rsidRPr="00A415A8">
        <w:rPr>
          <w:rStyle w:val="Char3"/>
          <w:rFonts w:hint="cs"/>
          <w:spacing w:val="-4"/>
          <w:rtl/>
        </w:rPr>
        <w:t>»</w:t>
      </w:r>
      <w:r w:rsidR="00D81C83" w:rsidRPr="00A415A8">
        <w:rPr>
          <w:rStyle w:val="Char3"/>
          <w:spacing w:val="-4"/>
          <w:rtl/>
        </w:rPr>
        <w:t>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lastRenderedPageBreak/>
        <w:t>و اهل سنت و الجماعت مردم را در پرتو عق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ده دوست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 xml:space="preserve"> و دشمن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 xml:space="preserve"> به سه دسته تقس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م م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‌کنند: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اول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مستحق محبت مطلق هستند، آنان مومنان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خالص هستند که به الله به عنوان پروردگار و به رسول او به عنوان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در علم و عمل و اعتقاد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عبادت را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وَلِيُّكُمُ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وَهُمۡ رَٰكِعُونَ٥٥ وَمَن يَتَوَلَّ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فَإِنَّ حِزۡبَ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هُمُ </w:t>
      </w:r>
      <w:r w:rsidRPr="00A03F15">
        <w:rPr>
          <w:rStyle w:val="Chare"/>
          <w:rFonts w:hint="cs"/>
          <w:rtl/>
        </w:rPr>
        <w:t>ٱلۡغَٰلِبُونَ</w:t>
      </w:r>
      <w:r w:rsidRPr="00A03F15">
        <w:rPr>
          <w:rStyle w:val="Chare"/>
          <w:rtl/>
        </w:rPr>
        <w:t>٥٦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55-56]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تنها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امبر او، و مؤمنان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اور شما هستند،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نماز را خاشعانه برپا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 و زکات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‌پردازند.</w:t>
      </w:r>
      <w:r w:rsidR="00D81C83" w:rsidRPr="00536685">
        <w:rPr>
          <w:rStyle w:val="Char6"/>
          <w:rFonts w:hint="cs"/>
          <w:rtl/>
        </w:rPr>
        <w:t xml:space="preserve"> و هرکس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و مؤمنان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</w:t>
      </w:r>
      <w:r w:rsidR="00D81C83" w:rsidRPr="00536685">
        <w:rPr>
          <w:rStyle w:val="Char6"/>
          <w:rtl/>
        </w:rPr>
        <w:t>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حزب و گروه خدا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روز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دوم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جهت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مستحق دوست و محبت هستند و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سزاوار برائت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آنان مومنان گناهکارند که در مورد آن‌ها هم محبت و هم عداوت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آن‌هاست مورد محبت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به خاطر گناه و فسق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کمتر از کفر و شرک است مورد نفرت واقع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همانند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عمل صالح و ناصالح با هم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انجام واجبات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‌ورزد و مرتکب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امور حرام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در حد کفر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مقدار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از آن‌ها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محبت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اندازه شرّ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مورد نفرت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کردن آن‌ها واجب است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برابر گناه‌شان سکوت اختبار کرد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معروف امر شوند و از منکر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گردند و حدود و تعز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رات بر آن‌ها اقامه شود تا از گناهان خود دست </w:t>
      </w:r>
      <w:r w:rsidRPr="00A415A8">
        <w:rPr>
          <w:rStyle w:val="Char3"/>
          <w:rFonts w:hint="cs"/>
          <w:spacing w:val="-4"/>
          <w:rtl/>
        </w:rPr>
        <w:t>بکشند، چنان که رسول خدا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A415A8">
        <w:rPr>
          <w:rStyle w:val="Char3"/>
          <w:rFonts w:hint="cs"/>
          <w:spacing w:val="-4"/>
          <w:rtl/>
        </w:rPr>
        <w:t xml:space="preserve"> با فرد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که اسمش عبدالله بود و ملقب به حمار بود 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کرد، وقت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او شراب خورده بود و او را به نزد پ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امبر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A415A8">
        <w:rPr>
          <w:rStyle w:val="Char3"/>
          <w:rFonts w:hint="cs"/>
          <w:spacing w:val="-4"/>
          <w:rtl/>
        </w:rPr>
        <w:t xml:space="preserve"> آوردند و بعض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از صحابه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او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کردند،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«او را لعنت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او خدا و رسول را دوست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‌دارد»</w:t>
      </w:r>
      <w:r w:rsidRPr="00A415A8">
        <w:rPr>
          <w:rStyle w:val="Char3"/>
          <w:vertAlign w:val="superscript"/>
          <w:rtl/>
        </w:rPr>
        <w:footnoteReference w:id="106"/>
      </w:r>
      <w:r w:rsidR="00A415A8">
        <w:rPr>
          <w:rStyle w:val="Char3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اما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وجود مجازات شرابخور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او داد.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سوم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مستحق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 و نفرت مطلق هستند: آن‌ها کافران خالص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کفر و شرک آن‌ها آشکار است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بت‌پرستان و مجوس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منافقان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منحرف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احزاب سکولار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بر مرتد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منسوب به اسلام هستند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مسلمان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انطباق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همچون ارتکاب ناقض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نواقض اسلام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کردن مخلوق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خدا،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انجام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انواع عبادت‌ها همچون دعا و کمک خواستن و توکل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نذر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از خدا،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ناسزا گفتن به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ترک نماز فرض بدون عذر،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جدا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اعتقاد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مناسب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عصر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فرد را بعد از اقامه حجت بر او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سپس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حکام آن‌ها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از مرتد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جهاد کنند و راه‌ها را 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ببندند و اجازه ندهند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فساد و تباهکار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ٱلنَّبِيُّ</w:t>
      </w:r>
      <w:r w:rsidRPr="00A03F15">
        <w:rPr>
          <w:rStyle w:val="Chare"/>
          <w:rtl/>
        </w:rPr>
        <w:t xml:space="preserve"> جَٰهِدِ </w:t>
      </w:r>
      <w:r w:rsidRPr="00A03F15">
        <w:rPr>
          <w:rStyle w:val="Chare"/>
          <w:rFonts w:hint="cs"/>
          <w:rtl/>
        </w:rPr>
        <w:t>ٱلۡكُفَّارَ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ٱلۡمُنَٰفِقِينَ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ٱغۡلُظۡ</w:t>
      </w:r>
      <w:r w:rsidRPr="00A03F15">
        <w:rPr>
          <w:rStyle w:val="Chare"/>
          <w:rtl/>
        </w:rPr>
        <w:t xml:space="preserve"> عَلَيۡهِمۡۚ وَمَأۡوَىٰهُمۡ جَهَنَّمُۖ وَبِئۡسَ </w:t>
      </w:r>
      <w:r w:rsidRPr="00A03F15">
        <w:rPr>
          <w:rStyle w:val="Chare"/>
          <w:rFonts w:hint="cs"/>
          <w:rtl/>
        </w:rPr>
        <w:t>ٱلۡمَصِيرُ</w:t>
      </w:r>
      <w:r w:rsidRPr="00A03F15">
        <w:rPr>
          <w:rStyle w:val="Chare"/>
          <w:rtl/>
        </w:rPr>
        <w:t>٧٣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73]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امبر!</w:t>
      </w:r>
      <w:r w:rsidR="00D81C83" w:rsidRPr="00536685">
        <w:rPr>
          <w:rStyle w:val="Char6"/>
          <w:rtl/>
        </w:rPr>
        <w:t xml:space="preserve"> با کافران و منافقان جهاد کن و بر آنان سخت بگ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ر، و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گاهشان جهنم است و چه بد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است!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لَّا تَجِدُ قَوۡم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يُوَآدُّونَ مَنۡ حَآدَّ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وَلَوۡ كَانُوٓاْ ءَابَآءَهُمۡ أَوۡ أَبۡنَآءَهُمۡ أَوۡ إِخۡوَٰنَهُمۡ أَوۡ عَشِيرَتَهُمۡۚ أُوْلَٰٓئِكَ كَتَبَ فِي قُلُوبِهِمُ </w:t>
      </w:r>
      <w:r w:rsidRPr="00A03F15">
        <w:rPr>
          <w:rStyle w:val="Chare"/>
          <w:rFonts w:hint="cs"/>
          <w:rtl/>
        </w:rPr>
        <w:t>ٱلۡإِيمَٰنَ</w:t>
      </w:r>
      <w:r w:rsidRPr="00A03F15">
        <w:rPr>
          <w:rStyle w:val="Chare"/>
          <w:rtl/>
        </w:rPr>
        <w:t xml:space="preserve"> وَأَيّ</w:t>
      </w:r>
      <w:r w:rsidRPr="00A03F15">
        <w:rPr>
          <w:rStyle w:val="Chare"/>
          <w:rFonts w:hint="cs"/>
          <w:rtl/>
        </w:rPr>
        <w:t>َدَهُم</w:t>
      </w:r>
      <w:r w:rsidRPr="00A03F15">
        <w:rPr>
          <w:rStyle w:val="Chare"/>
          <w:rtl/>
        </w:rPr>
        <w:t xml:space="preserve"> بِرُوح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مِّنۡهُ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[المجادلة: 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به خداوند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‌آورند نخواه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 با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با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غمبرش مخالفت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 است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کنند هرچند پدرانشان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 فرزندانشان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 برادرانشان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شاوندانشان باشند.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نانند که (خداوند) در دل‌ها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را نگاشته است و آنان‌را به ف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ض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توان داده‌است</w:t>
      </w:r>
      <w:r>
        <w:rPr>
          <w:rStyle w:val="Char3"/>
          <w:rFonts w:hint="cs"/>
          <w:rtl/>
        </w:rPr>
        <w:t>».</w:t>
      </w:r>
    </w:p>
    <w:p w:rsidR="00D81C83" w:rsidRPr="00576B78" w:rsidRDefault="00D81C83" w:rsidP="00576B78">
      <w:pPr>
        <w:pStyle w:val="a7"/>
        <w:rPr>
          <w:rtl/>
        </w:rPr>
      </w:pPr>
      <w:r w:rsidRPr="00576B78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الله،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حقوق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مسلمان آن را بجا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تا اسلام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مانش کامل شود و از افتادن در دام کفرنجات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حقوق عبارتند از: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هجرت از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 به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فرد مستضعف و ناتوان مستثنا است.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وستن به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جدا نشدن از آن‌ها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آنان براساس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پسند نکند و به محبت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مشاوره به آن‌ها بکوشد.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جاسوس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نکند، و اخبار و رازها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به دشمن نرساند،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نوع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نرساند.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در برابر دشمنان‌شان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از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آنان در هر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هر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دست بر ندارد و با مال و جان و زبان آن‌ها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دهد و در شاد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غم‌ها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آنان شود.</w:t>
      </w:r>
    </w:p>
    <w:p w:rsidR="00D81C83" w:rsidRPr="00C51449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حقوق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ادت 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ض، تش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ع جنازه،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 ها، دعا و طلب آمرزش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آن‌ها، سلام کردن به آن‌ها،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مستمندان آنان،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ندادن آن‌ها در معامله، نخوردن اموال‌شان به ناحق، اقدام نکردن به 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فروش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قبلاً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فروخته، خواستگار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قبلاً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اقدام کرده،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نکردن، سخن‌چ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نکردن،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‌طلبد که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شود و مسلمان به آن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از وقوع در کفر و هم آهنگ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کفار در اما بماند،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عبارتند از: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نفرت داشتن از همه انواع کفر و شرک و اهل آن و مذاهب آنف و داشتن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در دل و اعلام برائت از آن‌ها و از معبودان شان و از کفر و شرک‌شان، و از همه اعتقادات و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و از همه آنچه که علاوه از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‌پرستند، 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نبودن به همه آن.</w:t>
      </w:r>
    </w:p>
    <w:p w:rsidR="00A415A8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کفار را به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کردن بر آن‌ها و اعتماد به آنان 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کرد،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را دوست داشت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آنان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خوش‌رو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با آن‌ها روبرو شد، </w:t>
      </w:r>
      <w:r w:rsidRPr="00C51449">
        <w:rPr>
          <w:rStyle w:val="Char3"/>
          <w:rFonts w:hint="cs"/>
          <w:rtl/>
        </w:rPr>
        <w:lastRenderedPageBreak/>
        <w:t>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کاملاً از آن‌ها جدا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و خواص باشند.</w:t>
      </w:r>
    </w:p>
    <w:p w:rsidR="00A415A8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ترک گفتن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کفار و سکونت نکردن در آن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نکردن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لشکر آن‌ها، و سفر نکردن به شهرها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شان‌ مگر آن که ضرورت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انسان بتواند شعائر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اظهار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دعوت دهد و به آن افتخار کند. </w:t>
      </w:r>
    </w:p>
    <w:p w:rsidR="00D81C83" w:rsidRPr="00C51449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خصوص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آن‌ها مشابهت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شود، و از تشبّه به شعائر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عبادت‌شان و از ترجمه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فراهم کردن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اطلاع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از فراهم آوردن همه علوم آن‌ها بدون پالا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بدون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از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آموزش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ملزم کردن مردم به آن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امور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تشبّه به آنان در اخلاق و آداب و عادت‌ها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مخصوص به آن‌ها مانند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خوردن و نوش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طرز لباس پوش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کرد، و از گذاشتن نام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عادات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شناخته شده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اجتناب کرد.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کفار را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کرد، و از 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تمج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و نشر فضا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آنان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آن‌ها بر کفرشان و همراه آنان توطئه کردن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نقل اسرار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آن‌ها و 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به آن‌ها و کمک گرفتن از آن‌ها مگر در صورت ضرورت آن هم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کافران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همچون خودشان،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کرد،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را ترک گفت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محرم اسرار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باشند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فرصت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که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 را آن‌ها انجام دهند.</w:t>
      </w:r>
    </w:p>
    <w:p w:rsidR="00A415A8" w:rsidRP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  <w:spacing w:val="-4"/>
        </w:rPr>
      </w:pPr>
      <w:r w:rsidRPr="00A415A8">
        <w:rPr>
          <w:rStyle w:val="Char3"/>
          <w:rFonts w:hint="cs"/>
          <w:spacing w:val="-4"/>
          <w:rtl/>
        </w:rPr>
        <w:t>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با کفار در اع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اد و سنت‌ها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‌شان مشارکت کرد و 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 به مناسبت آن به آن‌ها تبر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ک گفت، و 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با قول و عمل آن‌ها را تعظ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م کرد، مانند خطاب کردن آن‌ها با آقا و سرور، و امثال آن چون که خداوند آنان را خوار و ذل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گردانده است.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A415A8">
        <w:rPr>
          <w:rStyle w:val="Char3"/>
          <w:rFonts w:hint="cs"/>
          <w:spacing w:val="-4"/>
          <w:rtl/>
        </w:rPr>
        <w:t>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د بر آن‌ها رحمت فرستاد 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 برا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آنان طلب آمرزش کرد چون 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کار به مفهوم محبت با آن‌ها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‌باشد و تصح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ح فساد و باطل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است که آن‌ها بر آن هستند.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حساب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 کفار سازش کرد و مدارا نمود و در برابر منکر و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آن هستند سکوت کرد.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آن‌ها را دارو و حَکَم قرار داد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حکم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قضاوت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ال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چون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ترک حکم خدا و رسول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.</w:t>
      </w:r>
    </w:p>
    <w:p w:rsidR="00A415A8" w:rsidRDefault="00D81C83" w:rsidP="006367F3">
      <w:pPr>
        <w:pStyle w:val="a6"/>
        <w:numPr>
          <w:ilvl w:val="0"/>
          <w:numId w:val="12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از کفار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از دستورات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شنهادات آن‌ها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کرد.</w:t>
      </w:r>
    </w:p>
    <w:p w:rsidR="00D81C83" w:rsidRPr="00C51449" w:rsidRDefault="00D81C83" w:rsidP="006367F3">
      <w:pPr>
        <w:pStyle w:val="a6"/>
        <w:numPr>
          <w:ilvl w:val="0"/>
          <w:numId w:val="12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کلمه «السلام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کم» که خوش‌آمد 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اسلام است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ها به کار برد.</w:t>
      </w:r>
    </w:p>
    <w:p w:rsidR="00576B78" w:rsidRPr="00C51449" w:rsidRDefault="00576B78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26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66" w:name="_Toc412912502"/>
      <w:bookmarkStart w:id="67" w:name="_Toc440144980"/>
      <w:r w:rsidRPr="00576B78">
        <w:rPr>
          <w:rFonts w:hint="cs"/>
          <w:rtl/>
        </w:rPr>
        <w:lastRenderedPageBreak/>
        <w:t>اصل ششم</w:t>
      </w:r>
      <w:bookmarkEnd w:id="66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تصد</w:t>
      </w:r>
      <w:r w:rsidR="008D20B0">
        <w:rPr>
          <w:rtl/>
        </w:rPr>
        <w:t>ی</w:t>
      </w:r>
      <w:r w:rsidRPr="00576B78">
        <w:rPr>
          <w:rtl/>
        </w:rPr>
        <w:t xml:space="preserve">ق </w:t>
      </w:r>
      <w:r w:rsidR="008D20B0">
        <w:rPr>
          <w:rtl/>
        </w:rPr>
        <w:t>ک</w:t>
      </w:r>
      <w:r w:rsidRPr="00576B78">
        <w:rPr>
          <w:rtl/>
        </w:rPr>
        <w:t>رامات اول</w:t>
      </w:r>
      <w:r w:rsidR="008D20B0">
        <w:rPr>
          <w:rtl/>
        </w:rPr>
        <w:t>ی</w:t>
      </w:r>
      <w:r w:rsidRPr="00576B78">
        <w:rPr>
          <w:rtl/>
        </w:rPr>
        <w:t>اء و فراست و خواب و سحر و حسد و چشم‌زخم و جن</w:t>
      </w:r>
      <w:bookmarkEnd w:id="67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کرامات اول</w:t>
      </w:r>
      <w:r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اء است</w:t>
      </w:r>
      <w:r w:rsidR="00D81C83" w:rsidRPr="00A415A8">
        <w:rPr>
          <w:rStyle w:val="Char3"/>
          <w:vertAlign w:val="superscript"/>
          <w:rtl/>
        </w:rPr>
        <w:footnoteReference w:id="107"/>
      </w:r>
      <w:r w:rsidR="00A415A8">
        <w:rPr>
          <w:rStyle w:val="Char3"/>
          <w:rFonts w:hint="cs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و کرامت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خارق‌العاده است که خداوند بر دست بعض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اول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مومن، </w:t>
      </w:r>
      <w:r w:rsidR="00D81C83" w:rsidRPr="00C51449">
        <w:rPr>
          <w:rStyle w:val="Char3"/>
          <w:rFonts w:hint="cs"/>
          <w:rtl/>
        </w:rPr>
        <w:lastRenderedPageBreak/>
        <w:t>متق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صالح که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 رهنمود و سنت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 هستند اجرا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‌کند تا آن‌ها را گرام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بدارد و فضل آنان اظهار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چنان که قران و سنت و اجماع 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انگر هم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است،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أَلَآ إِنَّ أَوۡلِيَآءَ 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لَا خَوۡفٌ عَلَيۡهِمۡ وَلَا هُمۡ يَحۡزَنُونَ٦٢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ءَامَنُواْ وَكَانُواْ يَتَّقُونَ٦٣ لَهُمُ </w:t>
      </w:r>
      <w:r w:rsidR="00D81C83" w:rsidRPr="00A03F15">
        <w:rPr>
          <w:rStyle w:val="Chare"/>
          <w:rFonts w:hint="cs"/>
          <w:rtl/>
        </w:rPr>
        <w:t>ٱلۡبُشۡرَىٰ</w:t>
      </w:r>
      <w:r w:rsidR="00D81C83" w:rsidRPr="00A03F15">
        <w:rPr>
          <w:rStyle w:val="Chare"/>
          <w:rtl/>
        </w:rPr>
        <w:t xml:space="preserve"> فِي </w:t>
      </w:r>
      <w:r w:rsidR="00D81C83" w:rsidRPr="00A03F15">
        <w:rPr>
          <w:rStyle w:val="Chare"/>
          <w:rFonts w:hint="cs"/>
          <w:rtl/>
        </w:rPr>
        <w:t>ٱلۡحَيَوٰةِ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ٱلدُّنۡيَا</w:t>
      </w:r>
      <w:r w:rsidR="00D81C83" w:rsidRPr="00A03F15">
        <w:rPr>
          <w:rStyle w:val="Chare"/>
          <w:rtl/>
        </w:rPr>
        <w:t xml:space="preserve"> وَفِي </w:t>
      </w:r>
      <w:r w:rsidR="00D81C83" w:rsidRPr="00A03F15">
        <w:rPr>
          <w:rStyle w:val="Chare"/>
          <w:rFonts w:hint="cs"/>
          <w:rtl/>
        </w:rPr>
        <w:t>ٱلۡأٓخِرَةِۚ</w:t>
      </w:r>
      <w:r w:rsidR="00D81C83" w:rsidRPr="00A03F15">
        <w:rPr>
          <w:rStyle w:val="Chare"/>
          <w:rtl/>
        </w:rPr>
        <w:t xml:space="preserve"> لَا تَبۡدِيلَ لِكَلِمَٰتِ </w:t>
      </w:r>
      <w:r w:rsidR="00D81C83" w:rsidRPr="00A03F15">
        <w:rPr>
          <w:rStyle w:val="Chare"/>
          <w:rFonts w:hint="cs"/>
          <w:rtl/>
        </w:rPr>
        <w:t>ٱللَّهِۚ</w:t>
      </w:r>
      <w:r w:rsidR="00D81C83" w:rsidRPr="00A03F15">
        <w:rPr>
          <w:rStyle w:val="Chare"/>
          <w:rtl/>
        </w:rPr>
        <w:t xml:space="preserve"> ذَٰلِكَ هُوَ </w:t>
      </w:r>
      <w:r w:rsidR="00D81C83" w:rsidRPr="00A03F15">
        <w:rPr>
          <w:rStyle w:val="Chare"/>
          <w:rFonts w:hint="cs"/>
          <w:rtl/>
        </w:rPr>
        <w:t>ٱلۡفَوۡزُ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ٱلۡعَظِيمُ</w:t>
      </w:r>
      <w:r w:rsidR="00D81C83" w:rsidRPr="00A03F15">
        <w:rPr>
          <w:rStyle w:val="Chare"/>
          <w:rtl/>
        </w:rPr>
        <w:t>٦٤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</w:t>
      </w:r>
      <w:r w:rsidRPr="00DC7072">
        <w:rPr>
          <w:rStyle w:val="Char5"/>
          <w:rtl/>
        </w:rPr>
        <w:t>ی</w:t>
      </w:r>
      <w:r w:rsidR="00D81C83" w:rsidRPr="00DC7072">
        <w:rPr>
          <w:rStyle w:val="Char5"/>
          <w:rtl/>
        </w:rPr>
        <w:t>ونس: 62-64]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tl/>
        </w:rPr>
        <w:t>هان!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دوستان خدا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 آنان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 و آنها اندوهگ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 و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کرده‌اند.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آنان در زندگان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و آخرت بشارت است، وعده‌ها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خداوند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دگرگون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همان رستگار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دوستانم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ورزد با او اعلام جنگ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‌کنم»</w:t>
      </w:r>
      <w:r w:rsidRPr="00536685">
        <w:rPr>
          <w:rStyle w:val="Char3"/>
          <w:vertAlign w:val="superscript"/>
          <w:rtl/>
        </w:rPr>
        <w:footnoteReference w:id="10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اهل سنت و الجماعت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کرامات ضوابط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هر امر خارق‌العاده‌ا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کرامت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بلکه ممکن است استدراج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تردست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جادوگر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دغل‌کار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کار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اجنه باشد و فرق کرامت و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است؛ کرامت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است و سبب آن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سنت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 صالح است. و کرامت مختص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خداوند است که اهل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سنت و اهل اتبّاع و استقامت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أَوۡلِيَآؤُهُۥٓ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ٱلۡمُتَّقُونَ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34]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بلکه تنها کسان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به آن اول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‌تر هستند که پره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زگار باشند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و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سبب آن اعمال کفرآم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شرک‌آم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گناهان و فساد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و هواپرستان است و شعبده 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از اهل کفر و شرک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بدعت و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نفاق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لَيُوحُونَ إِلَىٰٓ أَوۡلِيَآئِهِمۡ لِيُجَٰدِلُوكُمۡۖ وَإِنۡ أَطَعۡتُمُوهُمۡ إِنَّكُمۡ لَمُشۡرِكُونَ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اط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به دوستان خود القا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تا با شما به مجادله بپردازند، و اگر از آنان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همانا شما مشرک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عنوان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را از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برتر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بلکه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ـ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ـ از همه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صالحان برتر و بهتر است. و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غلو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باور ندارند که آن‌ها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توانند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گران سود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برسانند و نه باور دارند که آن‌ها معصومند و نه آن‌ها را مشرّع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يَصۡطَفِي مِنَ </w:t>
      </w:r>
      <w:r w:rsidRPr="00A03F15">
        <w:rPr>
          <w:rStyle w:val="Chare"/>
          <w:rFonts w:hint="cs"/>
          <w:rtl/>
        </w:rPr>
        <w:t>ٱلۡمَلَٰٓئِكَةِ</w:t>
      </w:r>
      <w:r w:rsidRPr="00A03F15">
        <w:rPr>
          <w:rStyle w:val="Chare"/>
          <w:rtl/>
        </w:rPr>
        <w:t xml:space="preserve"> رُسُل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ٱلنَّاسِ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75]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خداوند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فرشتگان رسولان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انتخاب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ند، و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مردم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415A8" w:rsidRDefault="00D81C83" w:rsidP="00A415A8">
      <w:pPr>
        <w:pStyle w:val="a7"/>
        <w:rPr>
          <w:rStyle w:val="Char3"/>
          <w:sz w:val="24"/>
          <w:szCs w:val="24"/>
          <w:rtl/>
        </w:rPr>
      </w:pPr>
      <w:r w:rsidRPr="00A415A8">
        <w:rPr>
          <w:rStyle w:val="Char3"/>
          <w:rFonts w:hint="cs"/>
          <w:sz w:val="24"/>
          <w:szCs w:val="24"/>
          <w:rtl/>
        </w:rPr>
        <w:lastRenderedPageBreak/>
        <w:t>و از اصول عق</w:t>
      </w:r>
      <w:r w:rsidR="00DC7072" w:rsidRPr="00A415A8">
        <w:rPr>
          <w:rStyle w:val="Char3"/>
          <w:rFonts w:hint="cs"/>
          <w:sz w:val="24"/>
          <w:szCs w:val="24"/>
          <w:rtl/>
        </w:rPr>
        <w:t>ی</w:t>
      </w:r>
      <w:r w:rsidRPr="00A415A8">
        <w:rPr>
          <w:rStyle w:val="Char3"/>
          <w:rFonts w:hint="cs"/>
          <w:sz w:val="24"/>
          <w:szCs w:val="24"/>
          <w:rtl/>
        </w:rPr>
        <w:t>ده اهل سنت و الجماعت ا</w:t>
      </w:r>
      <w:r w:rsidR="00DC7072" w:rsidRPr="00A415A8">
        <w:rPr>
          <w:rStyle w:val="Char3"/>
          <w:rFonts w:hint="cs"/>
          <w:sz w:val="24"/>
          <w:szCs w:val="24"/>
          <w:rtl/>
        </w:rPr>
        <w:t>ی</w:t>
      </w:r>
      <w:r w:rsidRPr="00A415A8">
        <w:rPr>
          <w:rStyle w:val="Char3"/>
          <w:rFonts w:hint="cs"/>
          <w:sz w:val="24"/>
          <w:szCs w:val="24"/>
          <w:rtl/>
        </w:rPr>
        <w:t>ن است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فراست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صالحان و متق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مومن موحد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فراست 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در قلب بنده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‌اندازد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آن حق و باطل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راستگو و دروغ‌گو فرق بگذارد،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باشد فراست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خواهد داشت.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خواب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کو، خواب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چهل و شش بخش نبوت است و بشارت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مومن است و راهگشا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است و چون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شود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اندک خواب مؤمن دروغ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A415A8">
      <w:pPr>
        <w:pStyle w:val="af1"/>
        <w:rPr>
          <w:rStyle w:val="Char3"/>
          <w:rtl/>
        </w:rPr>
      </w:pPr>
      <w:r w:rsidRPr="00F52F8A">
        <w:rPr>
          <w:rFonts w:cs="Traditional Arabic"/>
          <w:rtl/>
        </w:rPr>
        <w:t>﴿</w:t>
      </w:r>
      <w:r w:rsidRPr="00A415A8">
        <w:rPr>
          <w:rtl/>
        </w:rPr>
        <w:t>إِذۡ قَالَ يُوسُفُ لِأَبِيهِ يَٰٓأَبَتِ إِنِّي رَأَيۡتُ أَحَدَ عَشَرَ كَوۡكَب</w:t>
      </w:r>
      <w:r w:rsidRPr="00A415A8">
        <w:rPr>
          <w:rFonts w:hint="cs"/>
          <w:rtl/>
        </w:rPr>
        <w:t>ٗا</w:t>
      </w:r>
      <w:r w:rsidRPr="00A415A8">
        <w:rPr>
          <w:rtl/>
        </w:rPr>
        <w:t xml:space="preserve"> </w:t>
      </w:r>
      <w:r w:rsidRPr="00A415A8">
        <w:rPr>
          <w:rFonts w:hint="cs"/>
          <w:rtl/>
        </w:rPr>
        <w:t>وَٱلشَّمۡسَ</w:t>
      </w:r>
      <w:r w:rsidRPr="00A415A8">
        <w:rPr>
          <w:rtl/>
        </w:rPr>
        <w:t xml:space="preserve"> وَ</w:t>
      </w:r>
      <w:r w:rsidRPr="00A415A8">
        <w:rPr>
          <w:rFonts w:hint="cs"/>
          <w:rtl/>
        </w:rPr>
        <w:t>ٱلۡقَمَرَ</w:t>
      </w:r>
      <w:r w:rsidRPr="00A415A8">
        <w:rPr>
          <w:rtl/>
        </w:rPr>
        <w:t xml:space="preserve"> رَأَيۡتُهُمۡ لِي سَٰجِدِينَ٤ قَالَ يَٰبُنَيَّ لَا تَقۡصُصۡ رُءۡيَاكَ عَلَىٰٓ إِخۡوَتِكَ فَيَكِيدُواْ لَكَ كَيۡدًاۖ إِنَّ </w:t>
      </w:r>
      <w:r w:rsidRPr="00A415A8">
        <w:rPr>
          <w:rFonts w:hint="cs"/>
          <w:rtl/>
        </w:rPr>
        <w:t>ٱلشَّيۡطَٰنَ</w:t>
      </w:r>
      <w:r w:rsidRPr="00A415A8">
        <w:rPr>
          <w:rtl/>
        </w:rPr>
        <w:t xml:space="preserve"> لِلۡإِنسَٰنِ عَدُوّٞ مُّبِينٞ٥ وَكَذَٰلِكَ يَجۡتَبِيكَ رَبُّكَ وَيُعَلِّمُكَ مِن تَأۡوِيلِ </w:t>
      </w:r>
      <w:r w:rsidRPr="00A415A8">
        <w:rPr>
          <w:rFonts w:hint="cs"/>
          <w:rtl/>
        </w:rPr>
        <w:t>ٱلۡأَحَادِيثِ</w:t>
      </w:r>
      <w:r w:rsidRPr="00A415A8">
        <w:rPr>
          <w:rtl/>
        </w:rPr>
        <w:t xml:space="preserve"> وَيُتِمُّ نِعۡمَتَهُ</w:t>
      </w:r>
      <w:r w:rsidRPr="00A415A8">
        <w:rPr>
          <w:rFonts w:hint="cs"/>
          <w:rtl/>
        </w:rPr>
        <w:t>ۥ</w:t>
      </w:r>
      <w:r w:rsidRPr="00A415A8">
        <w:rPr>
          <w:rtl/>
        </w:rPr>
        <w:t xml:space="preserve"> عَلَيۡكَ وَعَلَىٰٓ ءَالِ يَعۡقُوبَ كَمَآ أَتَمَّهَا عَلَىٰٓ أَبَوَيۡكَ مِن قَبۡلُ إِبۡرَٰهِيمَ وَإِسۡحَٰقَۚ إِنَّ رَبَّكَ عَلِيمٌ حَكِيمٞ٦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وسف: 4-6]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A415A8">
        <w:rPr>
          <w:rtl/>
        </w:rPr>
        <w:t xml:space="preserve">آنگاه که </w:t>
      </w:r>
      <w:r w:rsidR="00DC7072" w:rsidRPr="00A415A8">
        <w:rPr>
          <w:rtl/>
        </w:rPr>
        <w:t>ی</w:t>
      </w:r>
      <w:r w:rsidR="00D81C83" w:rsidRPr="00A415A8">
        <w:rPr>
          <w:rtl/>
        </w:rPr>
        <w:t>وسف به پدرش گفت: 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پدر (عز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ز)م، همانا من </w:t>
      </w:r>
      <w:r w:rsidR="00DC7072" w:rsidRPr="00A415A8">
        <w:rPr>
          <w:rtl/>
        </w:rPr>
        <w:t>ی</w:t>
      </w:r>
      <w:r w:rsidR="00D81C83" w:rsidRPr="00A415A8">
        <w:rPr>
          <w:rtl/>
        </w:rPr>
        <w:t>ازده ستاره و خورش</w:t>
      </w:r>
      <w:r w:rsidR="00DC7072" w:rsidRPr="00A415A8">
        <w:rPr>
          <w:rtl/>
        </w:rPr>
        <w:t>ی</w:t>
      </w:r>
      <w:r w:rsidR="00D81C83" w:rsidRPr="00A415A8">
        <w:rPr>
          <w:rtl/>
        </w:rPr>
        <w:t>د و ماه را در خواب د</w:t>
      </w:r>
      <w:r w:rsidR="00DC7072" w:rsidRPr="00A415A8">
        <w:rPr>
          <w:rtl/>
        </w:rPr>
        <w:t>ی</w:t>
      </w:r>
      <w:r w:rsidR="00D81C83" w:rsidRPr="00A415A8">
        <w:rPr>
          <w:rtl/>
        </w:rPr>
        <w:t>دم که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>م سجده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‌برند!.</w:t>
      </w:r>
      <w:r w:rsidR="00D81C83" w:rsidRPr="00A415A8">
        <w:rPr>
          <w:rFonts w:hint="cs"/>
          <w:rtl/>
        </w:rPr>
        <w:t xml:space="preserve"> </w:t>
      </w:r>
      <w:r w:rsidR="00D81C83" w:rsidRPr="00A415A8">
        <w:rPr>
          <w:rtl/>
        </w:rPr>
        <w:t>گفت: فرزندم! خوابت را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برادرانت ب</w:t>
      </w:r>
      <w:r w:rsidR="00DC7072" w:rsidRPr="00A415A8">
        <w:rPr>
          <w:rtl/>
        </w:rPr>
        <w:t>ی</w:t>
      </w:r>
      <w:r w:rsidR="00D81C83" w:rsidRPr="00A415A8">
        <w:rPr>
          <w:rtl/>
        </w:rPr>
        <w:t>ان مکن که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تو بداند</w:t>
      </w:r>
      <w:r w:rsidR="00DC7072" w:rsidRPr="00A415A8">
        <w:rPr>
          <w:rtl/>
        </w:rPr>
        <w:t>ی</w:t>
      </w:r>
      <w:r w:rsidR="00D81C83" w:rsidRPr="00A415A8">
        <w:rPr>
          <w:rtl/>
        </w:rPr>
        <w:t>ش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‌کنند، ب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‌گمان ش</w:t>
      </w:r>
      <w:r w:rsidR="00DC7072" w:rsidRPr="00A415A8">
        <w:rPr>
          <w:rtl/>
        </w:rPr>
        <w:t>ی</w:t>
      </w:r>
      <w:r w:rsidR="00D81C83" w:rsidRPr="00A415A8">
        <w:rPr>
          <w:rtl/>
        </w:rPr>
        <w:t>طان دشمن آشکار انسان است.</w:t>
      </w:r>
      <w:r w:rsidR="00D81C83" w:rsidRPr="00A415A8">
        <w:rPr>
          <w:rFonts w:hint="cs"/>
          <w:rtl/>
        </w:rPr>
        <w:t xml:space="preserve"> </w:t>
      </w:r>
      <w:r w:rsidR="00D81C83" w:rsidRPr="00A415A8">
        <w:rPr>
          <w:rtl/>
        </w:rPr>
        <w:t>و بد</w:t>
      </w:r>
      <w:r w:rsidR="00DC7072" w:rsidRPr="00A415A8">
        <w:rPr>
          <w:rtl/>
        </w:rPr>
        <w:t>ی</w:t>
      </w:r>
      <w:r w:rsidR="00D81C83" w:rsidRPr="00A415A8">
        <w:rPr>
          <w:rtl/>
        </w:rPr>
        <w:t>نسان پروردگارت تو را بر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‌گز</w:t>
      </w:r>
      <w:r w:rsidR="00DC7072" w:rsidRPr="00A415A8">
        <w:rPr>
          <w:rtl/>
        </w:rPr>
        <w:t>ی</w:t>
      </w:r>
      <w:r w:rsidR="00D81C83" w:rsidRPr="00A415A8">
        <w:rPr>
          <w:rtl/>
        </w:rPr>
        <w:t>ند و تعب</w:t>
      </w:r>
      <w:r w:rsidR="00DC7072" w:rsidRPr="00A415A8">
        <w:rPr>
          <w:rtl/>
        </w:rPr>
        <w:t>ی</w:t>
      </w:r>
      <w:r w:rsidR="00D81C83" w:rsidRPr="00A415A8">
        <w:rPr>
          <w:rtl/>
        </w:rPr>
        <w:t>ر خوابها را به تو م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‌آموزد و نعمت خود را بر تو و خاندان </w:t>
      </w:r>
      <w:r w:rsidR="00DC7072" w:rsidRPr="00A415A8">
        <w:rPr>
          <w:rtl/>
        </w:rPr>
        <w:t>ی</w:t>
      </w:r>
      <w:r w:rsidR="00D81C83" w:rsidRPr="00A415A8">
        <w:rPr>
          <w:rtl/>
        </w:rPr>
        <w:t>عقوب کامل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‌کند همانطور که پ</w:t>
      </w:r>
      <w:r w:rsidR="00DC7072" w:rsidRPr="00A415A8">
        <w:rPr>
          <w:rtl/>
        </w:rPr>
        <w:t>ی</w:t>
      </w:r>
      <w:r w:rsidR="00D81C83" w:rsidRPr="00A415A8">
        <w:rPr>
          <w:rtl/>
        </w:rPr>
        <w:t>ش از ا</w:t>
      </w:r>
      <w:r w:rsidR="00DC7072" w:rsidRPr="00A415A8">
        <w:rPr>
          <w:rtl/>
        </w:rPr>
        <w:t>ی</w:t>
      </w:r>
      <w:r w:rsidR="00D81C83" w:rsidRPr="00A415A8">
        <w:rPr>
          <w:rtl/>
        </w:rPr>
        <w:t>ن بر پدرانت ابراه</w:t>
      </w:r>
      <w:r w:rsidR="00DC7072" w:rsidRPr="00A415A8">
        <w:rPr>
          <w:rtl/>
        </w:rPr>
        <w:t>ی</w:t>
      </w:r>
      <w:r w:rsidR="00D81C83" w:rsidRPr="00A415A8">
        <w:rPr>
          <w:rtl/>
        </w:rPr>
        <w:t>م و اسحاق کامل نمود. ب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‌گمان پروردگارت دانا و حک</w:t>
      </w:r>
      <w:r w:rsidR="00DC7072" w:rsidRPr="00A415A8">
        <w:rPr>
          <w:rtl/>
        </w:rPr>
        <w:t>ی</w:t>
      </w:r>
      <w:r w:rsidR="00D81C83" w:rsidRPr="00A415A8">
        <w:rPr>
          <w:rtl/>
        </w:rPr>
        <w:t>م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قَالَ يَٰبُنَيَّ إِنِّيٓ أَرَىٰ فِي </w:t>
      </w:r>
      <w:r w:rsidRPr="00A03F15">
        <w:rPr>
          <w:rStyle w:val="Chare"/>
          <w:rFonts w:hint="cs"/>
          <w:rtl/>
        </w:rPr>
        <w:t>ٱلۡمَنَامِ</w:t>
      </w:r>
      <w:r w:rsidRPr="00A03F15">
        <w:rPr>
          <w:rStyle w:val="Chare"/>
          <w:rtl/>
        </w:rPr>
        <w:t xml:space="preserve"> أَنِّيٓ أَذۡبَحُكَ فَ</w:t>
      </w:r>
      <w:r w:rsidRPr="00A03F15">
        <w:rPr>
          <w:rStyle w:val="Chare"/>
          <w:rFonts w:hint="cs"/>
          <w:rtl/>
        </w:rPr>
        <w:t>ٱنظُرۡ</w:t>
      </w:r>
      <w:r w:rsidRPr="00A03F15">
        <w:rPr>
          <w:rStyle w:val="Chare"/>
          <w:rtl/>
        </w:rPr>
        <w:t xml:space="preserve"> مَاذَا تَرَىٰۚ قَالَ يَٰٓأَبَتِ </w:t>
      </w:r>
      <w:r w:rsidRPr="00A03F15">
        <w:rPr>
          <w:rStyle w:val="Chare"/>
          <w:rFonts w:hint="cs"/>
          <w:rtl/>
        </w:rPr>
        <w:t>ٱفۡعَلۡ</w:t>
      </w:r>
      <w:r w:rsidRPr="00A03F15">
        <w:rPr>
          <w:rStyle w:val="Chare"/>
          <w:rtl/>
        </w:rPr>
        <w:t xml:space="preserve"> مَا تُؤۡمَرُۖ سَتَجِدُنِيٓ إِن 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ٱلصَّٰبِرِينَ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[الصافات: 102]</w:t>
      </w:r>
      <w:r w:rsidRPr="00DC7072">
        <w:rPr>
          <w:rStyle w:val="Char5"/>
          <w:rFonts w:hint="cs"/>
          <w:rtl/>
        </w:rPr>
        <w:t>.</w:t>
      </w:r>
      <w:r w:rsidR="00A415A8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536685">
        <w:rPr>
          <w:rStyle w:val="Char6"/>
          <w:rFonts w:hint="cs"/>
          <w:rtl/>
        </w:rPr>
        <w:t>گفت: فرزندم! من در خواب د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ده‌ام که من (دارم) سر تو را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‌برم، پس بنگر که نظرت چ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ست؟ گفت: 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پدر! آنچه را فرمان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اب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انجام بده ـ اگر خدا بخواهد مرا ـ از شک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ان خواه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افت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مژده رسان‌ها. باقی نمانده گفتند: مژده رسان‌ها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ست؟ فرمود: خواب 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کو»</w:t>
      </w:r>
      <w:r w:rsidRPr="00536685">
        <w:rPr>
          <w:rStyle w:val="Char3"/>
          <w:vertAlign w:val="superscript"/>
          <w:rtl/>
        </w:rPr>
        <w:footnoteReference w:id="109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ابودرداء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مورد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که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لَهُمُ </w:t>
      </w:r>
      <w:r w:rsidRPr="00A03F15">
        <w:rPr>
          <w:rStyle w:val="Chare"/>
          <w:rFonts w:hint="cs"/>
          <w:rtl/>
        </w:rPr>
        <w:t>ٱلۡبُشۡرَىٰ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ٱلۡحَيَوٰةِ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ٱلدُّنۡيَا</w:t>
      </w:r>
      <w:r w:rsidRPr="00A03F15">
        <w:rPr>
          <w:rStyle w:val="Chare"/>
          <w:rtl/>
        </w:rPr>
        <w:t xml:space="preserve"> وَفِي </w:t>
      </w:r>
      <w:r w:rsidRPr="00A03F15">
        <w:rPr>
          <w:rStyle w:val="Chare"/>
          <w:rFonts w:hint="cs"/>
          <w:rtl/>
        </w:rPr>
        <w:t>ٱلۡأٓخِرَةِ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64]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برا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آنان در زندگان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دن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ا و آخرت بشارت است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«از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نازل شده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تو مرا در مورد آن نپرس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آن خواب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مسلمان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11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جادو و جادوگران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به فرمان تکو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واقعاً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تخ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ل و توهم است</w:t>
      </w:r>
      <w:r w:rsidRPr="00A415A8">
        <w:rPr>
          <w:rStyle w:val="Char3"/>
          <w:vertAlign w:val="superscript"/>
          <w:rtl/>
        </w:rPr>
        <w:footnoteReference w:id="111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جنّ، با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خداوند به آن‌ها داده و انسان آن را در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دارد از جادو و جادوگران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پشت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اما آن‌ها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خواست خدا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او باشد، و هر چند جادوگر کفرش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باشد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او اطاعت خواهند کرد.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ٱتَّبَعُواْ</w:t>
      </w:r>
      <w:r w:rsidRPr="00A03F15">
        <w:rPr>
          <w:rStyle w:val="Chare"/>
          <w:rtl/>
        </w:rPr>
        <w:t xml:space="preserve"> مَا تَتۡلُواْ </w:t>
      </w:r>
      <w:r w:rsidRPr="00A03F15">
        <w:rPr>
          <w:rStyle w:val="Chare"/>
          <w:rFonts w:hint="cs"/>
          <w:rtl/>
        </w:rPr>
        <w:t>ٱلشَّيَٰطِينُ</w:t>
      </w:r>
      <w:r w:rsidRPr="00A03F15">
        <w:rPr>
          <w:rStyle w:val="Chare"/>
          <w:rtl/>
        </w:rPr>
        <w:t xml:space="preserve"> عَلَىٰ مُلۡكِ سُلَيۡمَٰنَۖ وَمَا كَفَرَ سُلَيۡمَٰنُ وَلَٰكِنَّ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كَفَرُواْ يُعَلِّمُونَ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ٱلسِّحۡرَ</w:t>
      </w:r>
      <w:r w:rsidRPr="00A03F15">
        <w:rPr>
          <w:rStyle w:val="Chare"/>
          <w:rtl/>
        </w:rPr>
        <w:t xml:space="preserve"> وَمَآ أُنزِلَ عَلَى </w:t>
      </w:r>
      <w:r w:rsidRPr="00A03F15">
        <w:rPr>
          <w:rStyle w:val="Chare"/>
          <w:rFonts w:hint="cs"/>
          <w:rtl/>
        </w:rPr>
        <w:t>ٱلۡمَلَكَيۡنِ</w:t>
      </w:r>
      <w:r w:rsidRPr="00A03F15">
        <w:rPr>
          <w:rStyle w:val="Chare"/>
          <w:rtl/>
        </w:rPr>
        <w:t xml:space="preserve"> بِبَابِلَ هَٰرُوتَ وَمَٰرُوتَۚ وَمَا يُعَلِّمَانِ مِنۡ </w:t>
      </w:r>
      <w:r w:rsidRPr="00A03F15">
        <w:rPr>
          <w:rStyle w:val="Chare"/>
          <w:rtl/>
        </w:rPr>
        <w:lastRenderedPageBreak/>
        <w:t>أَحَ</w:t>
      </w:r>
      <w:r w:rsidRPr="00A03F15">
        <w:rPr>
          <w:rStyle w:val="Chare"/>
          <w:rFonts w:hint="cs"/>
          <w:rtl/>
        </w:rPr>
        <w:t>دٍ</w:t>
      </w:r>
      <w:r w:rsidRPr="00A03F15">
        <w:rPr>
          <w:rStyle w:val="Chare"/>
          <w:rtl/>
        </w:rPr>
        <w:t xml:space="preserve"> حَتَّىٰ يَقُولَآ إِنَّمَا نَحۡنُ فِتۡنَة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تَكۡفُرۡۖ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فَيَتَعَلَّمُونَ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بَيۡنَ </w:t>
      </w:r>
      <w:r w:rsidRPr="00A03F15">
        <w:rPr>
          <w:rStyle w:val="Chare"/>
          <w:rFonts w:hint="cs"/>
          <w:rtl/>
        </w:rPr>
        <w:t>ٱلۡمَرۡءِ</w:t>
      </w:r>
      <w:r w:rsidRPr="00A03F15">
        <w:rPr>
          <w:rStyle w:val="Chare"/>
          <w:rtl/>
        </w:rPr>
        <w:t xml:space="preserve"> وَزَوۡجِهِ</w:t>
      </w:r>
      <w:r w:rsidRPr="00A03F15">
        <w:rPr>
          <w:rStyle w:val="Chare"/>
          <w:rFonts w:hint="cs"/>
          <w:rtl/>
        </w:rPr>
        <w:t>ۦۚ</w:t>
      </w:r>
      <w:r w:rsidRPr="00A03F15">
        <w:rPr>
          <w:rStyle w:val="Chare"/>
          <w:rtl/>
        </w:rPr>
        <w:t xml:space="preserve"> وَمَا هُم بِضَآرِّينَ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مِنۡ أَحَدٍ إِلَّا بِإِذۡنِ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وَيَتَعَلَّمُونَ مَا يَضُرُّهُمۡ وَلَا يَنفَعُه</w:t>
      </w:r>
      <w:r w:rsidRPr="00A03F15">
        <w:rPr>
          <w:rStyle w:val="Chare"/>
          <w:rFonts w:hint="cs"/>
          <w:rtl/>
        </w:rPr>
        <w:t>ُمۡۚ</w:t>
      </w:r>
      <w:r w:rsidRPr="00A03F15">
        <w:rPr>
          <w:rStyle w:val="Chare"/>
          <w:rtl/>
        </w:rPr>
        <w:t xml:space="preserve"> وَلَقَدۡ عَلِمُواْ لَمَنِ </w:t>
      </w:r>
      <w:r w:rsidRPr="00A03F15">
        <w:rPr>
          <w:rStyle w:val="Chare"/>
          <w:rFonts w:hint="cs"/>
          <w:rtl/>
        </w:rPr>
        <w:t>ٱشۡتَرَىٰهُ</w:t>
      </w:r>
      <w:r w:rsidRPr="00A03F15">
        <w:rPr>
          <w:rStyle w:val="Chare"/>
          <w:rtl/>
        </w:rPr>
        <w:t xml:space="preserve"> مَا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مِنۡ خَلَٰق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وَلَبِئۡسَ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شَرَوۡاْ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بِهِۦٓ</w:t>
      </w:r>
      <w:r w:rsidRPr="00A03F15">
        <w:rPr>
          <w:rStyle w:val="Chare"/>
          <w:rtl/>
        </w:rPr>
        <w:t xml:space="preserve"> أَنفُسَهُمۡۚ لَوۡ كَانُواْ يَعۡلَمُونَ١٠٢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102]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کردند از آنچه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درباره‌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فرمانروا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سل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ساخته و پرداخته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‌کردند، و سل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کفر نورز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(و سحر و جادو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اموخت) بلکه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کفر 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دند که به مردم جادو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و (ن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 از) آنچه بر آن دو فرشته، هاروت و ماروت در بابل نازل شده بود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‌کردند.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دو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مگر آنکه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‌گفتند: ما وس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آزما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شما هست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پس کافر نشو. و مردم از آنان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که با آن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مرد و همسرش جدا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‌افکندند و آنان به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‌رساندند مگر به اذن خداوند و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که به آنها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‌رساند و به آنها سود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د. و به خوب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‌دانستند که هرکس خر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دار آن باشد در آخرت بهره‌‌ا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ندارد، و بد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به جان خر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ده‌اند اگر م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‌دانستند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وَجَآءُو بِسِحۡرٍ عَظِيم</w:t>
      </w:r>
      <w:r w:rsidRPr="00A03F15">
        <w:rPr>
          <w:rStyle w:val="Chare"/>
          <w:rFonts w:hint="cs"/>
          <w:rtl/>
        </w:rPr>
        <w:t>ٖ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116]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جادو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ارائه دادند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فَلَمَّا جَآءَ </w:t>
      </w:r>
      <w:r w:rsidRPr="00A03F15">
        <w:rPr>
          <w:rStyle w:val="Chare"/>
          <w:rFonts w:hint="cs"/>
          <w:rtl/>
        </w:rPr>
        <w:t>ٱلسَّحَرَةُ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80]</w:t>
      </w:r>
      <w:r w:rsidRPr="00DC7072">
        <w:rPr>
          <w:rStyle w:val="Char5"/>
          <w:rFonts w:hint="cs"/>
          <w:rtl/>
        </w:rPr>
        <w:t>.</w:t>
      </w:r>
    </w:p>
    <w:p w:rsidR="00D81C83" w:rsidRPr="00536685" w:rsidRDefault="00536685" w:rsidP="00536685">
      <w:pPr>
        <w:pStyle w:val="a9"/>
        <w:rPr>
          <w:rStyle w:val="Char3"/>
          <w:sz w:val="26"/>
          <w:szCs w:val="26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3"/>
          <w:sz w:val="26"/>
          <w:szCs w:val="26"/>
          <w:rtl/>
        </w:rPr>
        <w:t>و هنگام</w:t>
      </w:r>
      <w:r w:rsidR="00DC7072" w:rsidRPr="00536685">
        <w:rPr>
          <w:rStyle w:val="Char3"/>
          <w:sz w:val="26"/>
          <w:szCs w:val="26"/>
          <w:rtl/>
        </w:rPr>
        <w:t>ی</w:t>
      </w:r>
      <w:r w:rsidR="00D81C83" w:rsidRPr="00536685">
        <w:rPr>
          <w:rStyle w:val="Char3"/>
          <w:rFonts w:hint="cs"/>
          <w:sz w:val="26"/>
          <w:szCs w:val="26"/>
          <w:rtl/>
        </w:rPr>
        <w:t>‌</w:t>
      </w:r>
      <w:r w:rsidR="00D81C83" w:rsidRPr="00536685">
        <w:rPr>
          <w:rStyle w:val="Char3"/>
          <w:sz w:val="26"/>
          <w:szCs w:val="26"/>
          <w:rtl/>
        </w:rPr>
        <w:t>که جادوگران آمدند</w:t>
      </w:r>
      <w:r w:rsidRPr="00536685">
        <w:rPr>
          <w:rStyle w:val="Char3"/>
          <w:rFonts w:hint="cs"/>
          <w:sz w:val="26"/>
          <w:szCs w:val="26"/>
          <w:rtl/>
        </w:rPr>
        <w:t>»</w:t>
      </w:r>
      <w:r w:rsidR="00D81C83" w:rsidRPr="00536685">
        <w:rPr>
          <w:rStyle w:val="Char3"/>
          <w:sz w:val="26"/>
          <w:szCs w:val="26"/>
          <w:rtl/>
        </w:rPr>
        <w:t>.</w:t>
      </w:r>
    </w:p>
    <w:p w:rsidR="00D81C83" w:rsidRPr="00536685" w:rsidRDefault="00D81C83" w:rsidP="00536685">
      <w:pPr>
        <w:pStyle w:val="a6"/>
        <w:rPr>
          <w:rtl/>
        </w:rPr>
      </w:pPr>
      <w:r w:rsidRPr="00536685">
        <w:rPr>
          <w:rFonts w:hint="cs"/>
          <w:rtl/>
        </w:rPr>
        <w:t>و رسول اکرم</w:t>
      </w:r>
      <w:r w:rsidR="00DC7072" w:rsidRPr="00536685">
        <w:rPr>
          <w:rtl/>
        </w:rPr>
        <w:t>ج</w:t>
      </w:r>
      <w:r w:rsidRPr="00536685">
        <w:rPr>
          <w:rFonts w:hint="cs"/>
          <w:rtl/>
        </w:rPr>
        <w:t xml:space="preserve"> م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‌فرما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د: «از هفت چ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ز مهلک پره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ز کن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د» گفتند: ا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 xml:space="preserve"> رسول خدا آن‌ها چه هستند؟ فرمود: «شرک ورز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دن به خدا، و سحر و...»</w:t>
      </w:r>
      <w:r w:rsidRPr="00A415A8">
        <w:rPr>
          <w:vertAlign w:val="superscript"/>
          <w:rtl/>
        </w:rPr>
        <w:footnoteReference w:id="112"/>
      </w:r>
      <w:r w:rsidR="00536685">
        <w:rPr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 معتقد باشد که جادو بدون فرمان و حکم اله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تواند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برساند،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بودن جادو معتقد باشد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کشته شود، چون همه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 حرمت‌ها جادو اجماع دارند. و جادوگر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جادو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باشد به توبه فراخوانده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اگر توبه کرد که خوب است وگرنه کشته شود.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با دعاها و رق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ثابت از قرآن و سنت به اذن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انسان از جادو شفا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lastRenderedPageBreak/>
        <w:t>﴿</w:t>
      </w:r>
      <w:r w:rsidRPr="00A03F15">
        <w:rPr>
          <w:rStyle w:val="Chare"/>
          <w:rFonts w:hint="cs"/>
          <w:rtl/>
        </w:rPr>
        <w:t>وَنُنَزِّلُ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ٱلۡقُرۡءَانِ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شِفَآءٞ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وَرَحۡمَةٞ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يَزِيدُ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خَسَارٗا</w:t>
      </w:r>
      <w:r w:rsidRPr="00A03F15">
        <w:rPr>
          <w:rStyle w:val="Chare"/>
          <w:rtl/>
        </w:rPr>
        <w:t>٨٢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[الإسراء: 82]</w:t>
      </w:r>
      <w:r w:rsidRPr="00DC7072">
        <w:rPr>
          <w:rStyle w:val="Char5"/>
          <w:rFonts w:hint="cs"/>
          <w:rtl/>
        </w:rPr>
        <w:t>.</w:t>
      </w:r>
      <w:r w:rsidR="00A415A8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536685">
        <w:rPr>
          <w:rStyle w:val="Char6"/>
          <w:rtl/>
        </w:rPr>
        <w:t>و از قرآن آنچه را که ما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Fonts w:hint="cs"/>
          <w:rtl/>
        </w:rPr>
        <w:t>ۀ بهبود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و رحمت مؤمنان است فرو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‌فرست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م، ول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بر ستمگران جز ز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ان و خسارت نم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‌افزا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د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چشم‌زخم و حسادت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دارند، و اگر خواست خداوند باشد انسان مورد اصابت چشم بد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بلکه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مورد حسادت واقع شده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چشم خورده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 و حسادت از چشم‌زخم عام‌تر است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چشم زخم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حسود است و اما هر حسادت کننده چشم‌زننده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</w:t>
      </w:r>
    </w:p>
    <w:p w:rsidR="00D81C83" w:rsidRPr="00A415A8" w:rsidRDefault="00D81C83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و حسادت از زشت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سرشت فرد 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نه‌توز برم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‌آ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و منشاء آن 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نه‌ورز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و دشمن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و تنفر و آرزو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از دست رفتن نعمت از 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گر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‌باشد، اما ممکن است فرد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صالح چشم‌زخم بزند، همچن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ممکن است فرد خودش و اموالش را چشم‌زخم بزند و علت آن پسند و دوست داشتن و بزرگ شمردن است، اما در تاث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ر هر دو مورد مشترک‌اند و باعث ز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ان وارد کردن به فرد مورد حسادت واقع شده و فرد چشم‌خورده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‌شوند و همچن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اهل سنت معتقدند که از شرّ حسادت و چشم‌زخم با دعاها و اذکار شرع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به الله متعال پناه برد، چنان که الله متعال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‌فرما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د: </w:t>
      </w:r>
      <w:r w:rsidRPr="00A415A8">
        <w:rPr>
          <w:rFonts w:cs="Traditional Arabic"/>
          <w:spacing w:val="-4"/>
          <w:rtl/>
        </w:rPr>
        <w:t>﴿</w:t>
      </w:r>
      <w:r w:rsidRPr="00A415A8">
        <w:rPr>
          <w:rStyle w:val="Chare"/>
          <w:spacing w:val="-4"/>
          <w:rtl/>
        </w:rPr>
        <w:t>وَمِن شَرِّ حَاسِدٍ إِذَا حَسَدَ٥</w:t>
      </w:r>
      <w:r w:rsidRPr="00A415A8">
        <w:rPr>
          <w:rFonts w:ascii="Times New Roman" w:hAnsi="Times New Roman" w:cs="Traditional Arabic" w:hint="cs"/>
          <w:spacing w:val="-4"/>
          <w:rtl/>
        </w:rPr>
        <w:t>﴾</w:t>
      </w:r>
      <w:r w:rsidRPr="00A415A8">
        <w:rPr>
          <w:rStyle w:val="Char5"/>
          <w:spacing w:val="-4"/>
          <w:rtl/>
        </w:rPr>
        <w:t xml:space="preserve"> [الفلق: 5]</w:t>
      </w:r>
      <w:r w:rsidRPr="00A415A8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از شر حسود بدان‌گاه که حسد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وَإِن يَكَادُ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لَيُزۡلِقُونَكَ بِأَبۡصَٰرِهِمۡ لَمَّا سَمِعُواْ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وَيَقُولُونَ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لَمَجۡنُون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٥١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[القلم: 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و به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نزد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بود کافران چون قرآن را شن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 تو را با چشم‌ها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بلغزانند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ند: او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وانه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أَمۡ يَحۡسُدُونَ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عَلَىٰ مَآ ءَاتَىٰهُمُ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مِن فَضۡلِهِ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آنان به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حسد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</w:t>
      </w:r>
      <w:r w:rsidR="00D81C83" w:rsidRPr="00536685">
        <w:rPr>
          <w:rStyle w:val="Char6"/>
          <w:rtl/>
        </w:rPr>
        <w:t>ند که خداوند از فضل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به مردم داده‌است؟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«چشم‌زخم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دارد، و اگر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بتواند که از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چشم از آن سبقت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هرگاه از شما خواسته شد که (جهت بهبود چشم‌خورده) دست و صورت و بدن خود را بشوئ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پس </w:t>
      </w:r>
      <w:r w:rsidRPr="00C51449">
        <w:rPr>
          <w:rStyle w:val="Char3"/>
          <w:rFonts w:hint="cs"/>
          <w:rtl/>
        </w:rPr>
        <w:lastRenderedPageBreak/>
        <w:t>بشوئ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11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«در درون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حسادت جمع نم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‌شوند»</w:t>
      </w:r>
      <w:r w:rsidRPr="00A415A8">
        <w:rPr>
          <w:rStyle w:val="Char3"/>
          <w:vertAlign w:val="superscript"/>
          <w:rtl/>
        </w:rPr>
        <w:footnoteReference w:id="11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خداوند عزوجل قبل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 جن را از آتش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جن‌ها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 و ازدواج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تول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مثل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آنان طوا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گروه‌ها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و ما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و ما آن‌ها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توانند خود را به صورت‌ها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که قابل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باشند و آن‌ها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مهارت صنعت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مکلف هستند و مورد بازخواست قرار خواهند گرفت،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کافرند و خداوند محمد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فرستاده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اطاعت کند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که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اطاعت نکند و سرکش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جهنم خواهد بود. و جن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چون از نگاه مردم پنهان‌اند، 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خداوند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جنّ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که انسان‌ها را وسوسه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هستند آن‌ها را سرگردان و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لَيُوحُونَ إِلَىٰٓ أَوۡلِيَآئِهِمۡ لِيُجَٰدِلُوكُمۡۖ وَإِنۡ أَطَعۡتُمُوهُمۡ إِنَّكُمۡ لَمُشۡرِكُونَ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اط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به دوستان خود القا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تا با شما به مجادله بپردازند، و اگر از آنان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همانا شما مشرک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بر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بندگانش که بخواهد بنابر حکمت خود آن‌ها را مسلط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ٱسۡتَفۡزِزۡ</w:t>
      </w:r>
      <w:r w:rsidRPr="00A03F15">
        <w:rPr>
          <w:rStyle w:val="Chare"/>
          <w:rtl/>
        </w:rPr>
        <w:t xml:space="preserve"> مَنِ </w:t>
      </w:r>
      <w:r w:rsidRPr="00A03F15">
        <w:rPr>
          <w:rStyle w:val="Chare"/>
          <w:rFonts w:hint="cs"/>
          <w:rtl/>
        </w:rPr>
        <w:t>ٱسۡتَطَعۡتَ</w:t>
      </w:r>
      <w:r w:rsidRPr="00A03F15">
        <w:rPr>
          <w:rStyle w:val="Chare"/>
          <w:rtl/>
        </w:rPr>
        <w:t xml:space="preserve"> مِنۡهُم بِصَوۡتِكَ وَأَجۡلِبۡ عَلَيۡهِم بِخَيۡلِكَ وَرَجِلِكَ وَشَارِكۡهُمۡ فِي </w:t>
      </w:r>
      <w:r w:rsidRPr="00A03F15">
        <w:rPr>
          <w:rStyle w:val="Chare"/>
          <w:rFonts w:hint="cs"/>
          <w:rtl/>
        </w:rPr>
        <w:t>ٱلۡأَمۡوَٰلِ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ٱلۡأَوۡلَٰدِ</w:t>
      </w:r>
      <w:r w:rsidRPr="00A03F15">
        <w:rPr>
          <w:rStyle w:val="Chare"/>
          <w:rtl/>
        </w:rPr>
        <w:t xml:space="preserve"> وَعِدۡهُمۡۚ وَمَا يَعِدُهُمُ </w:t>
      </w:r>
      <w:r w:rsidRPr="00A03F15">
        <w:rPr>
          <w:rStyle w:val="Chare"/>
          <w:rFonts w:hint="cs"/>
          <w:rtl/>
        </w:rPr>
        <w:t>ٱلشَّيۡطَٰنُ</w:t>
      </w:r>
      <w:r w:rsidRPr="00A03F15">
        <w:rPr>
          <w:rStyle w:val="Chare"/>
          <w:rtl/>
        </w:rPr>
        <w:t xml:space="preserve"> إِلَّا غُرُورًا٦٤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هرکس از آنان را 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‌توان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 آوا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تحر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کن و لشکر سواره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اده را بر سرشتان بتازان و در اموال و فرزندان با آنان شر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شو و آنان را وعده بده، و وعد</w:t>
      </w:r>
      <w:r w:rsidR="00D81C83" w:rsidRPr="00536685">
        <w:rPr>
          <w:rStyle w:val="Char6"/>
          <w:rFonts w:hint="cs"/>
          <w:rtl/>
        </w:rPr>
        <w:t>ۀ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طان به مردم جز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رنگ و قر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خداوند بنابر خواست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بندگان صالح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خود را از شر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محفوظ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لَيۡسَ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سُلۡطَٰنٌ عَلَى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وَعَلَىٰ رَبِّهِمۡ يَتَوَكَّلُونَ٩٩ إِنَّمَا سُلۡطَٰنُهُ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يَتَوَلَّوۡنَهُ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مُشۡرِكُونَ١٠٠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99-100]</w:t>
      </w:r>
      <w:r w:rsidRPr="00DC7072">
        <w:rPr>
          <w:rStyle w:val="Char5"/>
          <w:rFonts w:hint="cs"/>
          <w:rtl/>
        </w:rPr>
        <w:t>.</w:t>
      </w:r>
    </w:p>
    <w:p w:rsidR="00576B78" w:rsidRDefault="00536685" w:rsidP="00536685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طان بر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دارند و بر پروردگارشان توکل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‌نما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چگونه تسلط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ندارد.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سلط</w:t>
      </w:r>
      <w:r w:rsidR="00D81C83" w:rsidRPr="00536685">
        <w:rPr>
          <w:rStyle w:val="Char6"/>
          <w:rFonts w:hint="cs"/>
          <w:rtl/>
        </w:rPr>
        <w:t>ۀ او فقط بر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او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رند، و بر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آنها به او (=خداوند) شرک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ورزند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536685" w:rsidRDefault="00536685" w:rsidP="00536685">
      <w:pPr>
        <w:pStyle w:val="a6"/>
        <w:rPr>
          <w:rtl/>
        </w:rPr>
        <w:sectPr w:rsidR="00536685" w:rsidSect="00C14F87">
          <w:headerReference w:type="default" r:id="rId27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68" w:name="_Toc412912505"/>
      <w:bookmarkStart w:id="69" w:name="_Toc440144981"/>
      <w:r w:rsidRPr="00576B78">
        <w:rPr>
          <w:rFonts w:hint="cs"/>
          <w:rtl/>
        </w:rPr>
        <w:lastRenderedPageBreak/>
        <w:t>اصل هفتم</w:t>
      </w:r>
      <w:bookmarkEnd w:id="68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ش</w:t>
      </w:r>
      <w:r w:rsidR="008D20B0">
        <w:rPr>
          <w:rtl/>
        </w:rPr>
        <w:t>ی</w:t>
      </w:r>
      <w:r w:rsidRPr="00576B78">
        <w:rPr>
          <w:rtl/>
        </w:rPr>
        <w:t>وه فراگ</w:t>
      </w:r>
      <w:r w:rsidR="008D20B0">
        <w:rPr>
          <w:rtl/>
        </w:rPr>
        <w:t>ی</w:t>
      </w:r>
      <w:r w:rsidRPr="00576B78">
        <w:rPr>
          <w:rtl/>
        </w:rPr>
        <w:t>ر</w:t>
      </w:r>
      <w:r w:rsidR="008D20B0">
        <w:rPr>
          <w:rtl/>
        </w:rPr>
        <w:t>ی</w:t>
      </w:r>
      <w:r w:rsidRPr="00576B78">
        <w:rPr>
          <w:rtl/>
        </w:rPr>
        <w:t xml:space="preserve"> و استدلال از د</w:t>
      </w:r>
      <w:r w:rsidR="008D20B0">
        <w:rPr>
          <w:rtl/>
        </w:rPr>
        <w:t>ی</w:t>
      </w:r>
      <w:r w:rsidRPr="00576B78">
        <w:rPr>
          <w:rtl/>
        </w:rPr>
        <w:t>دگاه اهل سنت و الجماعت</w:t>
      </w:r>
      <w:bookmarkEnd w:id="69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در ش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وه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استدلال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از قرآن و سنت صح</w:t>
      </w:r>
      <w:r>
        <w:rPr>
          <w:rStyle w:val="Char3"/>
          <w:rtl/>
        </w:rPr>
        <w:t>ی</w:t>
      </w:r>
      <w:r w:rsidR="00D81C83" w:rsidRPr="00C51449">
        <w:rPr>
          <w:rStyle w:val="Char3"/>
          <w:rFonts w:hint="cs"/>
          <w:rtl/>
        </w:rPr>
        <w:t>ح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="00D81C83" w:rsidRPr="00C51449">
        <w:rPr>
          <w:rStyle w:val="Char3"/>
          <w:rFonts w:hint="cs"/>
          <w:rtl/>
        </w:rPr>
        <w:t xml:space="preserve">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 و حکم قران و سنت 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‌پذ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 و تسل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 آن هستند و به مقتضا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 عمل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‌کنند، و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>وَمَا كَانَ لِمُؤۡمِن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وَلَا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مُؤۡمِنَةٍ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إِذَا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قَضَى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ٱللَّهُ</w:t>
      </w:r>
      <w:r w:rsidR="00D81C83" w:rsidRPr="00A03F15">
        <w:rPr>
          <w:rStyle w:val="Chare"/>
          <w:rtl/>
        </w:rPr>
        <w:t xml:space="preserve"> وَرَسُولُهُ</w:t>
      </w:r>
      <w:r w:rsidR="00D81C83" w:rsidRPr="00A03F15">
        <w:rPr>
          <w:rStyle w:val="Chare"/>
          <w:rFonts w:hint="cs"/>
          <w:rtl/>
        </w:rPr>
        <w:t>ۥٓ</w:t>
      </w:r>
      <w:r w:rsidR="00D81C83" w:rsidRPr="00A03F15">
        <w:rPr>
          <w:rStyle w:val="Chare"/>
          <w:rtl/>
        </w:rPr>
        <w:t xml:space="preserve"> أَمۡرًا أَن يَكُونَ لَهُمُ </w:t>
      </w:r>
      <w:r w:rsidR="00D81C83" w:rsidRPr="00A03F15">
        <w:rPr>
          <w:rStyle w:val="Chare"/>
          <w:rFonts w:hint="cs"/>
          <w:rtl/>
        </w:rPr>
        <w:t>ٱلۡخِيَرَةُ</w:t>
      </w:r>
      <w:r w:rsidR="00D81C83" w:rsidRPr="00A03F15">
        <w:rPr>
          <w:rStyle w:val="Chare"/>
          <w:rtl/>
        </w:rPr>
        <w:t xml:space="preserve"> مِنۡ أَمۡرِهِمۡۗ وَمَن يَعۡصِ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وَرَسُولَهُ</w:t>
      </w:r>
      <w:r w:rsidR="00D81C83" w:rsidRPr="00A03F15">
        <w:rPr>
          <w:rStyle w:val="Chare"/>
          <w:rFonts w:hint="cs"/>
          <w:rtl/>
        </w:rPr>
        <w:t>ۥ</w:t>
      </w:r>
      <w:r w:rsidR="00D81C83" w:rsidRPr="00A03F15">
        <w:rPr>
          <w:rStyle w:val="Chare"/>
          <w:rtl/>
        </w:rPr>
        <w:t xml:space="preserve"> فَقَدۡ ضَلَّ ضَلَٰل</w:t>
      </w:r>
      <w:r w:rsidR="00D81C83" w:rsidRPr="00A03F15">
        <w:rPr>
          <w:rStyle w:val="Chare"/>
          <w:rFonts w:hint="cs"/>
          <w:rtl/>
        </w:rPr>
        <w:t>ٗا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مُّبِينٗا</w:t>
      </w:r>
      <w:r w:rsidR="00D81C83" w:rsidRPr="00A03F15">
        <w:rPr>
          <w:rStyle w:val="Chare"/>
          <w:rtl/>
        </w:rPr>
        <w:t>٣٦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[الأحزاب: 36]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مرد و زن مؤمن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غمبرش (در آن) داور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کرده باشند اخت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خود ندارند و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نافرمان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کند در گمراه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آشکار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گرفتار آمده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گذاشته‌ام، که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دو چنگ زده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هرگز گمراه نخواه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شد (و آن دو عبارتند از:) کتاب خدا و سنت پ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امبرش»</w:t>
      </w:r>
      <w:r w:rsidRPr="00536685">
        <w:rPr>
          <w:rStyle w:val="Char3"/>
          <w:vertAlign w:val="superscript"/>
          <w:rtl/>
        </w:rPr>
        <w:footnoteReference w:id="11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نخست کتاب خدا و بعد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امبرش، بلکه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‌گوبند کتاب و سنت هر دو با هم، چون خداوند متعال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در کنار کتاب خود ذکر کرده است، و اطاعت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اطاعت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بر بندگان خود واجب کرده است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مفهوم و معنا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مقصود خداوند در کتا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ح </w:t>
      </w:r>
      <w:r w:rsidRPr="00C51449">
        <w:rPr>
          <w:rStyle w:val="Char3"/>
          <w:rFonts w:hint="cs"/>
          <w:rtl/>
        </w:rPr>
        <w:lastRenderedPageBreak/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و حق ندارد ـ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ـ با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بعد از آن که به او برسد مخالفت کند،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وَأَنزَلۡنَآ إِلَيۡكَ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لِتُبَيِّنَ لِلنَّاسِ مَا نُزِّلَ إِلَيۡهِمۡ وَلَعَلَّهُمۡ يَتَفَكَّرُونَ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536685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قرآن را بر تو نازل 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تا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مردم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آنان نفرستاده شده است روشن ساز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، و تا آنان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در هر امر کوچک و بزرگ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سنت و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اطاعت از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راه رحمت و نجات و راه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عزوجل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وَرَحۡمَتِي وَسِعَتۡ كُلَّ شَيۡء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فَسَأَكۡتُبُهَا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وَيُؤۡتُونَ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 بِ‍ٔ</w:t>
      </w:r>
      <w:r w:rsidRPr="00A03F15">
        <w:rPr>
          <w:rStyle w:val="Chare"/>
          <w:rFonts w:hint="cs"/>
          <w:rtl/>
        </w:rPr>
        <w:t>َايَٰتِنَا</w:t>
      </w:r>
      <w:r w:rsidRPr="00A03F15">
        <w:rPr>
          <w:rStyle w:val="Chare"/>
          <w:rtl/>
        </w:rPr>
        <w:t xml:space="preserve"> يُؤۡمِنُونَ١٥٦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يَتَّبِعُونَ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ٱلنَّبِيَّ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ٱلۡأُمِّيَّ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يَجِدُونَهُ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مَكۡتُوبًا عِندَهُمۡ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156-157]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رحمت من هر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دربر گرفته است، و آن را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مقرر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‌دارد که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 و زکات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 و به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ات ما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‌آورند.</w:t>
      </w:r>
      <w:r w:rsidR="00D81C83" w:rsidRPr="00536685">
        <w:rPr>
          <w:rStyle w:val="Char6"/>
          <w:rFonts w:hint="cs"/>
          <w:rtl/>
        </w:rPr>
        <w:t xml:space="preserve">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امّ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او را نزد خود در تورات و انج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نوشته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ابند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بعد از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راه و روش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صحابه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بر آن بوده‌اند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آنان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را با صدق و اخلاص از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فراگرفتند و علم و عمل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آموختند، همه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و بخصوص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چون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بخصوص از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محکم چنگ بزن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بدعت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و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است»</w:t>
      </w:r>
      <w:r w:rsidRPr="00A415A8">
        <w:rPr>
          <w:rStyle w:val="Char3"/>
          <w:vertAlign w:val="superscript"/>
          <w:rtl/>
        </w:rPr>
        <w:footnoteReference w:id="116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سپس بعد از صحابه از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که در قرن‌ها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بعد زا آن‌ها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 اطاعت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آنان که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مورد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«شما را در مورد </w:t>
      </w:r>
      <w:r w:rsidRPr="00C51449">
        <w:rPr>
          <w:rStyle w:val="Char3"/>
          <w:rFonts w:hint="cs"/>
          <w:rtl/>
        </w:rPr>
        <w:lastRenderedPageBreak/>
        <w:t>صحابه‌ام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ند»</w:t>
      </w:r>
      <w:r w:rsidRPr="00A415A8">
        <w:rPr>
          <w:rStyle w:val="Char3"/>
          <w:vertAlign w:val="superscript"/>
          <w:rtl/>
        </w:rPr>
        <w:footnoteReference w:id="11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عبدالله‌بن‌عمر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خواهد شد، همه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‌روند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گروه» گفتند: آن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خدا؟ فرمود: «آنان که بر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باشند که و صحابه‌ام بر آن بوده‌ا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م»</w:t>
      </w:r>
      <w:r w:rsidRPr="00A415A8">
        <w:rPr>
          <w:rStyle w:val="Char3"/>
          <w:vertAlign w:val="superscript"/>
          <w:rtl/>
        </w:rPr>
        <w:footnoteReference w:id="11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رهگذر، در هر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مرجع دادرس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سنت، کتاب خدا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ءَامَنُوٓاْ 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وَأَطِيعُواْ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وَأُوْلِي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مِنكُمۡۖ فَإِن تَنَٰزَعۡتُمۡ فِي شَيۡء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فَرُدُّوهُ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ٱلرَّسُولِ</w:t>
      </w:r>
      <w:r w:rsidRPr="00A03F15">
        <w:rPr>
          <w:rStyle w:val="Chare"/>
          <w:rtl/>
        </w:rPr>
        <w:t xml:space="preserve"> إِن كُنتُمۡ تُؤۡمِنُونَ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ٱلۡأٓخِرِۚ</w:t>
      </w:r>
      <w:r w:rsidRPr="00A03F15">
        <w:rPr>
          <w:rStyle w:val="Chare"/>
          <w:rtl/>
        </w:rPr>
        <w:t xml:space="preserve"> ذَٰلِكَ خَيۡر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وَأَحۡسَنُ</w:t>
      </w:r>
      <w:r w:rsidRPr="00A03F15">
        <w:rPr>
          <w:rStyle w:val="Chare"/>
          <w:rtl/>
        </w:rPr>
        <w:t xml:space="preserve"> تَأۡوِيلًا٥٩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از اول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الامر مسلمان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اگر در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اختلاف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آن را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برگردان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اگر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بهتر و خوش فرجام‌تر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فهم قران و سنت صحابه مرجع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چون آنان شاهد نزول قران بوده و با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و در اصول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نداشته‌اند، پس آنان از همه مقصود خدا و رسول را بهتر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خداوند عدم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را راه عذاب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بدبخت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است.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يُشَاقِقِ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مِنۢ بَعۡدِ مَا تَبَيَّنَ لَهُ 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وَيَتَّبِعۡ غَيۡرَ سَبِيلِ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نُوَلِّهِ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مَا تَوَلَّىٰ وَنُصۡلِهِ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جَهَنَّمَۖ وَسَآءَتۡ مَصِيرًا١١٥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هرکس با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مخالفت کند پس از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نکه هدا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او روشن شده است، و راه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از راه مؤمنان را درپ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رد، او را به هم</w:t>
      </w:r>
      <w:r w:rsidR="00D81C83" w:rsidRPr="00536685">
        <w:rPr>
          <w:rStyle w:val="Char6"/>
          <w:rtl/>
        </w:rPr>
        <w:t>ان جهت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را بدان کرده است رها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او را وارد جهنم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او را در آن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‌سوزان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چه بد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است!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اهل سنت و الجماعت هرگز از نص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منحرف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مقدم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به خاطر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اس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ذوق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کشف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قول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خ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سخن امام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اکثر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با قرآن و سنت مخالفت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‌ورزند، چون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دوران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تکم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شده است،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أَكۡمَلۡتُ لَكُمۡ دِينَكُمۡ وَأَتۡمَمۡتُ عَلَيۡكُمۡ نِعۡمَتِي وَرَضِيتُ لَكُمُ </w:t>
      </w:r>
      <w:r w:rsidRPr="00A03F15">
        <w:rPr>
          <w:rStyle w:val="Chare"/>
          <w:rFonts w:hint="cs"/>
          <w:rtl/>
        </w:rPr>
        <w:t>ٱلۡإِسۡلَٰمَ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امروز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کامل، و نعمت خود را بر شما تکم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 نمودم، و اسلام را به عنوان آ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پسند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آنان سخن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را بر سخن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مقدم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لَا تُقَدِّمُواْ بَيۡنَ يَدَيِ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ۦۖ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سَمِيعٌ عَلِيم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در برابر خدا و رسولش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دست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از خدا پروا بدار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شنوا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داناست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گرفتن کلام خدا و رسول و تقدم بر آن سبب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و سخن گفتن بدون علم در مورد خداوند، و در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را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جلوه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از راه خدا بازدارد،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أَفَرَءَيۡتَ مَنِ </w:t>
      </w:r>
      <w:r w:rsidRPr="00A03F15">
        <w:rPr>
          <w:rStyle w:val="Chare"/>
          <w:rFonts w:hint="cs"/>
          <w:rtl/>
        </w:rPr>
        <w:t>ٱتَّخَذَ</w:t>
      </w:r>
      <w:r w:rsidRPr="00A03F15">
        <w:rPr>
          <w:rStyle w:val="Chare"/>
          <w:rtl/>
        </w:rPr>
        <w:t xml:space="preserve"> إِلَٰهَهُ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هَوَىٰهُ وَأَضَلَّهُ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عَلَىٰ عِلۡم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وَخَتَمَ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سَمۡعِهِۦ</w:t>
      </w:r>
      <w:r w:rsidRPr="00A03F15">
        <w:rPr>
          <w:rStyle w:val="Chare"/>
          <w:rtl/>
        </w:rPr>
        <w:t xml:space="preserve"> وَقَلۡبِهِ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وَجَعَلَ عَلَىٰ بَصَرِهِ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غِشَٰوَة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يَهۡدِيهِ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أَفَلَا تَذَكَّرُونَ٢٣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[الجاث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ة: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هو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 هوس خود را خدا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گرفته، و از 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آگاه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 او را گمراه ساخته، و بر گوش و دل او مهر نهاده، و بر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ده‌اش پرده قرار داده‌است؟ پس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جز خدا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‌تواند او را راهنما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کند؟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پند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عقل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موافق با نقل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اگر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نقل را مقدم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اصلاً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نقل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عقل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محال باشد و بلکه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ارائه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عقل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و عقل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نقل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نقل و نصّ از جانب خداوند است و فرض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عقل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ستند و </w:t>
      </w:r>
      <w:r w:rsidRPr="00C51449">
        <w:rPr>
          <w:rStyle w:val="Char3"/>
          <w:rFonts w:hint="cs"/>
          <w:rtl/>
        </w:rPr>
        <w:lastRenderedPageBreak/>
        <w:t>اهل سنت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عقل و ارزش آن را 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چون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آن‌ها عقل شرط تکل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است و نقش رضا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خاطر و حصول اطم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و تفکر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دارد اما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عنوان بر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مقدم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ـ و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مردم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نداشتند ـ و بلکه عقل در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عمل و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که خداوند متعال ادراک عقل را محدود قرار داده که از آن فراتر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پس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 بر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کامل است حکم کند،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فَإِن لَّمۡ يَسۡتَجِيبُواْ لَكَ فَ</w:t>
      </w:r>
      <w:r w:rsidRPr="00A03F15">
        <w:rPr>
          <w:rStyle w:val="Chare"/>
          <w:rFonts w:hint="cs"/>
          <w:rtl/>
        </w:rPr>
        <w:t>ٱعۡلَمۡ</w:t>
      </w:r>
      <w:r w:rsidRPr="00A03F15">
        <w:rPr>
          <w:rStyle w:val="Chare"/>
          <w:rtl/>
        </w:rPr>
        <w:t xml:space="preserve"> أَنَّمَا يَتَّبِعُونَ أَهۡوَآءَهُمۡۚ وَمَنۡ أَضَلُّ مِمَّنِ </w:t>
      </w:r>
      <w:r w:rsidRPr="00A03F15">
        <w:rPr>
          <w:rStyle w:val="Chare"/>
          <w:rFonts w:hint="cs"/>
          <w:rtl/>
        </w:rPr>
        <w:t>ٱتَّبَعَ</w:t>
      </w:r>
      <w:r w:rsidRPr="00A03F15">
        <w:rPr>
          <w:rStyle w:val="Chare"/>
          <w:rtl/>
        </w:rPr>
        <w:t xml:space="preserve"> هَوَىٰهُ بِغَيۡرِ هُد</w:t>
      </w:r>
      <w:r w:rsidRPr="00A03F15">
        <w:rPr>
          <w:rStyle w:val="Chare"/>
          <w:rFonts w:hint="cs"/>
          <w:rtl/>
        </w:rPr>
        <w:t>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يَهۡدِي </w:t>
      </w:r>
      <w:r w:rsidRPr="00A03F15">
        <w:rPr>
          <w:rStyle w:val="Chare"/>
          <w:rFonts w:hint="cs"/>
          <w:rtl/>
        </w:rPr>
        <w:t>ٱلۡقَوۡمَ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ٱلظَّٰلِمِينَ</w:t>
      </w:r>
      <w:r w:rsidRPr="00A03F15">
        <w:rPr>
          <w:rStyle w:val="Chare"/>
          <w:rtl/>
        </w:rPr>
        <w:t>٥٠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[القصص: 50]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پس اگر سخن تو را نپذ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رفتند، بدان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تنها از خواسته‌ها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نند، و </w:t>
      </w:r>
      <w:r w:rsidR="00DC7072" w:rsidRPr="00536685">
        <w:rPr>
          <w:rStyle w:val="Char6"/>
          <w:rtl/>
        </w:rPr>
        <w:t>کی</w:t>
      </w:r>
      <w:r w:rsidR="00D81C83" w:rsidRPr="00536685">
        <w:rPr>
          <w:rStyle w:val="Char6"/>
          <w:rtl/>
        </w:rPr>
        <w:t xml:space="preserve">ست گمراه‌تر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بدون راهنما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از (سو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) خداوند از هو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هوس خود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ند؟!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خداوند گروه ستم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اران را هدا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به خاطر تمسک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عمل در ظاهر و باطن به رهنمود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به خاطر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اهل سنت و الجماعت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كَانَ قَوۡلَ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إِذَا دُعُوٓاْ إِلَى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لِيَحۡكُمَ بَيۡنَهُمۡ أَن يَقُولُواْ سَمِعۡنَا وَأَطَعۡنَاۚ وَأُوْلَٰٓئِكَ هُمُ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 xml:space="preserve">٥١ وَمَن يُطِعِ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وَيَخۡشَ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وَيَتَّقۡهِ فَأُوْلَٰٓئِكَ هُمُ </w:t>
      </w:r>
      <w:r w:rsidRPr="00A03F15">
        <w:rPr>
          <w:rStyle w:val="Chare"/>
          <w:rFonts w:hint="cs"/>
          <w:rtl/>
        </w:rPr>
        <w:t>ٱلۡفَآئِزُونَ</w:t>
      </w:r>
      <w:r w:rsidRPr="00A03F15">
        <w:rPr>
          <w:rStyle w:val="Chare"/>
          <w:rtl/>
        </w:rPr>
        <w:t>٥٢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51-52]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مؤمنان هنگام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به‌سو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فرا خوانده شوند. تا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آنان داور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 سخنشان تنها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 است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ند:‌شن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فرمان برد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نانند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رستگارند.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 xml:space="preserve">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 از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ند، و از خدا بترسد و از او پروا بدارد،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نانند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بعد از قرآن و سنت به آنچه ائمه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درستکار اسلام بر آن اجماع کرده‌اند تمسک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ائمه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امامت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سنت بوده و در آن امام بوده‌اند و از بدعت‌ها دور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و امت بر امامت آن‌ها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اتفاق کرده‌اند اهل سنت به اجماع آن‌ها استناد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51449">
        <w:rPr>
          <w:rStyle w:val="Char3"/>
          <w:rFonts w:hint="cs"/>
          <w:rtl/>
        </w:rPr>
        <w:lastRenderedPageBreak/>
        <w:t>«خداوند همه امت مرا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دست خدا بر جماعت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شود به دوزخ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11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خجسته از اتفاق و گردآمدن بر باطل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مصون و معصوم است و امکان ندارد که تمام امت بر ترک حق اتفاق کند، و اهل سنت و الجماعت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رسول خدا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معصوم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و هر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 داشته باشد، و با وجود نصّ ،اجتهاد را معتبر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در مورد احکام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محل اجتهاد هستند و در مسائل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روشن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به اندازه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اجتهاد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اما با وجود 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تعصب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 و معتقدند مجتهد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شناخت ناسخ و منسوخ و خاص و عام و مطلق و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اطلاع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قرآن و سنت و اجماع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و اقوال صحابه، و شناخت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فراهم باشد، و سپس در چهارچوب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کند ممکن است اجتهاد او درست باشد و ممکن است اجتهادش خطا باشد اگر درست باشد دو پاداش دارد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اجتهاد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به صواب و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دن، و اگر به خطا رفته باشد فقط پاداش اجتهاد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 خداون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وَإِذَا جَآءَهُمۡ أَمۡر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ٱلۡأَمۡنِ</w:t>
      </w:r>
      <w:r w:rsidRPr="00A03F15">
        <w:rPr>
          <w:rStyle w:val="Chare"/>
          <w:rtl/>
        </w:rPr>
        <w:t xml:space="preserve"> أَوِ </w:t>
      </w:r>
      <w:r w:rsidRPr="00A03F15">
        <w:rPr>
          <w:rStyle w:val="Chare"/>
          <w:rFonts w:hint="cs"/>
          <w:rtl/>
        </w:rPr>
        <w:t>ٱلۡخَوۡفِ</w:t>
      </w:r>
      <w:r w:rsidRPr="00A03F15">
        <w:rPr>
          <w:rStyle w:val="Chare"/>
          <w:rtl/>
        </w:rPr>
        <w:t xml:space="preserve"> أَذَاعُواْ بِهِ</w:t>
      </w:r>
      <w:r w:rsidRPr="00A03F15">
        <w:rPr>
          <w:rStyle w:val="Chare"/>
          <w:rFonts w:hint="cs"/>
          <w:rtl/>
        </w:rPr>
        <w:t>ۦۖ</w:t>
      </w:r>
      <w:r w:rsidRPr="00A03F15">
        <w:rPr>
          <w:rStyle w:val="Chare"/>
          <w:rtl/>
        </w:rPr>
        <w:t xml:space="preserve"> وَلَوۡ رَدُّوهُ إِلَى </w:t>
      </w:r>
      <w:r w:rsidRPr="00A03F15">
        <w:rPr>
          <w:rStyle w:val="Chare"/>
          <w:rFonts w:hint="cs"/>
          <w:rtl/>
        </w:rPr>
        <w:t>ٱلرَّسُولِ</w:t>
      </w:r>
      <w:r w:rsidRPr="00A03F15">
        <w:rPr>
          <w:rStyle w:val="Chare"/>
          <w:rtl/>
        </w:rPr>
        <w:t xml:space="preserve"> وَإِلَىٰٓ أُوْلِي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مِنۡهُمۡ لَعَلِمَهُ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يَسۡتَنۢبِطُونَهُ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مِنۡهُمۡۗ وَلَوۡلَا فَضۡلُ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عَلَيۡكُمۡ وَرَحۡمَتُهُ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</w:t>
      </w:r>
      <w:r w:rsidRPr="00A03F15">
        <w:rPr>
          <w:rStyle w:val="Chare"/>
          <w:rFonts w:hint="cs"/>
          <w:rtl/>
        </w:rPr>
        <w:t>ٱتَّبَعۡ</w:t>
      </w:r>
      <w:r w:rsidRPr="00A03F15">
        <w:rPr>
          <w:rStyle w:val="Chare"/>
          <w:rtl/>
        </w:rPr>
        <w:t xml:space="preserve">تُمُ </w:t>
      </w:r>
      <w:r w:rsidRPr="00A03F15">
        <w:rPr>
          <w:rStyle w:val="Chare"/>
          <w:rFonts w:hint="cs"/>
          <w:rtl/>
        </w:rPr>
        <w:t>ٱلشَّيۡطَٰنَ</w:t>
      </w:r>
      <w:r w:rsidRPr="00A03F15">
        <w:rPr>
          <w:rStyle w:val="Chare"/>
          <w:rtl/>
        </w:rPr>
        <w:t xml:space="preserve"> إِلَّا قَلِيل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٨٣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83]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خبر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(حاک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از امن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ت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ترس به آنها برسد آن را پخش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و اگر آن را به</w:t>
      </w:r>
      <w:r w:rsidR="00D81C83" w:rsidRPr="00536685">
        <w:rPr>
          <w:rStyle w:val="Char6"/>
          <w:rtl/>
        </w:rPr>
        <w:t xml:space="preserve">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 و اول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الامر خود ارجاع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‌دادند قطعاً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درم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وجود داشتند که (م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‌توانستند درست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غلط بودن) آن را در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ابند. و اگر فضل و رحمت خدا بر شما نبود جز تعداد اندک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طان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اختلاف در مسائل اجتهاد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سبب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قطع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رابطه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‌کنند، بلکه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‌دارند و پشت سر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‌خوانند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فرع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اختلاف نظر دارند.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51449">
        <w:rPr>
          <w:rStyle w:val="Char3"/>
          <w:rtl/>
        </w:rPr>
        <w:br/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وَلَا تَنَٰزَعُواْ فَتَفۡشَلُواْ وَتَذۡهَبَ رِيحُكُمۡۖ وَ</w:t>
      </w:r>
      <w:r w:rsidRPr="00A03F15">
        <w:rPr>
          <w:rStyle w:val="Chare"/>
          <w:rFonts w:hint="cs"/>
          <w:rtl/>
        </w:rPr>
        <w:t>ٱصۡبِرُوٓاْۚ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مَعَ </w:t>
      </w:r>
      <w:r w:rsidRPr="00A03F15">
        <w:rPr>
          <w:rStyle w:val="Chare"/>
          <w:rFonts w:hint="cs"/>
          <w:rtl/>
        </w:rPr>
        <w:t>ٱلصَّٰبِرِينَ</w:t>
      </w:r>
      <w:r w:rsidRPr="00A03F15">
        <w:rPr>
          <w:rStyle w:val="Chare"/>
          <w:rtl/>
        </w:rPr>
        <w:t>٤٦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[الأنفال: 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Fonts w:hint="cs"/>
          <w:rtl/>
        </w:rPr>
        <w:t>و از خدا</w:t>
      </w:r>
      <w:r w:rsidR="00D81C83" w:rsidRPr="00536685">
        <w:rPr>
          <w:rStyle w:val="Char6"/>
          <w:rtl/>
        </w:rPr>
        <w:t xml:space="preserve">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اطاعت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 با همد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اختلاف نورز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که در آن صورت در مانده و ناتوان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 شکوه و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بت شما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‌رود. و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که خداوند با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فَرَّقُواْ دِينَهُمۡ وَكَانُواْ شِيَع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لَّسۡتَ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أَمۡرُهُمۡ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ثُمَّ يُنَبِّئُهُم بِمَا كَانُواْ يَفۡعَلُونَ١٥٩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576B78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576B78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خود را پراکنده ساختند و دسته دست</w:t>
      </w:r>
      <w:r w:rsidR="00D81C83" w:rsidRPr="00536685">
        <w:rPr>
          <w:rStyle w:val="Char6"/>
          <w:rtl/>
        </w:rPr>
        <w:t>ه شدند، تو به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وجه از آنان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، و به‌راست</w:t>
      </w:r>
      <w:r w:rsidR="00DC7072" w:rsidRPr="00536685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536685">
        <w:rPr>
          <w:rStyle w:val="Char6"/>
          <w:rtl/>
        </w:rPr>
        <w:t>که کار آنها با خداست، سپس (خداوند) آنان را به آنچه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آگاه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‌سازد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بودن به مذهب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ملزم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چهارچوب اتبّاع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نه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‌دانند</w:t>
      </w:r>
      <w:r w:rsidRPr="00C14183">
        <w:rPr>
          <w:rStyle w:val="Char3"/>
          <w:vertAlign w:val="superscript"/>
          <w:rtl/>
        </w:rPr>
        <w:footnoteReference w:id="120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مسلمان صادق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 و رسول اکرم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براساس قوّت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از همه مذاهب استفاده کند، و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هر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کند. و طالب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اسباب علم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ائمه مجتهد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معتبر را بشناسد و مورد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دهد،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عمل کند و در هر مسئله‌ا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هر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لش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و قولش راجح‌تر است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آورد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از قول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چون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مقلد شمرده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اختلاف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تابتواند راجح را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اگر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ترج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دهد او حکم فرد عام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دارد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اهل علم بپرسد.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فرد عام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مورد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دهد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بلکه مذهب او مذهب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به او فتوا دهد، و بر اوست که از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بپرسد که به علم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امانت‌دار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اعتماد داشته باشد و مسائل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زگار، صالح، و عالم و عامل به قرآن و سنت بپرسد،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اهل سنت و الجماعت به دنبال رخصت‌ها رفتن را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عالم معتبر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از تلف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بدون قصد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حق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رفتن به دنبال رخصت‌ها و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منجربه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‌بند 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انجام تکال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به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ل، بخصوص اگر فرد در مسائل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دنبال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فقه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و درست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علم و عمل،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آموخت و به آن عمل نکرد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به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عمل نکرد،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 چون نصوص قرآن و سنت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بر وجوب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علم با عمل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کرده‌اند و از جدا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علم و عمل برحذر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لِمَ تَقُولُونَ مَا لَا تَفۡعَلُونَ٢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[الصف: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چرا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انجام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أَتَأۡمُرُونَ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ٱلۡبِرِّ</w:t>
      </w:r>
      <w:r w:rsidRPr="00A03F15">
        <w:rPr>
          <w:rStyle w:val="Chare"/>
          <w:rtl/>
        </w:rPr>
        <w:t xml:space="preserve"> وَتَنسَوۡنَ أَنفُسَكُمۡ وَأَنتُمۡ تَتۡلُونَ </w:t>
      </w:r>
      <w:r w:rsidRPr="00A03F15">
        <w:rPr>
          <w:rStyle w:val="Chare"/>
          <w:rFonts w:hint="cs"/>
          <w:rtl/>
        </w:rPr>
        <w:t>ٱلۡكِتَٰبَۚ</w:t>
      </w:r>
      <w:r w:rsidRPr="00A03F15">
        <w:rPr>
          <w:rStyle w:val="Chare"/>
          <w:rtl/>
        </w:rPr>
        <w:t xml:space="preserve"> أَفَلَا تَعۡقِلُونَ٤٤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مردم را به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کوکار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امر کرده و خودتان را فراموش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حال آنکه شما کتاب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د؟!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‌اند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به دنبال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برود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انسان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پروردگارش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راستگو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چگونه پروردگارش را عبادت کند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و بهشت را به دست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‌فهمد که چگونه از ناخشنود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خشم پروردگار و عذاب دردناکش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چون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صادق است و عمل درست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هَلۡ يَسۡتَوِي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يَعۡلَمُونَ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يَعۡلَمُونَۗ إِنَّمَا يَتَذَكَّرُ أُوْلُواْ </w:t>
      </w:r>
      <w:r w:rsidRPr="00A03F15">
        <w:rPr>
          <w:rStyle w:val="Chare"/>
          <w:rFonts w:hint="cs"/>
          <w:rtl/>
        </w:rPr>
        <w:t>ٱلۡأَلۡبَٰبِ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آنان که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و آنان که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برابرند؟ تنها خردمندان پند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‌پذ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</w:t>
      </w:r>
      <w:r w:rsidRPr="00536685">
        <w:rPr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آن را با همه وسا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مشروع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نشر کند و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پنهان کردن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</w:t>
      </w:r>
      <w:r w:rsidRPr="00C51449">
        <w:rPr>
          <w:rStyle w:val="Char3"/>
          <w:rFonts w:hint="cs"/>
          <w:rtl/>
        </w:rPr>
        <w:lastRenderedPageBreak/>
        <w:t>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شود.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يَكۡتُمُونَ مَآ أَنزَلۡنَا مِنَ </w:t>
      </w:r>
      <w:r w:rsidRPr="00A03F15">
        <w:rPr>
          <w:rStyle w:val="Chare"/>
          <w:rFonts w:hint="cs"/>
          <w:rtl/>
        </w:rPr>
        <w:t>ٱلۡبَيِّنَٰتِ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مِنۢ بَعۡدِ مَا بَيَّنَّٰهُ لِلنَّاسِ فِي </w:t>
      </w:r>
      <w:r w:rsidRPr="00A03F15">
        <w:rPr>
          <w:rStyle w:val="Chare"/>
          <w:rFonts w:hint="cs"/>
          <w:rtl/>
        </w:rPr>
        <w:t>ٱلۡكِتَٰبِ</w:t>
      </w:r>
      <w:r w:rsidRPr="00A03F15">
        <w:rPr>
          <w:rStyle w:val="Chare"/>
          <w:rtl/>
        </w:rPr>
        <w:t xml:space="preserve"> أُوْلَٰٓئِكَ يَلۡعَنُهُمُ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وَيَلۡعَنُهُمُ </w:t>
      </w:r>
      <w:r w:rsidRPr="00A03F15">
        <w:rPr>
          <w:rStyle w:val="Chare"/>
          <w:rFonts w:hint="cs"/>
          <w:rtl/>
        </w:rPr>
        <w:t>ٱللَّٰعِنُونَ</w:t>
      </w:r>
      <w:r w:rsidRPr="00A03F15">
        <w:rPr>
          <w:rStyle w:val="Chare"/>
          <w:rtl/>
        </w:rPr>
        <w:t xml:space="preserve">١٥٩ إِلَّا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تَابُواْ وَأَصۡلَحُواْ وَبَيَّنُواْ فَأُوْلَٰٓئِكَ أَتُوبُ عَلَيۡهِمۡ وَأَنَا </w:t>
      </w:r>
      <w:r w:rsidRPr="00A03F15">
        <w:rPr>
          <w:rStyle w:val="Chare"/>
          <w:rFonts w:hint="cs"/>
          <w:rtl/>
        </w:rPr>
        <w:t>ٱلتَّوَّابُ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١٦٠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159-160]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دلا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روشن، و هدا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ما فرو فرستاده‌ا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</w:t>
      </w:r>
      <w:r w:rsidR="00D81C83" w:rsidRPr="00536685">
        <w:rPr>
          <w:rStyle w:val="Char6"/>
          <w:rtl/>
        </w:rPr>
        <w:t xml:space="preserve"> پنهان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‌کنند، بعد از آن که آن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را در کتاب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مردم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نموده‌ا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خداوند و نفر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کنندگان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را نفر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‌کنند.</w:t>
      </w:r>
      <w:r w:rsidR="00D81C83" w:rsidRPr="00536685">
        <w:rPr>
          <w:rStyle w:val="Char6"/>
          <w:rFonts w:hint="cs"/>
          <w:rtl/>
        </w:rPr>
        <w:t xml:space="preserve"> مگر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توبه کنند و به اصلاح (خو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شتن) بپردازند و (ح</w:t>
      </w:r>
      <w:r w:rsidR="00D81C83" w:rsidRPr="00536685">
        <w:rPr>
          <w:rStyle w:val="Char6"/>
          <w:rtl/>
        </w:rPr>
        <w:t>ق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قت را)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کنند، پس توب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رم و من بس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 توبه‌پذ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و مهربان هستم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576B78" w:rsidRDefault="00576B78" w:rsidP="00D81C83">
      <w:pPr>
        <w:ind w:firstLine="284"/>
        <w:jc w:val="lowKashida"/>
        <w:rPr>
          <w:rtl/>
        </w:rPr>
        <w:sectPr w:rsidR="00576B78" w:rsidSect="00C14F87">
          <w:headerReference w:type="default" r:id="rId28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2536A">
      <w:pPr>
        <w:pStyle w:val="a0"/>
        <w:rPr>
          <w:rtl/>
        </w:rPr>
      </w:pPr>
      <w:bookmarkStart w:id="70" w:name="_Toc412912508"/>
      <w:bookmarkStart w:id="71" w:name="_Toc440144982"/>
      <w:r w:rsidRPr="00576B78">
        <w:rPr>
          <w:rFonts w:hint="cs"/>
          <w:rtl/>
        </w:rPr>
        <w:lastRenderedPageBreak/>
        <w:t>اصل هشتم</w:t>
      </w:r>
      <w:bookmarkEnd w:id="70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وجوب اطاعت از حکام</w:t>
      </w:r>
      <w:r w:rsidR="00A0497C">
        <w:rPr>
          <w:rtl/>
        </w:rPr>
        <w:t xml:space="preserve"> </w:t>
      </w:r>
      <w:r w:rsidRPr="00576B78">
        <w:rPr>
          <w:rtl/>
        </w:rPr>
        <w:t>در کارها</w:t>
      </w:r>
      <w:r w:rsidR="008D20B0">
        <w:rPr>
          <w:rtl/>
        </w:rPr>
        <w:t>ی</w:t>
      </w:r>
      <w:r w:rsidRPr="00576B78">
        <w:rPr>
          <w:rtl/>
        </w:rPr>
        <w:t xml:space="preserve"> ن</w:t>
      </w:r>
      <w:r w:rsidR="008D20B0">
        <w:rPr>
          <w:rtl/>
        </w:rPr>
        <w:t>ی</w:t>
      </w:r>
      <w:r w:rsidRPr="00576B78">
        <w:rPr>
          <w:rtl/>
        </w:rPr>
        <w:t>کو</w:t>
      </w:r>
      <w:bookmarkEnd w:id="71"/>
    </w:p>
    <w:p w:rsidR="0052536A" w:rsidRDefault="00DC7072" w:rsidP="0052536A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معتقدند که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حاکم و فرمانروا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تع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>ن شود تا از اسلام دفاع کند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را برپا دارد و حدود اله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اجرا کند و امور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را سامان دهد و حقوق را کامل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براساس آنچه خداوند نازل کرده حکمران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کند، و به معروف امر و از منکر نه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و به سو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خداوند دعوت دهد، اهل سنت اطاعت از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خداوند او را فرمانروا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قرار داده را واجب</w:t>
      </w:r>
      <w:r w:rsidR="005D7522">
        <w:rPr>
          <w:rStyle w:val="Char3"/>
          <w:rFonts w:hint="cs"/>
          <w:rtl/>
        </w:rPr>
        <w:t xml:space="preserve"> می‌</w:t>
      </w:r>
      <w:r w:rsidR="00D81C83" w:rsidRPr="00C51449">
        <w:rPr>
          <w:rStyle w:val="Char3"/>
          <w:rFonts w:hint="cs"/>
          <w:rtl/>
        </w:rPr>
        <w:t>دانند مگر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به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فرمان دهد، که اگر حاکم به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فرمان دهد اطاعت از او جا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 و فقط در امور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و خوب اطاعت از حاکم واجب است، چنان که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يَٰٓأَيُّهَا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ءَامَنُوٓاْ أَطِيعُواْ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وَأَطِيعُواْ </w:t>
      </w:r>
      <w:r w:rsidR="00D81C83" w:rsidRPr="00A03F15">
        <w:rPr>
          <w:rStyle w:val="Chare"/>
          <w:rFonts w:hint="cs"/>
          <w:rtl/>
        </w:rPr>
        <w:t>ٱلرَّسُولَ</w:t>
      </w:r>
      <w:r w:rsidR="00D81C83" w:rsidRPr="00A03F15">
        <w:rPr>
          <w:rStyle w:val="Chare"/>
          <w:rtl/>
        </w:rPr>
        <w:t xml:space="preserve"> وَأُوْلِي </w:t>
      </w:r>
      <w:r w:rsidR="00D81C83" w:rsidRPr="00A03F15">
        <w:rPr>
          <w:rStyle w:val="Chare"/>
          <w:rFonts w:hint="cs"/>
          <w:rtl/>
        </w:rPr>
        <w:t>ٱلۡأَمۡرِ</w:t>
      </w:r>
      <w:r w:rsidR="00D81C83" w:rsidRPr="00A03F15">
        <w:rPr>
          <w:rStyle w:val="Chare"/>
          <w:rtl/>
        </w:rPr>
        <w:t xml:space="preserve"> مِنكُمۡۖ فَإِن تَنَٰزَعۡتُمۡ فِي شَيۡء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فَرُدُّوهُ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إِلَى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وَ</w:t>
      </w:r>
      <w:r w:rsidR="00D81C83" w:rsidRPr="00A03F15">
        <w:rPr>
          <w:rStyle w:val="Chare"/>
          <w:rFonts w:hint="cs"/>
          <w:rtl/>
        </w:rPr>
        <w:t>ٱلرَّسُولِ</w:t>
      </w:r>
      <w:r w:rsidR="00D81C83" w:rsidRPr="00A03F15">
        <w:rPr>
          <w:rStyle w:val="Chare"/>
          <w:rtl/>
        </w:rPr>
        <w:t xml:space="preserve"> إِن كُنتُمۡ تُؤۡمِنُونَ بِ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وَ</w:t>
      </w:r>
      <w:r w:rsidR="00D81C83" w:rsidRPr="00A03F15">
        <w:rPr>
          <w:rStyle w:val="Chare"/>
          <w:rFonts w:hint="cs"/>
          <w:rtl/>
        </w:rPr>
        <w:t>ٱلۡيَوۡمِ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ٱلۡأٓخِرِۚ</w:t>
      </w:r>
      <w:r w:rsidR="00D81C83" w:rsidRPr="00A03F15">
        <w:rPr>
          <w:rStyle w:val="Chare"/>
          <w:rtl/>
        </w:rPr>
        <w:t xml:space="preserve"> ذَٰلِكَ خَيۡر</w:t>
      </w:r>
      <w:r w:rsidR="00D81C83" w:rsidRPr="00A03F15">
        <w:rPr>
          <w:rStyle w:val="Chare"/>
          <w:rFonts w:hint="cs"/>
          <w:rtl/>
        </w:rPr>
        <w:t>ٞ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وَأَحۡسَنُ</w:t>
      </w:r>
      <w:r w:rsidR="00D81C83" w:rsidRPr="00A03F15">
        <w:rPr>
          <w:rStyle w:val="Chare"/>
          <w:rtl/>
        </w:rPr>
        <w:t xml:space="preserve"> تَأۡوِيلًا٥٩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[النساء: 59]</w:t>
      </w:r>
      <w:r w:rsidR="00D81C83" w:rsidRPr="00DC7072">
        <w:rPr>
          <w:rStyle w:val="Char5"/>
          <w:rFonts w:hint="cs"/>
          <w:rtl/>
        </w:rPr>
        <w:t>.</w:t>
      </w:r>
      <w:r w:rsidR="0052536A">
        <w:rPr>
          <w:rStyle w:val="Char3"/>
          <w:rFonts w:hint="cs"/>
          <w:rtl/>
        </w:rPr>
        <w:t xml:space="preserve"> </w:t>
      </w:r>
    </w:p>
    <w:p w:rsidR="00D81C83" w:rsidRPr="00C51449" w:rsidRDefault="00536685" w:rsidP="0052536A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از اول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الامر مسلمان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اگر در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اختلاف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آن را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برگردان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اگر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بهتر و خوش فرجام‌تر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چون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اطاعت کند از خداوند اطاعت کرده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فرمان من سرپ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از فرمان خدا سرپ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اطاعت کند از من اطاعت کرده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نافرمان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مرا کرده است»</w:t>
      </w:r>
      <w:r w:rsidRPr="0052536A">
        <w:rPr>
          <w:rStyle w:val="Char3"/>
          <w:vertAlign w:val="superscript"/>
          <w:rtl/>
        </w:rPr>
        <w:footnoteReference w:id="12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«بشنو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اطاعت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حبش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عنوان فرمانروا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 مقرر شد،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سرش چون کشمش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‌ماند»</w:t>
      </w:r>
      <w:r w:rsidRPr="0052536A">
        <w:rPr>
          <w:rStyle w:val="Char3"/>
          <w:vertAlign w:val="superscript"/>
          <w:rtl/>
        </w:rPr>
        <w:footnoteReference w:id="12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«گوش به فرمان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باش و از او اطاعت کن، و اگر بر پُشت خود کتک خورد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52536A">
        <w:rPr>
          <w:rStyle w:val="Char3"/>
          <w:rFonts w:hint="cs"/>
          <w:rtl/>
        </w:rPr>
        <w:t>مالت گرفته شد، باز هم اطاعت کن»</w:t>
      </w:r>
      <w:r w:rsidRPr="0052536A">
        <w:rPr>
          <w:rStyle w:val="Char3"/>
          <w:vertAlign w:val="superscript"/>
          <w:rtl/>
        </w:rPr>
        <w:footnoteReference w:id="12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خود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صبر کند،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از اطاعت پادشاه وجب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برود و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مرگ جاهل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ت مرده است»</w:t>
      </w:r>
      <w:r w:rsidRPr="0052536A">
        <w:rPr>
          <w:rStyle w:val="Char3"/>
          <w:vertAlign w:val="superscript"/>
          <w:rtl/>
        </w:rPr>
        <w:footnoteReference w:id="12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معتقدند که اطاعت در معروف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حکام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عبادات و از بزرگ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ملت است،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بزرگ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ائمه سلف در جمله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قرار داده‌اند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سلف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شرح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پرداخته است، و اطاعت از حاکم و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‌امر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و از قواعد نظام آن است، و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انضباط در دولت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تا اهداف خود را اجرا کند و اهداف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محقق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اهل سنت و الجماعت معتقدند که حکام چه فاسق باشند چه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 نماز و نماز جمعه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پشت سر آن‌ها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و جهاد همراه آنان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صلاح و استقامت آن‌ها دعا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لطف آن‌ها را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کرده و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فراخواند و مردم را به اطاعت از آنان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نمود،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قواعد اسلام و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دهند و اگر حکام مرتکب خلاف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کفر شوند اهل سنت و الجماعت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آن‌ها را حرام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از مردم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خواهند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کنند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حکام کفر آشکار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 نزده است، چون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فرمان داده که 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گناه از حکام اطاعت شود، و فرمان داده که در فتنه‌ا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Pr="00C51449">
        <w:rPr>
          <w:rStyle w:val="Char3"/>
          <w:rFonts w:hint="cs"/>
          <w:rtl/>
        </w:rPr>
        <w:lastRenderedPageBreak/>
        <w:t>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وارد جنگ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اهل سنت و الجماعت اجماع و اتفاق نظر دارند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خواهد امت را از هم جدا و متلاش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حاکمان شما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شما آن‌ها را دوست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شما را دوست دارند و شما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 دعا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کنند،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حاکمان شما آنان هستند که آن‌ها را دوست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آن‌ها شما را دوست ندارند و شما آن‌ها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شما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گفته شد: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 آن‌ها درن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 فرمود: «نه،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نماز را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هرگاه از حاکمان خود امر ناپسند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عمل او را ناپسند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دست از اطاعت او نکش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2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«حاکمان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شما گمارده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ناپسند دانست 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انکار کرد سالم مانده،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کند» گفتند: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خدا!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آن‌ها نجنگ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 فرمود: «نه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‌خوانند</w:t>
      </w:r>
      <w:r w:rsidRPr="0052536A">
        <w:rPr>
          <w:rStyle w:val="Char3"/>
          <w:vertAlign w:val="superscript"/>
          <w:rtl/>
        </w:rPr>
        <w:footnoteReference w:id="126"/>
      </w:r>
      <w:r w:rsidRPr="00C51449">
        <w:rPr>
          <w:rStyle w:val="Char3"/>
          <w:rFonts w:hint="cs"/>
          <w:rtl/>
        </w:rPr>
        <w:t>»</w:t>
      </w:r>
      <w:r w:rsidRPr="0052536A">
        <w:rPr>
          <w:rStyle w:val="Char3"/>
          <w:vertAlign w:val="superscript"/>
          <w:rtl/>
        </w:rPr>
        <w:footnoteReference w:id="127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اما اطاعت از حکام در گناه و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مطلقاً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در سنت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است،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اطاعت از مخلوق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کرد و بلکه امت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ارشاد آن‌ها بپردازد و با تمام وسا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مشروع بکوشد تا آن‌ها را به حق بازگرداند، به شرط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فساد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بزرگتر از مصلحت درست کردن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ندهد وگرنه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کنند تا خداوند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آنچه دوست دارد و دوست ندارد اطاعت 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شود، پس هرگاه به انجام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شد نبا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اطاعت کند»</w:t>
      </w:r>
      <w:r w:rsidRPr="0052536A">
        <w:rPr>
          <w:rStyle w:val="Char3"/>
          <w:vertAlign w:val="superscript"/>
          <w:rtl/>
        </w:rPr>
        <w:footnoteReference w:id="12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است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اطاعت کرد، بلکه اطاعت فقط در کارها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خوب است»</w:t>
      </w:r>
      <w:r w:rsidRPr="0052536A">
        <w:rPr>
          <w:rStyle w:val="Char3"/>
          <w:vertAlign w:val="superscript"/>
          <w:rtl/>
        </w:rPr>
        <w:footnoteReference w:id="12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حاکم و امام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متعدد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دوش دارد که خداوند بر او نهاده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را انجام دهد و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شرح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‌باشند:</w:t>
      </w:r>
    </w:p>
    <w:p w:rsidR="00D81C83" w:rsidRPr="0052536A" w:rsidRDefault="0052536A" w:rsidP="0052536A">
      <w:pPr>
        <w:pStyle w:val="a6"/>
      </w:pPr>
      <w:r w:rsidRPr="0052536A">
        <w:rPr>
          <w:rFonts w:hint="cs"/>
          <w:rtl/>
        </w:rPr>
        <w:t>-</w:t>
      </w:r>
      <w:r w:rsidR="00D81C83" w:rsidRPr="0052536A">
        <w:rPr>
          <w:rFonts w:hint="cs"/>
          <w:rtl/>
        </w:rPr>
        <w:t xml:space="preserve"> اجرا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شر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عت اسلام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در تمام جوانب زندگ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به همان گونه‌ا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که خداوند خواسته است چون شر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عت تجز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ه ناپذ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ر است.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 xml:space="preserve"> دعوت به نشر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نشر علم و معرفت با همه راه‌ها، و دفع شبهات و اباط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مبارزه با آن.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جهاد در راه خدا تا کلمه خدا برتر باشد.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از مرزها با ساز و برگ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مانع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دفاع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تا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جان و مال و آبرو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در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اقامه حدود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احکام، تا محارم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نشود و حقوق بندگان 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و تلف نگردد.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صرف غنا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اموال زکات طبق دستورات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براساس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حاکم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تعامل با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مردم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کند و با آنان به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رفتار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 آنان باشد و به دنبال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آن‌ها نباشد، و بداند که او کارگر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او را اج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کرده تا از امت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خدمت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انجام دهد و حدود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عام و خاص اجرا کند.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حاکم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الگو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در راه خدا از ملامت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ملامت کننده‌ا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باک نکند، و بر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خون و اموال و آبرو و منافع و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سلوک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خاطر خود از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انتقام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بلکه خشم او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إِن مَّكَّنَّٰهُمۡ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أَقَامُواْ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وَءَاتَوُاْ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وَأَمَرُواْ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وَنَهَوۡاْ عَنِ </w:t>
      </w:r>
      <w:r w:rsidRPr="00A03F15">
        <w:rPr>
          <w:rStyle w:val="Chare"/>
          <w:rFonts w:hint="cs"/>
          <w:rtl/>
        </w:rPr>
        <w:t>ٱلۡمُنكَرِۗ</w:t>
      </w:r>
      <w:r w:rsidRPr="00A03F15">
        <w:rPr>
          <w:rStyle w:val="Chare"/>
          <w:rtl/>
        </w:rPr>
        <w:t xml:space="preserve"> وَلِلَّهِ عَٰقِبَةُ </w:t>
      </w:r>
      <w:r w:rsidRPr="00A03F15">
        <w:rPr>
          <w:rStyle w:val="Chare"/>
          <w:rFonts w:hint="cs"/>
          <w:rtl/>
        </w:rPr>
        <w:t>ٱلۡأُمُورِ</w:t>
      </w:r>
      <w:r w:rsidRPr="00A03F15">
        <w:rPr>
          <w:rStyle w:val="Chare"/>
          <w:rtl/>
        </w:rPr>
        <w:t>٤١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41]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اگر در زم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آنها را قدرت ببخش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نماز را برپا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 و ز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ات (اموال)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‌پردازند و به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 خوب فرمان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‌دهند و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 زشت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‌دارند، و سر انجام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ارها به خدا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يَٰدَاوُ</w:t>
      </w:r>
      <w:r w:rsidRPr="00A03F15">
        <w:rPr>
          <w:rStyle w:val="Chare"/>
          <w:rFonts w:hint="cs"/>
          <w:rtl/>
        </w:rPr>
        <w:t>ۥدُ</w:t>
      </w:r>
      <w:r w:rsidRPr="00A03F15">
        <w:rPr>
          <w:rStyle w:val="Chare"/>
          <w:rtl/>
        </w:rPr>
        <w:t xml:space="preserve"> إِنَّا جَعَلۡنَٰكَ خَلِيفَة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ٱحۡكُم</w:t>
      </w:r>
      <w:r w:rsidRPr="00A03F15">
        <w:rPr>
          <w:rStyle w:val="Chare"/>
          <w:rtl/>
        </w:rPr>
        <w:t xml:space="preserve"> بَيۡنَ </w:t>
      </w:r>
      <w:r w:rsidRPr="00A03F15">
        <w:rPr>
          <w:rStyle w:val="Chare"/>
          <w:rFonts w:hint="cs"/>
          <w:rtl/>
        </w:rPr>
        <w:t>ٱلنَّاسِ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وَلَا تَتَّبِعِ </w:t>
      </w:r>
      <w:r w:rsidRPr="00A03F15">
        <w:rPr>
          <w:rStyle w:val="Chare"/>
          <w:rFonts w:hint="cs"/>
          <w:rtl/>
        </w:rPr>
        <w:t>ٱلۡهَوَىٰ</w:t>
      </w:r>
      <w:r w:rsidRPr="00A03F15">
        <w:rPr>
          <w:rStyle w:val="Chare"/>
          <w:rtl/>
        </w:rPr>
        <w:t xml:space="preserve"> فَيُضِلَّكَ عَن سَبِيلِ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يَضِلُّونَ عَن سَبِيلِ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لَهُمۡ عَذَاب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شَدِيدُۢ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نَسُواْ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ٱلۡحِسَابِ</w:t>
      </w:r>
      <w:r w:rsidRPr="00A03F15">
        <w:rPr>
          <w:rStyle w:val="Chare"/>
          <w:rtl/>
        </w:rPr>
        <w:t>٢٦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26]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داود! ما تو را در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جانش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ساخته‌ا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پس به حق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مردم حکم کن، و از هوا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نفس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 که تو را از راه خدا منحرف سازد،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آنان‌که از راه خدا منحرف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‌شوند به (سزا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آنکه روز حساب را فراموش کردند 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سخت دارند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لُعِنَ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مِنۢ بَنِيٓ إِسۡرَٰٓءِيلَ عَلَىٰ لِسَانِ دَاوُ</w:t>
      </w:r>
      <w:r w:rsidRPr="00A03F15">
        <w:rPr>
          <w:rStyle w:val="Chare"/>
          <w:rFonts w:hint="cs"/>
          <w:rtl/>
        </w:rPr>
        <w:t>ۥدَ</w:t>
      </w:r>
      <w:r w:rsidRPr="00A03F15">
        <w:rPr>
          <w:rStyle w:val="Chare"/>
          <w:rtl/>
        </w:rPr>
        <w:t xml:space="preserve"> وَعِيسَى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مَرۡيَمَۚ ذَٰلِكَ بِمَا عَصَواْ وَّكَانُواْ يَعۡتَدُونَ٧٨ كَانُواْ لَا يَتَنَاهَوۡنَ عَن مُّنكَرٖ فَعَلُوهُۚ لَبِئۡسَ مَا كَانُواْ يَفۡعَلُونَ٧٩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78-79]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بن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‌اسرا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ل که کفر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بر زبان داود و ع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پسر مر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نفر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شدند،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بدان خاطر</w:t>
      </w:r>
      <w:r w:rsidR="00D81C83" w:rsidRPr="00536685">
        <w:rPr>
          <w:rStyle w:val="Char6"/>
          <w:rtl/>
        </w:rPr>
        <w:t xml:space="preserve"> بود که آنان سرکش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و از حد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‌گذشتند.</w:t>
      </w:r>
      <w:r w:rsidR="00D81C83" w:rsidRPr="00536685">
        <w:rPr>
          <w:rStyle w:val="Char6"/>
          <w:rFonts w:hint="cs"/>
          <w:rtl/>
        </w:rPr>
        <w:t xml:space="preserve"> آنان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را از منکر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‌دادند باز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‌داشتند، چه کار زشت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‌کردند!؟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خداوند او را حاکم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که به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خود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کرده،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</w:t>
      </w:r>
      <w:r w:rsidR="00536685">
        <w:rPr>
          <w:rStyle w:val="Char3"/>
          <w:rFonts w:hint="cs"/>
          <w:rtl/>
        </w:rPr>
        <w:t>ند بهشت را بر و حرام کرده است»</w:t>
      </w:r>
      <w:r w:rsidRPr="0052536A">
        <w:rPr>
          <w:rStyle w:val="Char3"/>
          <w:vertAlign w:val="superscript"/>
          <w:rtl/>
        </w:rPr>
        <w:footnoteReference w:id="130"/>
      </w:r>
      <w:r w:rsidR="00536685">
        <w:rPr>
          <w:rStyle w:val="Char3"/>
          <w:rFonts w:hint="cs"/>
          <w:rtl/>
        </w:rPr>
        <w:t>.</w:t>
      </w:r>
    </w:p>
    <w:p w:rsidR="00576B78" w:rsidRDefault="00576B78" w:rsidP="00536685">
      <w:pPr>
        <w:jc w:val="lowKashida"/>
        <w:rPr>
          <w:rtl/>
          <w:lang w:bidi="fa-IR"/>
        </w:rPr>
        <w:sectPr w:rsidR="00576B78" w:rsidSect="00C14F87">
          <w:headerReference w:type="default" r:id="rId29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72" w:name="_Toc412912511"/>
      <w:bookmarkStart w:id="73" w:name="_Toc440144983"/>
      <w:r w:rsidRPr="00576B78">
        <w:rPr>
          <w:rFonts w:hint="cs"/>
          <w:rtl/>
        </w:rPr>
        <w:lastRenderedPageBreak/>
        <w:t>اصل نهم</w:t>
      </w:r>
      <w:bookmarkEnd w:id="72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عق</w:t>
      </w:r>
      <w:r w:rsidR="008D20B0">
        <w:rPr>
          <w:rtl/>
        </w:rPr>
        <w:t>ی</w:t>
      </w:r>
      <w:r w:rsidRPr="00576B78">
        <w:rPr>
          <w:rtl/>
        </w:rPr>
        <w:t>ده اهل سنت و الجماعت در مورد صحابه و خلافت و اهل</w:t>
      </w:r>
      <w:r w:rsidRPr="00576B78">
        <w:rPr>
          <w:rFonts w:hint="cs"/>
          <w:rtl/>
        </w:rPr>
        <w:t>‌</w:t>
      </w:r>
      <w:r w:rsidRPr="00576B78">
        <w:rPr>
          <w:rtl/>
        </w:rPr>
        <w:t>ب</w:t>
      </w:r>
      <w:r w:rsidR="008D20B0">
        <w:rPr>
          <w:rtl/>
        </w:rPr>
        <w:t>ی</w:t>
      </w:r>
      <w:r w:rsidRPr="00576B78">
        <w:rPr>
          <w:rtl/>
        </w:rPr>
        <w:t>ت</w:t>
      </w:r>
      <w:bookmarkEnd w:id="73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سلف صالح، اهل سنت و الجماعت محبت قلب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اصحاب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D81C83" w:rsidRPr="00C51449">
        <w:rPr>
          <w:rStyle w:val="Char3"/>
          <w:rFonts w:hint="cs"/>
          <w:rtl/>
        </w:rPr>
        <w:t xml:space="preserve"> و تجل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از آن‌ها با زبان و دعا و طلب آمرزش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آنان است و اهل سنت معتقدند که در مورد آنان نبا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دل داشت و با زبان نبا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آنان تعرّض کرد، بنابرا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دل‌ها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سرشار از محبت آنان است و همواره با زبان به خوب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آنان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نسبت به صحابه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حق آنان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 تنفر دارند، مخالف‌اند و از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متنفرند، چون خداوند متعال از صحابه اعلام رضا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و آنان را به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رش توبه‌شان و به مغفرت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به بهشت مژده داده است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به خداوند بزرگ و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آورده‌اند و خداوند آنان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است، و آنان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از چشمه‌سار نبوت فراگرفته‌اند و مخلصانه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خود را به خاطر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فدا کرده‌اند؛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در زمان غربت و تنها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و به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آوردند به هنگام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جهاد کردند و با حکمت و موعظه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دعوت دادند و در برابر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صبور بوده‌اند.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اسلام آن‌ها از همه مردم کامل‌تر و بهتر بوده است و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اخلاص و علم و عمل و اطاعت و جهاد از همه مردم فراتر بوده‌اند و در هر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سبقت را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ربوده‌اند، پس آنان برجستگان امت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ه‌گاه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در علم و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نسل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مطلقاً آن‌ها بوده‌اند، آنان </w:t>
      </w:r>
      <w:r w:rsidRPr="00C51449">
        <w:rPr>
          <w:rStyle w:val="Char3"/>
          <w:rFonts w:hint="cs"/>
          <w:rtl/>
        </w:rPr>
        <w:lastRenderedPageBreak/>
        <w:t>را خداوند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انتخاب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حمل رسالت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رساندن آن به مردم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راستا آنان را موفق نموده و آن‌ها 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را به همان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گونه که نازل شده بود به مردم رساندند و به آن استحکام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کردند و خداوند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آن‌ها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محکم و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شه‌دار ساخت، آن‌ها در راه خدا به گونه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جهاد کردند و اسلام را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مردم و در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مختلف نشر نمودند و قبل از فتح شهرها دل‌ها را فتح و به دست آوردند و عادلانه حکومت کردند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عدالت و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به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ادت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دند، پس خوشبخت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از رهنمود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در راه آن‌ها گام بردارد و به اجماع آنان استناد ورزد و علم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به آن عمل کند و قدر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بشناسد و آنان به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و افتخار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آن‌ها به آن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هر چند مقام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داشته باشد،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و افتخار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سخن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فراگرفتن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رساندن آن به همان صورت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گران، افتخار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است که منحصر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کند به آن‌ها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بدون آن که از پاداش او کم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اصحاب کرام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همه عادل و ثقه هستند چون خداوند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آن‌ها را درستکار و ثقه دانسته‌اند و ستوده‌اند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عادل‌تر و درستکار‌تر باشد که خداوند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خود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بهتر و کامل‌تر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وجود ندارد و آنان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بندگان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آن‌ها مطلقاً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که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عدالت و درستکار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علو درجات آنان،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از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محبت آنان و دفاع از آن‌ها و اقتدا به آن‌ها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آن‌ها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نسبت به آن‌ها و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نکردن حقشان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نفاق.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مُّحَمَّد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مَعَهُ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أَشِدَّآءُ عَلَى </w:t>
      </w:r>
      <w:r w:rsidRPr="00A03F15">
        <w:rPr>
          <w:rStyle w:val="Chare"/>
          <w:rFonts w:hint="cs"/>
          <w:rtl/>
        </w:rPr>
        <w:t>ٱلۡكُفَّارِ</w:t>
      </w:r>
      <w:r w:rsidRPr="00A03F15">
        <w:rPr>
          <w:rStyle w:val="Chare"/>
          <w:rtl/>
        </w:rPr>
        <w:t xml:space="preserve"> رُحَمَآءُ بَيۡنَهُمۡۖ تَرَىٰهُمۡ رُكَّع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سُجَّدٗا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يَبۡتَغُونَ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فَضۡلٗا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وَرِضۡوَٰن</w:t>
      </w:r>
      <w:r w:rsidRPr="00A03F15">
        <w:rPr>
          <w:rStyle w:val="Chare"/>
          <w:rFonts w:hint="cs"/>
          <w:rtl/>
        </w:rPr>
        <w:t>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سِيمَاهُمۡ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lastRenderedPageBreak/>
        <w:t>وُجُوهِهِم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أَثَرِ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ٱلسُّجُودِۚ</w:t>
      </w:r>
      <w:r w:rsidRPr="00A03F15">
        <w:rPr>
          <w:rStyle w:val="Chare"/>
          <w:rtl/>
        </w:rPr>
        <w:t xml:space="preserve"> ذَٰلِكَ مَثَلُهُمۡ فِي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tl/>
        </w:rPr>
        <w:t xml:space="preserve">لتَّوۡرَىٰةِۚ وَمَثَلُهُمۡ فِي </w:t>
      </w:r>
      <w:r w:rsidRPr="00A03F15">
        <w:rPr>
          <w:rStyle w:val="Chare"/>
          <w:rFonts w:hint="cs"/>
          <w:rtl/>
        </w:rPr>
        <w:t>ٱلۡإِنجِيلِ</w:t>
      </w:r>
      <w:r w:rsidRPr="00A03F15">
        <w:rPr>
          <w:rStyle w:val="Chare"/>
          <w:rtl/>
        </w:rPr>
        <w:t xml:space="preserve"> كَزَرۡعٍ أَخۡرَجَ شَطۡ‍َٔهُ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فَ‍َٔازَرَهُ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ٱسۡتَغۡلَظَ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 xml:space="preserve"> عَلَىٰ سُوقِهِ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يُعۡجِبُ </w:t>
      </w:r>
      <w:r w:rsidRPr="00A03F15">
        <w:rPr>
          <w:rStyle w:val="Chare"/>
          <w:rFonts w:hint="cs"/>
          <w:rtl/>
        </w:rPr>
        <w:t>ٱلزُّرَّاعَ</w:t>
      </w:r>
      <w:r w:rsidRPr="00A03F15">
        <w:rPr>
          <w:rStyle w:val="Chare"/>
          <w:rtl/>
        </w:rPr>
        <w:t xml:space="preserve"> لِيَغِيظَ بِهِمُ </w:t>
      </w:r>
      <w:r w:rsidRPr="00A03F15">
        <w:rPr>
          <w:rStyle w:val="Chare"/>
          <w:rFonts w:hint="cs"/>
          <w:rtl/>
        </w:rPr>
        <w:t>ٱلۡكُفَّارَۗ</w:t>
      </w:r>
      <w:r w:rsidRPr="00A03F15">
        <w:rPr>
          <w:rStyle w:val="Chare"/>
          <w:rtl/>
        </w:rPr>
        <w:t xml:space="preserve"> وَعَدَ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مِنۡهُم مَّغۡف</w:t>
      </w:r>
      <w:r w:rsidRPr="00A03F15">
        <w:rPr>
          <w:rStyle w:val="Chare"/>
          <w:rFonts w:hint="cs"/>
          <w:rtl/>
        </w:rPr>
        <w:t>ِرَةٗ</w:t>
      </w:r>
      <w:r w:rsidRPr="00A03F15">
        <w:rPr>
          <w:rStyle w:val="Chare"/>
          <w:rtl/>
        </w:rPr>
        <w:t xml:space="preserve"> وَأَجۡرًا عَظِيمَۢا٢٩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محمّد فرستاده‌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با او هستند بر کافران سخت‌گ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و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خود مهربانند. آنان‌را در حال رکوع و سجده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همواره فضل و خشنود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ند. نشانه‌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بر اثر سجده در چهره‌ها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نما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است.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وصف آنان در تورات است، و امّا توص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فشان در انج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چن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که همانند کشتزار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هستند که جوانه‌ها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رون زده و آن‌ها را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 داده و سخت نموده، پس بر ساقه‌ها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راست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ستاده باشد، به گونه‌ا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کشاورزان را شگفت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زده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‌سازد تا کافران را به سبب آنان خشمگ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کند. خداوند به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آنان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 و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داده‌اند آمرزش و پاداشش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بزرگ وعده داده‌است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لَٰكِنِ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مَعَهُۥ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جَٰهَدُواْ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بِأَمۡوَٰلِهِمۡ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وَأَنفُسِهِمۡۚ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ٱلۡخَيۡرَٰتُۖ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 xml:space="preserve">٨٨ </w:t>
      </w:r>
      <w:r w:rsidRPr="00A03F15">
        <w:rPr>
          <w:rStyle w:val="Chare"/>
          <w:rFonts w:hint="cs"/>
          <w:rtl/>
        </w:rPr>
        <w:t>أَعَدَّ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ٱلۡفَوۡزُ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ٱلۡعَظِيمُ</w:t>
      </w:r>
      <w:r w:rsidRPr="00A03F15">
        <w:rPr>
          <w:rStyle w:val="Chare"/>
          <w:rtl/>
        </w:rPr>
        <w:t>٨٩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88-89]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اما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با او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 با مال و جانشان جهاد کردند و هم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خوب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ها و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‌ها از آن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است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نانند که رستگار</w:t>
      </w:r>
      <w:r w:rsidR="00D81C83" w:rsidRPr="00536685">
        <w:rPr>
          <w:rStyle w:val="Char6"/>
          <w:rtl/>
        </w:rPr>
        <w:t>انند.</w:t>
      </w:r>
      <w:r w:rsidR="00D81C83" w:rsidRPr="00536685">
        <w:rPr>
          <w:rStyle w:val="Char6"/>
          <w:rFonts w:hint="cs"/>
          <w:rtl/>
        </w:rPr>
        <w:t xml:space="preserve">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 باغ</w:t>
      </w:r>
      <w:r w:rsidR="00DC7072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را آماده نموده است که 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بارها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(درختان و کاخ</w:t>
      </w:r>
      <w:r w:rsidR="00DC7072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آن روان است و در آن جاودانه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ک</w:t>
      </w:r>
      <w:r w:rsidR="00D81C83" w:rsidRPr="00536685">
        <w:rPr>
          <w:rStyle w:val="Char6"/>
          <w:rtl/>
        </w:rPr>
        <w:t>امب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ٱلسَّٰبِقُونَ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ٱلۡأَوَّلُونَ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ٱلۡمُهَٰجِرِينَ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ٱلۡأَنصَارِ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ٱتَّبَعُوهُم</w:t>
      </w:r>
      <w:r w:rsidRPr="00A03F15">
        <w:rPr>
          <w:rStyle w:val="Chare"/>
          <w:rtl/>
        </w:rPr>
        <w:t xml:space="preserve"> بِإِحۡسَٰن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عَنۡهُمۡ وَرَضُواْ عَنۡهُ وَأَعَدَّ لَهُمۡ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خَٰلِدِينَ فِيهَآ أَبَد</w:t>
      </w:r>
      <w:r w:rsidRPr="00A03F15">
        <w:rPr>
          <w:rStyle w:val="Chare"/>
          <w:rFonts w:hint="cs"/>
          <w:rtl/>
        </w:rPr>
        <w:t>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ٱلۡفَوۡزُ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</w:t>
      </w:r>
      <w:r w:rsidRPr="00A03F15">
        <w:rPr>
          <w:rStyle w:val="Chare"/>
          <w:rtl/>
        </w:rPr>
        <w:t>مُ١٠٠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100]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شگامان نخست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از مهاجر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 انصار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به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آنان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کردند، و راه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را به خوب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مودند، خداوند از آنان خشنود است، و آنان از او خشنودند، و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باغها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آماده کرده است که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(درختان) آن رودها ر</w:t>
      </w:r>
      <w:r w:rsidR="00D81C83" w:rsidRPr="00536685">
        <w:rPr>
          <w:rStyle w:val="Char6"/>
          <w:rtl/>
        </w:rPr>
        <w:t>وان است که در آنجا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جاودانند،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است کام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از صحابه جز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آنان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و به دوست داشتن آن‌ها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نموده است، </w:t>
      </w:r>
      <w:r w:rsidRPr="00C51449">
        <w:rPr>
          <w:rStyle w:val="Char3"/>
          <w:rFonts w:hint="cs"/>
          <w:rtl/>
        </w:rPr>
        <w:lastRenderedPageBreak/>
        <w:t>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را در مورد صحابه‌ام مد نظر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بعد از من آن‌ها را هدف (اهانت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) قرار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دوست بدارد مرا دوست داشته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ورزد بخاطر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نسبت به من دارد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آزار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برساند مرا آزار داده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مرا آزار دهد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خداوند را آزار داده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آزار دهد به زود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</w:t>
      </w:r>
      <w:r w:rsidR="00536685">
        <w:rPr>
          <w:rStyle w:val="Char3"/>
          <w:rFonts w:hint="cs"/>
          <w:rtl/>
        </w:rPr>
        <w:t>ند او را گرفتار عذاب خواهد کرد»</w:t>
      </w:r>
      <w:r w:rsidRPr="0052536A">
        <w:rPr>
          <w:rStyle w:val="Char3"/>
          <w:vertAlign w:val="superscript"/>
          <w:rtl/>
        </w:rPr>
        <w:footnoteReference w:id="131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خاطر شرافت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بالا بودن مقامش، اهل سنت به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حکم صحابه بودن را داده‌اند،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مرده است از اصحاب کرام رضوان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به مقدار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اندازه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به همان اندازه که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نگاه کرده از افتخار صحبت بهره‌مند است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سال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ماه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لحظه‌ا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صحابه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درخت رضوان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کرده‌اند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جهنم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آنان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کردند که فرار نکنند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بسته بودند ثابت قدم ماندند، آن‌گاه 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 و آنان از خدا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شدند، در آن روز آنان هزار و چهارصد نفر بودند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رَضِيَ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إِذۡ يُبَايِعُونَكَ تَحۡتَ </w:t>
      </w:r>
      <w:r w:rsidRPr="00A03F15">
        <w:rPr>
          <w:rStyle w:val="Chare"/>
          <w:rFonts w:hint="cs"/>
          <w:rtl/>
        </w:rPr>
        <w:t>ٱلشَّجَرَةِ</w:t>
      </w:r>
      <w:r w:rsidRPr="00A03F15">
        <w:rPr>
          <w:rStyle w:val="Chare"/>
          <w:rtl/>
        </w:rPr>
        <w:t xml:space="preserve"> فَعَلِمَ مَا فِي قُلُوبِهِمۡ فَأَنزَلَ </w:t>
      </w:r>
      <w:r w:rsidRPr="00A03F15">
        <w:rPr>
          <w:rStyle w:val="Chare"/>
          <w:rFonts w:hint="cs"/>
          <w:rtl/>
        </w:rPr>
        <w:t>ٱلسَّكِينَةَ</w:t>
      </w:r>
      <w:r w:rsidRPr="00A03F15">
        <w:rPr>
          <w:rStyle w:val="Chare"/>
          <w:rtl/>
        </w:rPr>
        <w:t xml:space="preserve"> عَلَيۡهِمۡ وَأَثَٰبَهُمۡ فَتۡح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قَرِيبٗا</w:t>
      </w:r>
      <w:r w:rsidRPr="00A03F15">
        <w:rPr>
          <w:rStyle w:val="Chare"/>
          <w:rtl/>
        </w:rPr>
        <w:t>١٨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به درست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خداوند از مؤمنان راض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گرد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درخت با تو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عت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‌کردند، پس آنچه را که در دل‌ها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بود دانست، در نت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جه بر آنان آرامش فرود آورد و وفتح نزد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پاداششان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درخت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کرده‌اند به جهنم نم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52536A">
        <w:rPr>
          <w:rStyle w:val="Char3"/>
          <w:vertAlign w:val="superscript"/>
          <w:rtl/>
        </w:rPr>
        <w:footnoteReference w:id="13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اصحاب کرام با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دارند اما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گاه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کسان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برحسب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گرفتن </w:t>
      </w:r>
      <w:r w:rsidRPr="00C51449">
        <w:rPr>
          <w:rStyle w:val="Char3"/>
          <w:rFonts w:hint="cs"/>
          <w:rtl/>
        </w:rPr>
        <w:lastRenderedPageBreak/>
        <w:t>در اسلام و هجرت و نصرت و جهاد و براساس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انجام داده‌اند، برترند.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به صورت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سابق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سپس اهل بدر و اهل احد و احزاب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رضوان بوده‌اند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عقبه مشارکت داشته‌اند آنان که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سپس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صحابه‌ا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 از فتح انفاق کرده‌اند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فتح مکه مسلمان شده و جهاد کرده‌اند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دارند؛ خداوند از همه آنان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 باد.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معتقدند 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صحابه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بهشت مژده داده است از ان جمله ده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عشره مبشره معروفند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آن‌ها را نام برده و مژده بهشت داده است، و آن‌ها عبارتند از 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ابوبکر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ق، عمر فاروق، عثمان ذوالنور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طلعه بن 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دالله،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بر بن عوام، سعد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وقاص،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عبدالرحمان بن عوف، و ابوعب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بن جراح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(رض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عنهم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ن).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سزاوارتر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به خلافت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چهار صحابه بوده‌اند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ابوبکر و عمر و عثمان و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و آن‌ها از همه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همه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برترند و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همه امت برتر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آن‌ها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و فام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بوده‌اند و آن‌ها به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ذکر شد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ائمه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«شما را به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حاکم شما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حبش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بود؛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بعد از من زنده باشد اختلافات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خواهد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تمسک بجوئ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محکم به آن چنگ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از بدعت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چون هر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باشد»</w:t>
      </w:r>
      <w:r w:rsidRPr="0052536A">
        <w:rPr>
          <w:rStyle w:val="Char3"/>
          <w:vertAlign w:val="superscript"/>
          <w:rtl/>
        </w:rPr>
        <w:footnoteReference w:id="13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دوران حکومت آن‌ها به همراه خلافت حسن بن عل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دوران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 خلافت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نبوت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«خلافت در امت من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 است، سپس بعد از آن پادشاه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خواهد بود»</w:t>
      </w:r>
      <w:r w:rsidRPr="0052536A">
        <w:rPr>
          <w:rStyle w:val="Char3"/>
          <w:vertAlign w:val="superscript"/>
          <w:rtl/>
        </w:rPr>
        <w:footnoteReference w:id="13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عصمت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و 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معتقد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بلکه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به صورت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گناه از آنان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اما خداوند به آن‌ها وعده آمرزش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داده است و با توبه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اعمال صالحه،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‌آمرزد. اما اهل سنت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در جمله و در کل صحابه از خطا معصومند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سخن باطل و ترک حق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اجماع و اتفاق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اما آحاد صحابه و افراد آن‌ها معصوم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گاه اهل سنت عصمت فقط مختص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است که رسالت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خداوند مجموع امت را از خطا معصوم داشته نه آحاد امت را،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همه امت مرا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دست خدا بر جماعت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شود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3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اجماع کرده‌اند که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وارد فتنه‌ها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شد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است، و در مورد اختلافات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داد، دست نگه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دارند و کارشان را سپرد خداوند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و به کثرت به خاطر آن مصا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ان</w:t>
      </w:r>
      <w:r w:rsidR="0052536A">
        <w:rPr>
          <w:rStyle w:val="Char3"/>
          <w:rFonts w:hint="cs"/>
          <w:rtl/>
        </w:rPr>
        <w:t xml:space="preserve"> لله و</w:t>
      </w:r>
      <w:r w:rsidRPr="00C51449">
        <w:rPr>
          <w:rStyle w:val="Char3"/>
          <w:rFonts w:hint="cs"/>
          <w:rtl/>
        </w:rPr>
        <w:t>انا</w:t>
      </w:r>
      <w:r w:rsidR="0052536A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راجعون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کشته شدگان هر دو طرف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معصوم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آنان را گناهکار هم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معتقدند که آن‌ها مجتهد بوده و به دنبال حق بوده‌اند و عمداً مرتکب اشتباه نشده‌اند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اجتهادش درست بوده دو پاداش دارد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اجتهادش نادرست بوده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پاداش دارد و اشتباهش به خواست خداوند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همه معذورند و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‌برند و گناهکار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ستند</w:t>
      </w:r>
      <w:r w:rsidRPr="0052536A">
        <w:rPr>
          <w:rStyle w:val="Char3"/>
          <w:vertAlign w:val="superscript"/>
          <w:rtl/>
        </w:rPr>
        <w:footnoteReference w:id="13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اهل سنت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ناسزا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از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نسبت به آن‌ها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 و به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کنند، بلکه همان طور که آن‌ها سزاوارند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چنان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صحابه‌ام ناسزا نگوئ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به صحابه‌ام ناسزا نگوئ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سوگند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جانم در دست اوست؛ اگر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به اندازه کوه احد طلا انفاق کند،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مشت آن‌ها و نه نصفش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‌رسد»</w:t>
      </w:r>
      <w:r w:rsidRPr="0052536A">
        <w:rPr>
          <w:rStyle w:val="Char3"/>
          <w:vertAlign w:val="superscript"/>
          <w:rtl/>
        </w:rPr>
        <w:footnoteReference w:id="137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را دوست بدارد و آنان را احترام کند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بزرگ بدارد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طلب آمرزش کند و آنان را دعا کند و حق آن‌ها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گاهشان را بداند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دارد و از آن‌ها دفاع کند و زبانشان را از اهانت به آن‌ها حفظ کند و از رهنمود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به آن‌ها اقتدا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در هر دو جهان از رستگاران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آن‌ها ناسزا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را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آن‌ها اظهار برائت کند،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طلب آمرزش نکند و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باد»،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آن‌ها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آنان را مورد تمسخر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دهد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داشته باشد؛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هلاک شدگان گمراه است که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تلاش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هوده کرده‌اند و گمان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‌برند که کار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محبت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همسران و فرزندان و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52536A">
        <w:rPr>
          <w:rStyle w:val="Char3"/>
          <w:rFonts w:hint="cs"/>
          <w:rtl/>
        </w:rPr>
        <w:t xml:space="preserve"> واجب است</w:t>
      </w:r>
      <w:r w:rsidRPr="0052536A">
        <w:rPr>
          <w:rStyle w:val="Char3"/>
          <w:vertAlign w:val="superscript"/>
          <w:rtl/>
        </w:rPr>
        <w:footnoteReference w:id="138"/>
      </w:r>
      <w:r w:rsidR="0052536A">
        <w:rPr>
          <w:rStyle w:val="Char3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و </w:t>
      </w:r>
      <w:r w:rsidRPr="00C51449">
        <w:rPr>
          <w:rStyle w:val="Char3"/>
          <w:rFonts w:hint="cs"/>
          <w:rtl/>
        </w:rPr>
        <w:lastRenderedPageBreak/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نسبت به آن‌ها تنفر وعداوت داشت، و محبت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و احترام و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دانستن قدر و منزلت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به آن‌ها و درود فرستادن بر آنان، و از خداوند طلب رحمت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واجب است و حقوق آن‌ها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غن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مت و خمس (غنا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)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شود، و اهل سنت معتقدند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آزار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هر گونه اهانت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حرام است و دفاع ازآنان و دفاع از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و تبرئه‌شان از آنچه به دروغ به آن‌ها نسبت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اظهار برائت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مورد آن‌ها غلو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داشتن نسبت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آن‌ها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آن‌ها طعنه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‌زنند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آن‌ها اهانت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واجب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همواره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در مورد آنان به خاطر دارند که فرمود: «در مورد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خود به شما تذکر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‌دهم که الله را مدنظر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در مورد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من خدا را مدنظر داشته باش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3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کنانه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کنانه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هاشم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هاشم مرا برگز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4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محبت با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دوست داشتن آن‌ها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اسلام است ـ و محبت آن‌ها به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محبت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ـ چون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والا و مقام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دارند.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آنان و ندانستن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گاهشان کفر و نفاق است و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‌باشد. 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با نصّ قرآن مادران مومنان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يَٰنِسَآءَ </w:t>
      </w:r>
      <w:r w:rsidRPr="00A03F15">
        <w:rPr>
          <w:rStyle w:val="Chare"/>
          <w:rFonts w:hint="cs"/>
          <w:rtl/>
        </w:rPr>
        <w:t>ٱلنَّبِيِّ</w:t>
      </w:r>
      <w:r w:rsidRPr="00A03F15">
        <w:rPr>
          <w:rStyle w:val="Chare"/>
          <w:rtl/>
        </w:rPr>
        <w:t xml:space="preserve"> لَسۡتُنَّ كَأَحَد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ٱلنِّسَآءِ</w:t>
      </w:r>
      <w:r w:rsidRPr="00A03F15">
        <w:rPr>
          <w:rStyle w:val="Chare"/>
          <w:rtl/>
        </w:rPr>
        <w:t xml:space="preserve"> إِنِ </w:t>
      </w:r>
      <w:r w:rsidRPr="00A03F15">
        <w:rPr>
          <w:rStyle w:val="Chare"/>
          <w:rFonts w:hint="cs"/>
          <w:rtl/>
        </w:rPr>
        <w:t>ٱتَّقَيۡتُنَّۚ</w:t>
      </w:r>
      <w:r w:rsidRPr="00A03F15">
        <w:rPr>
          <w:rStyle w:val="Chare"/>
          <w:rtl/>
        </w:rPr>
        <w:t xml:space="preserve"> فَلَا تَخۡضَعۡنَ بِ</w:t>
      </w:r>
      <w:r w:rsidRPr="00A03F15">
        <w:rPr>
          <w:rStyle w:val="Chare"/>
          <w:rFonts w:hint="cs"/>
          <w:rtl/>
        </w:rPr>
        <w:t>ٱلۡقَوۡلِ</w:t>
      </w:r>
      <w:r w:rsidRPr="00A03F15">
        <w:rPr>
          <w:rStyle w:val="Chare"/>
          <w:rtl/>
        </w:rPr>
        <w:t xml:space="preserve"> فَيَطۡمَعَ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فِي قَلۡبِهِ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مَرَض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وَقُلۡنَ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قَوۡلٗا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مَّعۡرُوفٗا</w:t>
      </w:r>
      <w:r w:rsidRPr="00A03F15">
        <w:rPr>
          <w:rStyle w:val="Chare"/>
          <w:rtl/>
        </w:rPr>
        <w:t xml:space="preserve">٣٢ وَقَرۡنَ فِي بُيُوتِكُنَّ وَلَا تَبَرَّجۡنَ تَبَرُّجَ </w:t>
      </w:r>
      <w:r w:rsidRPr="00A03F15">
        <w:rPr>
          <w:rStyle w:val="Chare"/>
          <w:rFonts w:hint="cs"/>
          <w:rtl/>
        </w:rPr>
        <w:t>ٱلۡجَٰهِلِيَّةِ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ٱلۡأُولَىٰۖ</w:t>
      </w:r>
      <w:r w:rsidRPr="00A03F15">
        <w:rPr>
          <w:rStyle w:val="Chare"/>
          <w:rtl/>
        </w:rPr>
        <w:t xml:space="preserve"> وَأَقِمۡنَ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وَءَاتِينَ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وَأَطِعۡنَ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tl/>
        </w:rPr>
        <w:lastRenderedPageBreak/>
        <w:t xml:space="preserve">إِنَّمَا يُرِيدُ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لِيُذۡهِبَ عَنكُمُ </w:t>
      </w:r>
      <w:r w:rsidRPr="00A03F15">
        <w:rPr>
          <w:rStyle w:val="Chare"/>
          <w:rFonts w:hint="cs"/>
          <w:rtl/>
        </w:rPr>
        <w:t>ٱلرِّجۡسَ</w:t>
      </w:r>
      <w:r w:rsidRPr="00A03F15">
        <w:rPr>
          <w:rStyle w:val="Chare"/>
          <w:rtl/>
        </w:rPr>
        <w:t xml:space="preserve"> أَهۡلَ </w:t>
      </w:r>
      <w:r w:rsidRPr="00A03F15">
        <w:rPr>
          <w:rStyle w:val="Chare"/>
          <w:rFonts w:hint="cs"/>
          <w:rtl/>
        </w:rPr>
        <w:t>ٱلۡبَيۡتِ</w:t>
      </w:r>
      <w:r w:rsidRPr="00A03F15">
        <w:rPr>
          <w:rStyle w:val="Chare"/>
          <w:rtl/>
        </w:rPr>
        <w:t xml:space="preserve"> وَيُطَهِّرَكُمۡ تَطۡهِ</w:t>
      </w:r>
      <w:r w:rsidRPr="00A03F15">
        <w:rPr>
          <w:rStyle w:val="Chare"/>
          <w:rFonts w:hint="cs"/>
          <w:rtl/>
        </w:rPr>
        <w:t>يرٗا</w:t>
      </w:r>
      <w:r w:rsidRPr="00A03F15">
        <w:rPr>
          <w:rStyle w:val="Chare"/>
          <w:rtl/>
        </w:rPr>
        <w:t>٣٣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32-33]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زنان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امبر! شما مانند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از (سا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ر) زنان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اگر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 باش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پس در سخن گفتن نرم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تا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دل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دارد به طمع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افتد، و سخن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بگو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و در خانه‌ها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بمان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همچون جاهل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مردم ظاهر نشو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خودنما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نکن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زکات را بپرداز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جز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 که خداوند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‌خواهد پل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از شما اهل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دور کند و شما را کاملاً پاک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زه گرداند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ٱلنَّبِيُّ</w:t>
      </w:r>
      <w:r w:rsidRPr="00A03F15">
        <w:rPr>
          <w:rStyle w:val="Chare"/>
          <w:rtl/>
        </w:rPr>
        <w:t xml:space="preserve"> أَوۡلَىٰ بِ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مِنۡ أَنفُسِهِمۡۖ وَأَزۡوَٰجُهُ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أُمَّهَٰتُهُمۡ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به (تصرف در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مؤمنان از خودشان سزاوارتر است، و همسران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مادران مؤمنان هستند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ٱذۡكُرۡنَ</w:t>
      </w:r>
      <w:r w:rsidRPr="00A03F15">
        <w:rPr>
          <w:rStyle w:val="Chare"/>
          <w:rtl/>
        </w:rPr>
        <w:t xml:space="preserve"> مَا يُتۡلَىٰ فِي بُيُوتِكُنَّ مِنۡ ءَايَٰتِ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ٱلۡحِكۡمَةِۚ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كَانَ لَطِيفًا خَبِيرًا٣٤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هرآنچه را که از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خداوند و حکمت در خانه‌ها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تان خوانده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‌شود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بار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نِ آگاه است</w:t>
      </w:r>
      <w:r>
        <w:rPr>
          <w:rStyle w:val="Char3"/>
          <w:rFonts w:hint="cs"/>
          <w:rtl/>
        </w:rPr>
        <w:t>».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و همسران ا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شان</w:t>
      </w:r>
      <w:r w:rsidR="0052536A" w:rsidRPr="0052536A">
        <w:rPr>
          <w:rStyle w:val="Char3"/>
          <w:rFonts w:hint="cs"/>
          <w:sz w:val="24"/>
          <w:szCs w:val="24"/>
          <w:rtl/>
        </w:rPr>
        <w:t xml:space="preserve"> </w:t>
      </w:r>
      <w:r w:rsidR="002C7769" w:rsidRPr="002C7769">
        <w:rPr>
          <w:rStyle w:val="Char3"/>
          <w:rFonts w:hint="cs"/>
          <w:b w:val="0"/>
          <w:bCs w:val="0"/>
          <w:rtl/>
        </w:rPr>
        <w:t xml:space="preserve"> صلی الله علیه وسلم</w:t>
      </w:r>
      <w:r w:rsidRPr="0052536A">
        <w:rPr>
          <w:rStyle w:val="Char3"/>
          <w:rFonts w:hint="cs"/>
          <w:sz w:val="24"/>
          <w:szCs w:val="24"/>
          <w:rtl/>
        </w:rPr>
        <w:t xml:space="preserve"> به ترت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ب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 اسد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سوده بنت زمعه ابن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العامر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عائشه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بکر الصد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ق، حفصه بنت عمربن خطاب،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نب بنت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الهلال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ام سلمه هند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المخزوم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نب بنت حجش اسد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بنت حارث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ضرار خزاع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ام حب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به هند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صف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بنت حُ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 اخطب،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مونه بنت حارث هلال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که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با او ازدواج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خداوند آن‌ها را امهات 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قرار نداده مگر به خاطر آن که آنان را مورد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قرار دهد و بر حرمت آن‌ها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کند و والا بودن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دارد، و اهل سنت معتقدند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شوند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دعا شود و از خداوند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طلب شود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دانست و آنان پاک هستند و از هر زشت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پاک و به دورند و آن‌ها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پس 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 و آنان را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بگرداند و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آن‌ها طعنه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 ناخشنود باد.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 است که مادر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فرزندان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چون قبل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اسلام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عائشه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او مطلقاً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 امت است و از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فقط او دوش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بود و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همه زن‌ها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‌داشت، و فقط در رختخواب او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شده است،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سرش بر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او بود چشم از جهان فروبست و در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لحظات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امبر، آب دهان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با آب دهان عائشه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شد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خانه او دفن شد و خداوند پاکدامن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 را از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هفت آسمان در کتابش اعلام کرد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تهمت بزند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او را پاکدامن دانسته،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خداون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جَآءُو بِ</w:t>
      </w:r>
      <w:r w:rsidRPr="00A03F15">
        <w:rPr>
          <w:rStyle w:val="Chare"/>
          <w:rFonts w:hint="cs"/>
          <w:rtl/>
        </w:rPr>
        <w:t>ٱلۡإِفۡكِ</w:t>
      </w:r>
      <w:r w:rsidRPr="00A03F15">
        <w:rPr>
          <w:rStyle w:val="Chare"/>
          <w:rtl/>
        </w:rPr>
        <w:t xml:space="preserve"> عُصۡبَة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تَحۡسَبُوهُ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شَرّٗا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لَّكُمۖ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خَيۡرٞ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ٱمۡرِيٕٖ</w:t>
      </w:r>
      <w:r w:rsidRPr="00A03F15">
        <w:rPr>
          <w:rStyle w:val="Chare"/>
          <w:rtl/>
        </w:rPr>
        <w:t xml:space="preserve"> مِّنۡهُم مَّا </w:t>
      </w:r>
      <w:r w:rsidRPr="00A03F15">
        <w:rPr>
          <w:rStyle w:val="Chare"/>
          <w:rFonts w:hint="cs"/>
          <w:rtl/>
        </w:rPr>
        <w:t>ٱكۡتَسَبَ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ٱلۡإِثۡمِۚ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تَوَلَّىٰ كِبۡرَهُ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مِنۡهُمۡ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عَذَابٌ عَظِيم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١١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همانا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 تهمت بزرگ را عنوان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ردند گروه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خود شما هستند،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را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بد نپندار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بل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ر است، 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دام از آنان به گناه‌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رده است گرفتار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د، و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عظ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 (ماجرا) را به عهده داشته است عذاب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 بر زنان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همچون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غذا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سا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ر غذاهاست»</w:t>
      </w:r>
      <w:r w:rsidRPr="0052536A">
        <w:rPr>
          <w:rStyle w:val="Char3"/>
          <w:vertAlign w:val="superscript"/>
          <w:rtl/>
        </w:rPr>
        <w:footnoteReference w:id="141"/>
      </w:r>
      <w:r w:rsidR="00536685">
        <w:rPr>
          <w:rStyle w:val="Char3"/>
          <w:rFonts w:hint="cs"/>
          <w:rtl/>
        </w:rPr>
        <w:t>.</w:t>
      </w:r>
    </w:p>
    <w:p w:rsidR="00576B78" w:rsidRDefault="00576B78" w:rsidP="00536685">
      <w:pPr>
        <w:jc w:val="lowKashida"/>
        <w:rPr>
          <w:rtl/>
        </w:rPr>
        <w:sectPr w:rsidR="00576B78" w:rsidSect="00C14F87">
          <w:headerReference w:type="default" r:id="rId3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576B78">
      <w:pPr>
        <w:pStyle w:val="a0"/>
        <w:rPr>
          <w:noProof/>
          <w:rtl/>
        </w:rPr>
      </w:pPr>
      <w:bookmarkStart w:id="74" w:name="_Toc412912514"/>
      <w:bookmarkStart w:id="75" w:name="_Toc440144984"/>
      <w:r w:rsidRPr="003224B3">
        <w:rPr>
          <w:rFonts w:hint="cs"/>
          <w:noProof/>
          <w:rtl/>
        </w:rPr>
        <w:lastRenderedPageBreak/>
        <w:t>اصل دهم</w:t>
      </w:r>
      <w:bookmarkEnd w:id="74"/>
      <w:r w:rsidR="00576B78">
        <w:rPr>
          <w:rFonts w:hint="cs"/>
          <w:noProof/>
          <w:rtl/>
        </w:rPr>
        <w:t>:</w:t>
      </w:r>
      <w:r w:rsidR="00576B78">
        <w:rPr>
          <w:noProof/>
          <w:rtl/>
        </w:rPr>
        <w:br/>
      </w:r>
      <w:r w:rsidRPr="00B80D19">
        <w:rPr>
          <w:rFonts w:hint="cs"/>
          <w:noProof/>
          <w:rtl/>
        </w:rPr>
        <w:t>موضع اهل سنت</w:t>
      </w:r>
      <w:r w:rsidR="00576B78">
        <w:rPr>
          <w:rFonts w:hint="cs"/>
          <w:noProof/>
          <w:rtl/>
        </w:rPr>
        <w:t xml:space="preserve"> والجماعت</w:t>
      </w:r>
      <w:r w:rsidRPr="00B80D19">
        <w:rPr>
          <w:rFonts w:hint="cs"/>
          <w:noProof/>
          <w:rtl/>
        </w:rPr>
        <w:t xml:space="preserve"> در برابر بدعت‌گذاران و اهل اهواء</w:t>
      </w:r>
      <w:bookmarkEnd w:id="75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نسبت به بدعت گذاران ـ آنان در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زها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جاد کرده‌اند که از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 ـ تنفر دارند و آن‌ها را از خود دور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 و با مذمت و ترک گفتن آن‌ها و تضع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ف آنان و سلام نکردن به آن‌ها و گرام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نداشتن آن‌ها، به خداوند تقرّب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‌جو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اهل سنت، با اهل بدعت محبت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 آن‌ها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مجالست و اختلاط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شهادت و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را قبول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سخنان‌شان گوش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با آن‌ها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مناظره و مجادله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 xml:space="preserve">خواهند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ان‌بار آنان را بشنوند، سخن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گوش بخورد در دل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با وسوسه انسان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‌کشاند.</w:t>
      </w:r>
    </w:p>
    <w:p w:rsidR="00D81C83" w:rsidRPr="00C51449" w:rsidRDefault="00D81C83" w:rsidP="0052536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با حالت اهل بدعت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شود و از شر آن‌ها پرده برداشته شود و امت از آنان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کننده‌شان برحذر داشته شوند و مردم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آن‌ها و از اعمال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زشان دور داشت و آنان را و مخالفت‌شان با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واجبات و از جمله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من در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مبعوث نشده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است که به سنت او چنگ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و به فرمان او اقتدا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‌کرده‌ند سپس بعد زا آن‌ها افراد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آنچه را که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به آن امر نشده‌اند،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دست با آنان جهاد کند مومن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زبان با آن‌ها جهاد کند مومن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قلب خود با </w:t>
      </w:r>
      <w:r w:rsidRPr="00C51449">
        <w:rPr>
          <w:rStyle w:val="Char3"/>
          <w:rFonts w:hint="cs"/>
          <w:rtl/>
        </w:rPr>
        <w:lastRenderedPageBreak/>
        <w:t>آنان جهاد کند مومن است، و بعد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اندازه دانه خردل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مان وجود ندارد»</w:t>
      </w:r>
      <w:r w:rsidRPr="0052536A">
        <w:rPr>
          <w:rStyle w:val="Char3"/>
          <w:vertAlign w:val="superscript"/>
          <w:rtl/>
        </w:rPr>
        <w:footnoteReference w:id="14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آخر امت من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آمد که سخنان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شما و پدران‌تان نشن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پس از آنان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4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و الجماعت هر اعتقاد و 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cs="CTraditional Arabic"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مقرر نکرده،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آن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و سنت نباشد، بدعت است. پس بدعت همه گرا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ها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اصحابش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آورده شده، و همه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عادت‌ها بدعت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اصل در عادات اباحت است،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راه‌ها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قصد تعبّد و تقرّب به خداوند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بعد از آن که کامل شد،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پس بدعت در مقابل سنت قرار دارد! اما سنت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است و انسان را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و بدعت حرام است و همه انواع آن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انسان را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از خداوند و رحمت او و از بهشت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تمسک بجوئ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آن محکم چنگ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به شدت از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چون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است»</w:t>
      </w:r>
      <w:r w:rsidRPr="0052536A">
        <w:rPr>
          <w:rStyle w:val="Char3"/>
          <w:vertAlign w:val="superscript"/>
          <w:rtl/>
        </w:rPr>
        <w:footnoteReference w:id="144"/>
      </w:r>
      <w:r w:rsidR="0052536A">
        <w:rPr>
          <w:rStyle w:val="Char3"/>
          <w:rFonts w:hint="cs"/>
          <w:rtl/>
        </w:rPr>
        <w:t>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و اهل سنت و الجماعت معتقدند که بدعت در د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ن به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اول: بدعت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مانند اعتقادات و مقوله‌ها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که مخالف اهل سنت و الجماعت هستند، مانند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رافضه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دوم: بدعت در عبادات است، مانند عبادت خداوند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مشروع نکرده است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آن را انجام نداده و به انجام دادن آن امر نکرده و آن را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نکرد و صحابه انجام نداده‌اند.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 xml:space="preserve"> و اهل سنت و الجماعت همه انواع و اشکال بدعت را حرام و گمراه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امر ما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آورد که از ما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 مردود است»</w:t>
      </w:r>
      <w:r w:rsidRPr="0052536A">
        <w:rPr>
          <w:rStyle w:val="Char3"/>
          <w:vertAlign w:val="superscript"/>
          <w:rtl/>
        </w:rPr>
        <w:footnoteReference w:id="14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که فرمان ما بر آن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ست، مردود است»</w:t>
      </w:r>
      <w:r w:rsidRPr="0052536A">
        <w:rPr>
          <w:rStyle w:val="Char3"/>
          <w:vertAlign w:val="superscript"/>
          <w:rtl/>
        </w:rPr>
        <w:footnoteReference w:id="14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سخن، کتاب خداست،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رهنمود، رهنمود محمد است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بدعت‌ها هستند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است»</w:t>
      </w:r>
      <w:r w:rsidRPr="0052536A">
        <w:rPr>
          <w:rStyle w:val="Char3"/>
          <w:vertAlign w:val="superscript"/>
          <w:rtl/>
        </w:rPr>
        <w:footnoteReference w:id="147"/>
      </w:r>
      <w:r w:rsidR="0052536A">
        <w:rPr>
          <w:rStyle w:val="Char3"/>
          <w:rFonts w:hint="cs"/>
          <w:rtl/>
        </w:rPr>
        <w:t>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اما حرمت بدعت از د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دگاه اهل سنت بر حسب نوع بدعت متفاوت است و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اول: شرک و کفر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معتزله، و در عبادت مانند طواف بر قبرها و قصد تقرب به اصحاب قبر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نذر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قبور، و به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خواندن صاحب قبر و کمک خواستن از آن‌ها و امثال 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دوم: بدعت گناه است و با کمال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منافات دارد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مانند ساخت و ساز بر قبرها و نماز و دعا در کنار آن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صورت‌ها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بدعت‌ها.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است، و بدعت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 خداوند و تقرب جستن به او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مشروع و مقرر نکرده است، و هر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مقصد آن را دارد و همه آنچه که راه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جلوگ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کرد؛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دوران حبات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کامل شده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همه امور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با زبان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در عمل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جواب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مردم در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دارند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نگذاشته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 را کاملاً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است و امت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 شاهراه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شب و روز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کسان روشن است رها کرده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منحرف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هلاک باشد.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أَكۡمَلۡتُ لَكُمۡ دِينَكُمۡ وَأَتۡمَمۡتُ عَلَيۡكُمۡ نِعۡمَتِي وَرَضِيتُ لَكُمُ </w:t>
      </w:r>
      <w:r w:rsidRPr="00A03F15">
        <w:rPr>
          <w:rStyle w:val="Chare"/>
          <w:rFonts w:hint="cs"/>
          <w:rtl/>
        </w:rPr>
        <w:t>ٱلۡإِسۡلَٰمَ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</w:t>
      </w:r>
      <w:r w:rsidR="00D81C83" w:rsidRPr="00536685">
        <w:rPr>
          <w:rStyle w:val="Char6"/>
          <w:rtl/>
        </w:rPr>
        <w:t>امروز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کامل، و نعمت خود را بر شما تکم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 نمودم، و اسلام را به عنوان آ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پسند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اصول بدعت‌ها پنج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است: خوارج، روافض، و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مرحبه؛ سپس از هر فرقه‌ا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منشعب شده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هفتاد و دو فرقه‌ا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از آن خبر داده را تکم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عبدالله بن عمر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همه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‌روند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گروه» گفت: آن گروه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خدا؟ فرمود:</w:t>
      </w:r>
      <w:r w:rsidR="0052536A">
        <w:rPr>
          <w:rStyle w:val="Char3"/>
          <w:rFonts w:hint="cs"/>
          <w:rtl/>
        </w:rPr>
        <w:t xml:space="preserve"> «آنچه من و اصحابم بر آن هستند»</w:t>
      </w:r>
      <w:r w:rsidRPr="0052536A">
        <w:rPr>
          <w:rStyle w:val="Char3"/>
          <w:vertAlign w:val="superscript"/>
          <w:rtl/>
        </w:rPr>
        <w:footnoteReference w:id="14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معتقدند،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قرآن و سنت مخالف نباشد،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بدعت لغو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مانند چاپ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و تعلم و وسائل آن، و تنظ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لشکرها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وان‌ها و امثال آن،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مصالح مرسله است، و از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امر واجب جز با آن تحقق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عباد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قرآن و سنت و اجماع سلف 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بدعت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به اتفاق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با همه انواع و اشکال خود مردود است. اما اهل سنت بدعت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سطح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دانند بلکه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بر حسب نوع آن حکم انجام دهنده‌اش متفاوت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بدعت‌ها فرد بدعت گذار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مانند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است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گناهان صغ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اما همه بدعت‌ها در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و مخالفت با قرآن و سنت و اجماع مشترک است. پس بدعت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بدعت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بدعت مرکب با بدعت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بدعت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بدعت اضاف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هم در ذات خود و هم در حکمش متفاوت است،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</w:t>
      </w:r>
      <w:r w:rsidRPr="00C51449">
        <w:rPr>
          <w:rStyle w:val="Char3"/>
          <w:rFonts w:hint="cs"/>
          <w:rtl/>
        </w:rPr>
        <w:lastRenderedPageBreak/>
        <w:t xml:space="preserve">بدعت‌ها فسق است پس حکم هر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متفاوت است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حکم </w:t>
      </w:r>
      <w:r w:rsidR="0052536A">
        <w:rPr>
          <w:rStyle w:val="Char3"/>
          <w:rFonts w:hint="cs"/>
          <w:rtl/>
        </w:rPr>
        <w:t>انجام دهنده‌اش متفاوت خواهد بود</w:t>
      </w:r>
      <w:r w:rsidRPr="0052536A">
        <w:rPr>
          <w:rStyle w:val="Char3"/>
          <w:vertAlign w:val="superscript"/>
          <w:rtl/>
        </w:rPr>
        <w:footnoteReference w:id="14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قاعده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دگاه اهل سنت، اهل بدعت و اهواء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حکم ندارند بلکه حکم هر فرد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برحسب بدعت و حالتش با بدعت گذار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 پس فرد جاهل و 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کنند مانند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که آگاهانه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عالم مجتهد مانند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خود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رو اهل سنت با بدعت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بدعت خود را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چنان تعامل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تعامل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بدعت خود را آشکار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‌سازد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چون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ضررش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‌رسد!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گرفت و آشکارا به او اعتراض کرد،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او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را با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مجازات کرد که مانع ادامه کارش 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 خود بازگردد، چون منکرات را اظهار کرده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سزاوار مجازات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اهل </w:t>
      </w:r>
      <w:r w:rsidRPr="00C51449">
        <w:rPr>
          <w:rStyle w:val="Char3"/>
          <w:rFonts w:hint="cs"/>
          <w:rtl/>
        </w:rPr>
        <w:lastRenderedPageBreak/>
        <w:t>سنت در برابر هر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 دارند و براساس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بدون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در برابر بدعت‌ گذاران موضع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رند</w:t>
      </w:r>
      <w:r w:rsidRPr="0052536A">
        <w:rPr>
          <w:rStyle w:val="Char3"/>
          <w:vertAlign w:val="superscript"/>
          <w:rtl/>
        </w:rPr>
        <w:footnoteReference w:id="15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عموم بدعت‌گذاران و مقلدانش دعا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آرزو دارند که آنان راه سنت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حکمت و موعظه حسنه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تا از بدعت خود توبه کنند و به حق و جماعت بازگردند و اگر بدعت‌شان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نباشد که انسان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اسلام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به ظاهر آن‌ها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آنچه در دل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را سپرد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</w:t>
      </w:r>
    </w:p>
    <w:p w:rsidR="00D81C83" w:rsidRPr="00576B78" w:rsidRDefault="0052536A" w:rsidP="00576B78">
      <w:pPr>
        <w:pStyle w:val="a1"/>
        <w:rPr>
          <w:rtl/>
        </w:rPr>
      </w:pPr>
      <w:bookmarkStart w:id="76" w:name="_Toc412912517"/>
      <w:bookmarkStart w:id="77" w:name="_Toc440144985"/>
      <w:r>
        <w:rPr>
          <w:rFonts w:hint="cs"/>
          <w:rtl/>
        </w:rPr>
        <w:t>نشانه‌های</w:t>
      </w:r>
      <w:r w:rsidR="00D81C83" w:rsidRPr="00576B78">
        <w:rPr>
          <w:rFonts w:hint="cs"/>
          <w:rtl/>
        </w:rPr>
        <w:t xml:space="preserve"> بدعت‌گذاران و اهل اهواء</w:t>
      </w:r>
      <w:bookmarkEnd w:id="76"/>
      <w:bookmarkEnd w:id="7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بدعت و اهواء علامت‌ها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دارند که با آن شناخته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خداوند در قرآن و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سنت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خود از آن‌ها خبر داد، تا امت را از آنان برحذر دارد و امت را از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گرفتن راه اهل بدعت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از جمله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امور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- ندانستن احکام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مقاصد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عت؛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بدعت گذاران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نشده است و آن ها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نصوص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تقرب جستن به خداوند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 مشروع و مقرر نکرده است، فرقه‌گرا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جدا بودن از جماعت، و جدال و خصومت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مقدمه کردن عقل بر نقل؛ ندانستن سنت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اعتماد و استناد به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جعل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هم آهنگ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پرداختن به متشابهات و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تعارض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سنت و قرآن.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غلو در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افراد و 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 و تعصب بر آرا و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عادت و عرف 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وتشبه به کفار.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مارک زدن و لقب دادن به اهل سنت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آنان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آنان و اهانت به آن‌ها و کافر شمردن مخالفان خود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کمک گرفتن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اهل حق از حکام و پادشاهان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تلاش‌ها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رد اهل بدعت و اهواء، انجام داده‌اند، و در هر زمان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بدعت‌گذاران بوده و هستند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پرده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‌دارند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 بودن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دروغ بودن ادعاها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اهل سنت و الجماعت در مورد اهل بدعت سخنان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گفته‌اند، ما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امام احمدبن سنان القطّان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دشمن است، و هرگاه فرد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کند،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از قلب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5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ابوحاتم حنظل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راز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علامت اهل بدعت توه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است و علامت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حشو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ابطال کنند، و علامت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مشبهه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 و علامت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علامت مرحب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مخالفه و نقصان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علامت رافضه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است که اهل سنت را </w:t>
      </w:r>
      <w:r w:rsidRPr="00C51449">
        <w:rPr>
          <w:rStyle w:val="Char3"/>
          <w:rFonts w:hint="cs"/>
          <w:rtl/>
        </w:rPr>
        <w:lastRenderedPageBreak/>
        <w:t>ناصبه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ند، و اهل سنت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اسم دارند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رممکن است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بر آنان صدق نما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5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ابومحمد بر بهار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مشبّه است و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را متهم کن و بدان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ناصب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بدان که او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از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بگو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شرح بده بدان که خارج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معتزل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عدل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بدان که از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است،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اهل بدعت و اهواء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جاد کرده‌اند</w:t>
      </w:r>
      <w:r w:rsidRPr="0052536A">
        <w:rPr>
          <w:rStyle w:val="Char3"/>
          <w:vertAlign w:val="superscript"/>
          <w:rtl/>
        </w:rPr>
        <w:footnoteReference w:id="15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امام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گفتند: در مکه نزد ابن 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از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سخن 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آوردند آن‌گاه او گفت: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قوم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هستند. آن‌گاه امام احمدبن حنبل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لباس‌ها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تکان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 بلند شد و گفت: او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است،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است، زند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ق است! تا آن که وارد خانه شد</w:t>
      </w:r>
      <w:r w:rsidRPr="0052536A">
        <w:rPr>
          <w:rStyle w:val="Char3"/>
          <w:vertAlign w:val="superscript"/>
          <w:rtl/>
        </w:rPr>
        <w:footnoteReference w:id="15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اهل سنت و الجماعت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حق را که اهل اتباع و عمل هستند از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آنان نسبت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پاک 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آنان فقط اهل سنت و اهل راه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راه راست و اهل حجت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رسا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و آنان پاسداران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گرده رستگار هستند که همواره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برحق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ستاده‌اند.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به آن‌ها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که از کتاب بزرگ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رهنمود رسول اکرم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اقتدا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سنت او عمل کنند،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سرشار از محبت رسول خدا و محبت اصحاب بزرگوار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است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آکنده از محبت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صادقانه و مخلصانه و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صحابه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کردند، و ائمه برجسته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عامل امت که علم آن‌ها را آموختند و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گرفتند در دل اهل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دارند.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بدارد </w:t>
      </w:r>
      <w:r w:rsidRPr="00C51449">
        <w:rPr>
          <w:rStyle w:val="Char3"/>
          <w:rFonts w:hint="cs"/>
          <w:rtl/>
        </w:rPr>
        <w:lastRenderedPageBreak/>
        <w:t>از آن‌هاست؛ همان طور که رسول خدا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«شخص با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دوست دارد</w:t>
      </w:r>
      <w:r w:rsidR="0052536A">
        <w:rPr>
          <w:rStyle w:val="Char3"/>
          <w:rFonts w:hint="cs"/>
          <w:rtl/>
        </w:rPr>
        <w:t>»</w:t>
      </w:r>
      <w:r w:rsidRPr="0052536A">
        <w:rPr>
          <w:rStyle w:val="Char3"/>
          <w:vertAlign w:val="superscript"/>
          <w:rtl/>
        </w:rPr>
        <w:footnoteReference w:id="15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اصحابش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بزرگوار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ائمه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که در سه قرن اول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را تا به امروز دوست بدارد، بدان که از پ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روان سنت است</w:t>
      </w:r>
      <w:r w:rsidRPr="0052536A">
        <w:rPr>
          <w:rStyle w:val="Char3"/>
          <w:vertAlign w:val="superscript"/>
          <w:rtl/>
        </w:rPr>
        <w:footnoteReference w:id="156"/>
      </w:r>
      <w:r w:rsidR="0052536A">
        <w:rPr>
          <w:rStyle w:val="Char3"/>
          <w:rFonts w:hint="cs"/>
          <w:rtl/>
        </w:rPr>
        <w:t>.</w:t>
      </w:r>
    </w:p>
    <w:p w:rsidR="00D81C83" w:rsidRPr="004972B7" w:rsidRDefault="0052536A" w:rsidP="00576B78">
      <w:pPr>
        <w:pStyle w:val="a1"/>
        <w:rPr>
          <w:noProof/>
          <w:rtl/>
        </w:rPr>
      </w:pPr>
      <w:bookmarkStart w:id="78" w:name="_Toc412912518"/>
      <w:bookmarkStart w:id="79" w:name="_Toc440144986"/>
      <w:r>
        <w:rPr>
          <w:rFonts w:hint="cs"/>
          <w:noProof/>
          <w:rtl/>
        </w:rPr>
        <w:t>توص</w:t>
      </w:r>
      <w:r w:rsidR="00A0497C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ه‌ها</w:t>
      </w:r>
      <w:r w:rsidR="00A0497C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ی</w:t>
      </w:r>
      <w:r w:rsidR="00D81C83" w:rsidRPr="004972B7">
        <w:rPr>
          <w:rFonts w:hint="cs"/>
          <w:noProof/>
          <w:rtl/>
        </w:rPr>
        <w:t xml:space="preserve"> از سلف در برحذر داشتن از اهل بدعت و اهواء</w:t>
      </w:r>
      <w:bookmarkEnd w:id="78"/>
      <w:bookmarkEnd w:id="7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عمربن خطاب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مردمان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آمد که با شبهات قرآن با شما مجادله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آن‌ها را با سنت‌ها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چون آگاهان به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کتاب خدا را بهتر م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‌دانند</w:t>
      </w:r>
      <w:r w:rsidRPr="0052536A">
        <w:rPr>
          <w:rStyle w:val="Char3"/>
          <w:vertAlign w:val="superscript"/>
          <w:rtl/>
        </w:rPr>
        <w:footnoteReference w:id="157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 بن عمر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در پاسخ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او در مورد منکران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گفت: هرگاه آن‌ها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خبر بده که ابن عمر از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 است و آن‌ها از ابن عمر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زارند؛ تا سه بار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را تکرار کرد</w:t>
      </w:r>
      <w:r w:rsidRPr="0052536A">
        <w:rPr>
          <w:rStyle w:val="Char3"/>
          <w:vertAlign w:val="superscript"/>
          <w:rtl/>
        </w:rPr>
        <w:footnoteReference w:id="15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 هل اهواء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مکن،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مجالست آن‌ها قلب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‌کند</w:t>
      </w:r>
      <w:r w:rsidRPr="0052536A">
        <w:rPr>
          <w:rStyle w:val="Char3"/>
          <w:vertAlign w:val="superscript"/>
          <w:rtl/>
        </w:rPr>
        <w:footnoteReference w:id="15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عالم زهد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به بدعت‌ گذار اعتماد نکن، و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 او مشاوره نکن و همراه او ننش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بدعت گذار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خداوند او را کوردل و فاقد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قلب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خواهد کرد</w:t>
      </w:r>
      <w:r w:rsidRPr="0052536A">
        <w:rPr>
          <w:rStyle w:val="Char3"/>
          <w:vertAlign w:val="superscript"/>
          <w:rtl/>
        </w:rPr>
        <w:footnoteReference w:id="16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حسن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خداوند متعال توبه صاحب بدعت و گرا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انحراف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6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بار خدا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ا چنان مکن که بدعت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نسبت به من احسان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 که آ</w:t>
      </w:r>
      <w:r w:rsidR="0052536A">
        <w:rPr>
          <w:rStyle w:val="Char3"/>
          <w:rFonts w:hint="cs"/>
          <w:rtl/>
        </w:rPr>
        <w:t>ن‌گاه دلم او را دوست خواهد داشت</w:t>
      </w:r>
      <w:r w:rsidRPr="0052536A">
        <w:rPr>
          <w:rStyle w:val="Char3"/>
          <w:vertAlign w:val="superscript"/>
          <w:rtl/>
        </w:rPr>
        <w:footnoteReference w:id="16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امام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گوش فرادهد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او بدعت گذار است، مصون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او گرفته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خودش سپرده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‌شود</w:t>
      </w:r>
      <w:r w:rsidRPr="0052536A">
        <w:rPr>
          <w:rStyle w:val="Char3"/>
          <w:vertAlign w:val="superscript"/>
          <w:rtl/>
        </w:rPr>
        <w:footnoteReference w:id="16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محمدبن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با برحذر داشتن از بدعت‌ها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جاد کرده، به سنت بازنگشته است</w:t>
      </w:r>
      <w:r w:rsidRPr="0052536A">
        <w:rPr>
          <w:rStyle w:val="Char3"/>
          <w:vertAlign w:val="superscript"/>
          <w:rtl/>
        </w:rPr>
        <w:footnoteReference w:id="16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به بدعت گذاران زن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آن‌ها زن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و به آن‌ها سلام کرده نشود</w:t>
      </w:r>
      <w:r w:rsidRPr="0052536A">
        <w:rPr>
          <w:rStyle w:val="Char3"/>
          <w:vertAlign w:val="superscript"/>
          <w:rtl/>
        </w:rPr>
        <w:footnoteReference w:id="16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نقل شده که او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 در مورد مساله کلام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آن‌گاه او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اد زد و گفت: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مجاورت ما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کنار ما بلند شو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6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امام اهل سنت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از بدعت گذاران و اهل اهواء در امور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کمک گرفته شود،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است</w:t>
      </w:r>
      <w:r w:rsidRPr="0052536A">
        <w:rPr>
          <w:rStyle w:val="Char3"/>
          <w:vertAlign w:val="superscript"/>
          <w:rtl/>
        </w:rPr>
        <w:footnoteReference w:id="167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عبدالرحمان بن مهد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اهل اهواء بدتر از اصحاب جهم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در آسمان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ست! سوگند به خدا به نظر من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آن‌ها زن داد و از آن‌ها زن گرفت و نبا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ارث ببرند</w:t>
      </w:r>
      <w:r w:rsidRPr="0052536A">
        <w:rPr>
          <w:rStyle w:val="Char3"/>
          <w:vertAlign w:val="superscript"/>
          <w:rtl/>
        </w:rPr>
        <w:footnoteReference w:id="16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ابوقلابه جرم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 اهل اهواء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د؛ اگر شما به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فکر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وارد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شما را در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دچار اشتباه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  <w:r w:rsidRPr="00C51449">
        <w:rPr>
          <w:rStyle w:val="Char3"/>
          <w:rtl/>
        </w:rPr>
        <w:footnoteReference w:id="169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اهل اهواء اهل ضلالت هستند، و سرانجام‌شان را جز به جهنم،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نم</w:t>
      </w:r>
      <w:r w:rsidRPr="0052536A">
        <w:rPr>
          <w:rStyle w:val="Char3"/>
          <w:vertAlign w:val="superscript"/>
          <w:rtl/>
        </w:rPr>
        <w:footnoteReference w:id="17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پشت سر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نم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‌خوانم</w:t>
      </w:r>
      <w:r w:rsidRPr="0052536A">
        <w:rPr>
          <w:rStyle w:val="Char3"/>
          <w:vertAlign w:val="superscript"/>
          <w:rtl/>
        </w:rPr>
        <w:footnoteReference w:id="17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الاسلام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صابون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 خود «عق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السلف اصحاب 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نشانه‌ها و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گذاران بر آنان آشکار است، و بارزتر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آشکارتر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نشانه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به شدت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حاملان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دشمن هستند و آنان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‌شمارند، و آن‌ها را حشو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جاهل و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مشبهه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‌نامند، و در مورد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رسول خدا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علم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علم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عقل فاسدشان به آن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وسوسه‌ها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ظلمان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علم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ابومحمد بر بهار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کتاب ارزشمندش«شرح السند»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جامع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گفته است،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بدان که مردم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نکرده‌اند مگر آن که به مانند آن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رها کرده‌اند،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کن، چون هر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گمراهان در دوزخ </w:t>
      </w:r>
      <w:r w:rsidRPr="00C51449">
        <w:rPr>
          <w:rStyle w:val="Char3"/>
          <w:rFonts w:hint="cs"/>
          <w:rtl/>
        </w:rPr>
        <w:lastRenderedPageBreak/>
        <w:t>خواهند بود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چون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کوچک،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 در آنجا کوچک بوده و 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حق بوده است و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مشابهت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وارد آن شده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خورده‌اند، سپس نتوانسته‌اند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آن‌گاه بزرگ شده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که به عنوان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مخالفت کرده و از اسلام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آمده است.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بخصوص در زمان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شتاب نکن و وارد آن نشو؛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 رسول خدا</w:t>
      </w:r>
      <w:r w:rsidR="0052536A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سخن آن را گفته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نه؟ اگر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تمسک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آن را رها مکن و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اور، که سرانجامت به جهنم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مفسّر ابومحمد 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 مسعود بن فرّاء بغو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ارزشمندش «شرح السنه»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همه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و اتفاق دارند که با اهل بدعت دشمن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شود و از آن‌ها قطع رابطه گردد</w:t>
      </w:r>
      <w:r w:rsidRPr="0052536A">
        <w:rPr>
          <w:rStyle w:val="Char3"/>
          <w:vertAlign w:val="superscript"/>
          <w:rtl/>
        </w:rPr>
        <w:footnoteReference w:id="17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اندس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و همواره اهل سنت منحرفان گمراه را مورد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از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مردم را از فتنه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‌ترسانند، و از احوال آن‌ها خبر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م‌دهند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طعنه به حساب نم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‌آورند</w:t>
      </w:r>
      <w:r w:rsidRPr="0052536A">
        <w:rPr>
          <w:rStyle w:val="Char3"/>
          <w:vertAlign w:val="superscript"/>
          <w:rtl/>
        </w:rPr>
        <w:footnoteReference w:id="17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قدامه مقدس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سلف از مجالست با اهل بدعت و مطالعه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از گوش دادن به سخنان‌شان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‌کردند</w:t>
      </w:r>
      <w:r w:rsidRPr="0052536A">
        <w:rPr>
          <w:rStyle w:val="Char3"/>
          <w:vertAlign w:val="superscript"/>
          <w:rtl/>
        </w:rPr>
        <w:footnoteReference w:id="17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حکم اهل بدعت را به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حکم من در مورد اهل کلام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با شاخه نخل خرما زده شوند، و بر شتر سوار کرده شوند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قبا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گردانده شوند، و گفته شود: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قرآن و سنت را ر</w:t>
      </w:r>
      <w:r w:rsidR="0052536A">
        <w:rPr>
          <w:rStyle w:val="Char3"/>
          <w:rFonts w:hint="cs"/>
          <w:rtl/>
        </w:rPr>
        <w:t>ها کرده و به کلام تمسک جسته است</w:t>
      </w:r>
      <w:r w:rsidRPr="0052536A">
        <w:rPr>
          <w:rStyle w:val="Char3"/>
          <w:vertAlign w:val="superscript"/>
          <w:rtl/>
        </w:rPr>
        <w:footnoteReference w:id="17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صابون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کتاب ارزشمندش«عق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السلف»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اهل سنت و الجماعت بر تضع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بدعت اجماع کرده‌اند، و او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بعد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اقوالشان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جملات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بخش ذکر کردم، اعتقاد همه آن‌هاست و در آن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بلکه همه بر آن اجماع کرده‌اند و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همه اتفاق نظر دارند که اهل بدعت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وند و به حاش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رانده شوند و از آن‌ها و از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شود، و با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آن‌ها و قطع رابطه از آنان به خداوند تقرّب جسته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عبدالله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 خود «التمه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علما اجماع کرده‌اند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سه روز از برادرش قطع رابطه کند،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سخن گفتن با او از ارتباط با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را داشته باشد که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را فاسد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موجب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باشد،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به او اجازه داده شده که از برادرش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چه بسا که قطع رابطه‌ا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از اختلاط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عوذ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بهتر باشد.</w:t>
      </w:r>
    </w:p>
    <w:p w:rsidR="00576B78" w:rsidRPr="00C51449" w:rsidRDefault="00576B78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31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576B78">
      <w:pPr>
        <w:pStyle w:val="a0"/>
        <w:rPr>
          <w:noProof/>
          <w:rtl/>
        </w:rPr>
      </w:pPr>
      <w:bookmarkStart w:id="80" w:name="_Toc440144987"/>
      <w:r w:rsidRPr="00B80D19">
        <w:rPr>
          <w:rFonts w:hint="cs"/>
          <w:noProof/>
          <w:rtl/>
        </w:rPr>
        <w:lastRenderedPageBreak/>
        <w:t>ش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 xml:space="preserve">وه اهل سنت و الجماعت </w:t>
      </w:r>
      <w:r w:rsidR="00576B78">
        <w:rPr>
          <w:noProof/>
          <w:rtl/>
        </w:rPr>
        <w:br/>
      </w:r>
      <w:r w:rsidRPr="00B80D19">
        <w:rPr>
          <w:rFonts w:hint="cs"/>
          <w:noProof/>
          <w:rtl/>
        </w:rPr>
        <w:t>در سلوک و اخلاق</w:t>
      </w:r>
      <w:bookmarkEnd w:id="80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سلف صالح،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امر به معروف و نه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منکر م</w:t>
      </w:r>
      <w:r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‌کنند</w:t>
      </w:r>
      <w:r w:rsidR="00D81C83" w:rsidRPr="002215DC">
        <w:rPr>
          <w:rStyle w:val="Char3"/>
          <w:vertAlign w:val="superscript"/>
          <w:rtl/>
        </w:rPr>
        <w:footnoteReference w:id="17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برتر بودن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و استقامت آن مشروط به بقا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خجسته است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شعائر اسلام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سبب حفظ جماعت و وحدت و دولت آن است، و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آورده‌ها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است، و از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جز با آن قوام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كُنتُمۡ خَيۡرَ أُمَّةٍ أُخۡرِجَتۡ لِلنَّاسِ تَأۡمُرُونَ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وَتَنۡهَوۡنَ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وَتُؤۡمِنُونَ بِ</w:t>
      </w:r>
      <w:r w:rsidRPr="00A03F15">
        <w:rPr>
          <w:rStyle w:val="Chare"/>
          <w:rFonts w:hint="cs"/>
          <w:rtl/>
        </w:rPr>
        <w:t>ٱللَّهِ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شما بهتر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امت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(سود) مردم آفر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 شده‌ا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امر به معروف و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منکر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به خدا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از واجب‌تر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واجبات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است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با قول و عمل آن را انجام دهد. امر به معروف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منکر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تا محارم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نشود و مرزها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مورد تجاوز قرار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با ستمگران و فاسقان جهاد است و انجام دهنده آن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ترک کننده‌اش مجازات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خداوند متعال</w:t>
      </w:r>
      <w:r w:rsidR="005D7522">
        <w:rPr>
          <w:rStyle w:val="Char3"/>
          <w:rFonts w:hint="cs"/>
          <w:rtl/>
        </w:rPr>
        <w:t xml:space="preserve"> </w:t>
      </w:r>
      <w:r w:rsidR="005D7522">
        <w:rPr>
          <w:rStyle w:val="Char3"/>
          <w:rFonts w:hint="cs"/>
          <w:rtl/>
        </w:rPr>
        <w:lastRenderedPageBreak/>
        <w:t>می‌</w:t>
      </w: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وَلۡتَكُن مِّنكُمۡ أُمَّة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يَدۡعُونَ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ٱلۡخَيۡرِ</w:t>
      </w:r>
      <w:r w:rsidRPr="00A03F15">
        <w:rPr>
          <w:rStyle w:val="Chare"/>
          <w:rtl/>
        </w:rPr>
        <w:t xml:space="preserve"> وَيَأۡمُرُونَ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ٱلۡمُنكَرِۚ</w:t>
      </w:r>
      <w:r w:rsidRPr="00A03F15">
        <w:rPr>
          <w:rStyle w:val="Chare"/>
          <w:rtl/>
        </w:rPr>
        <w:t xml:space="preserve"> وَأُوْلَٰٓئِكَ هُمُ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>١٠٤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104]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از شما 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باشند که (مردم را) به</w:t>
      </w:r>
      <w:r w:rsidR="00D81C83" w:rsidRPr="00536685">
        <w:rPr>
          <w:rStyle w:val="Char6"/>
          <w:rtl/>
        </w:rPr>
        <w:t xml:space="preserve"> 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فرا بخوانند و به کار خوب فرمان دهند و از کار بد باز دارند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رستگارانند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لَيۡسُواْ سَوَآء</w:t>
      </w:r>
      <w:r w:rsidRPr="00A03F15">
        <w:rPr>
          <w:rStyle w:val="Chare"/>
          <w:rFonts w:hint="cs"/>
          <w:rtl/>
        </w:rPr>
        <w:t>ٗۗ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أَهۡلِ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ٱلۡكِتَٰبِ</w:t>
      </w:r>
      <w:r w:rsidRPr="00A03F15">
        <w:rPr>
          <w:rStyle w:val="Chare"/>
          <w:rtl/>
        </w:rPr>
        <w:t xml:space="preserve"> أُمَّة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قَآئِ</w:t>
      </w:r>
      <w:r w:rsidRPr="00A03F15">
        <w:rPr>
          <w:rStyle w:val="Chare"/>
          <w:rtl/>
        </w:rPr>
        <w:t>مَة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يَتۡلُونَ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ءَانَآءَ </w:t>
      </w:r>
      <w:r w:rsidRPr="00A03F15">
        <w:rPr>
          <w:rStyle w:val="Chare"/>
          <w:rFonts w:hint="cs"/>
          <w:rtl/>
        </w:rPr>
        <w:t>ٱلَّيۡلِ</w:t>
      </w:r>
      <w:r w:rsidRPr="00A03F15">
        <w:rPr>
          <w:rStyle w:val="Chare"/>
          <w:rtl/>
        </w:rPr>
        <w:t xml:space="preserve"> وَهُمۡ يَسۡجُدُونَ١١٣ يُؤۡمِنُونَ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وَيَأۡمُرُونَ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وَيُسَٰرِعُونَ فِي </w:t>
      </w:r>
      <w:r w:rsidRPr="00A03F15">
        <w:rPr>
          <w:rStyle w:val="Chare"/>
          <w:rFonts w:hint="cs"/>
          <w:rtl/>
        </w:rPr>
        <w:t>ٱلۡخَيۡرَٰتِۖ</w:t>
      </w:r>
      <w:r w:rsidRPr="00A03F15">
        <w:rPr>
          <w:rStyle w:val="Chare"/>
          <w:rtl/>
        </w:rPr>
        <w:t xml:space="preserve"> وَأُوْلَٰٓئِكَ مِنَ </w:t>
      </w:r>
      <w:r w:rsidRPr="00A03F15">
        <w:rPr>
          <w:rStyle w:val="Chare"/>
          <w:rFonts w:hint="cs"/>
          <w:rtl/>
        </w:rPr>
        <w:t>ٱلصَّٰلِحِينَ</w:t>
      </w:r>
      <w:r w:rsidRPr="00A03F15">
        <w:rPr>
          <w:rStyle w:val="Chare"/>
          <w:rtl/>
        </w:rPr>
        <w:t>١١٤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113-114]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آنان همه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کسان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ستند، از اهل کتاب 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پابرجا هستند و در بخش‌ها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از شب به نماز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ستاده و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خدا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‌خوانند. به خدا و روز آخرت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دارند و امر به معروف و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منکر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و به انجام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خوب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‌شتابند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از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ستگانند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منکر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با دست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زبانش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قلب خود، و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ضع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ف‌تر است»</w:t>
      </w:r>
      <w:r w:rsidRPr="002215DC">
        <w:rPr>
          <w:rStyle w:val="Char3"/>
          <w:vertAlign w:val="superscript"/>
          <w:rtl/>
        </w:rPr>
        <w:footnoteReference w:id="17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ترک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بزرگ سبب نزول عذاب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ترک آن موجب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مردم مستحق لعنت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و ترک آن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عوامل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وع فساد و انحراف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امت است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فَلَمَّا نَسُواْ مَا ذُكِّرُواْ بِهِ</w:t>
      </w:r>
      <w:r w:rsidRPr="00A03F15">
        <w:rPr>
          <w:rStyle w:val="Chare"/>
          <w:rFonts w:hint="cs"/>
          <w:rtl/>
        </w:rPr>
        <w:t>ۦٓ</w:t>
      </w:r>
      <w:r w:rsidRPr="00A03F15">
        <w:rPr>
          <w:rStyle w:val="Chare"/>
          <w:rtl/>
        </w:rPr>
        <w:t xml:space="preserve"> أَنجَيۡنَا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يَنۡهَوۡنَ عَنِ </w:t>
      </w:r>
      <w:r w:rsidRPr="00A03F15">
        <w:rPr>
          <w:rStyle w:val="Chare"/>
          <w:rFonts w:hint="cs"/>
          <w:rtl/>
        </w:rPr>
        <w:t>ٱلسُّوٓءِ</w:t>
      </w:r>
      <w:r w:rsidRPr="00A03F15">
        <w:rPr>
          <w:rStyle w:val="Chare"/>
          <w:rtl/>
        </w:rPr>
        <w:t xml:space="preserve"> وَأَخَذۡنَا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ظَلَمُواْ بِعَذَابِۢ بَ‍ِٔيسِۢ بِمَا كَانُواْ يَفۡسُقُونَ١٦٥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 w:rsidRPr="00536685">
        <w:rPr>
          <w:rStyle w:val="Char6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آنچه را بدان تذکر داده شده بودند، فراموش کردن</w:t>
      </w:r>
      <w:r w:rsidR="00D81C83" w:rsidRPr="00536685">
        <w:rPr>
          <w:rStyle w:val="Char6"/>
          <w:rtl/>
        </w:rPr>
        <w:t>د،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از بد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‌داشتند و از منکر نه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نجات داد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ستم کردند به سبب فسق و تمرد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به عذاب سخت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گرفتار 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2215DC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لُعِنَ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مِنۢ بَنِيٓ إِسۡرَٰٓءِيلَ عَلَىٰ لِسَانِ دَاوُ</w:t>
      </w:r>
      <w:r w:rsidRPr="00A03F15">
        <w:rPr>
          <w:rStyle w:val="Chare"/>
          <w:rFonts w:hint="cs"/>
          <w:rtl/>
        </w:rPr>
        <w:t>ۥدَ</w:t>
      </w:r>
      <w:r w:rsidRPr="00A03F15">
        <w:rPr>
          <w:rStyle w:val="Chare"/>
          <w:rtl/>
        </w:rPr>
        <w:t xml:space="preserve"> وَعِيسَى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مَرۡيَمَۚ ذَٰلِكَ بِمَا عَصَواْ وَّكَانُواْ يَعۡتَدُونَ٧٨ كَانُواْ لَا يَتَنَاهَوۡنَ عَن مُّنكَرٖ فَعَلُوهُۚ لَبِئۡسَ مَا كَانُواْ يَفۡعَلُونَ٧٩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78-79]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بن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‌اسرا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ل که کفر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بر زبان داود و ع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پسر مر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نفر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شدند،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ن </w:t>
      </w:r>
      <w:r w:rsidR="00D81C83" w:rsidRPr="00536685">
        <w:rPr>
          <w:rStyle w:val="Char6"/>
          <w:rFonts w:hint="cs"/>
          <w:rtl/>
        </w:rPr>
        <w:lastRenderedPageBreak/>
        <w:t>بدان خاطر</w:t>
      </w:r>
      <w:r w:rsidR="00D81C83" w:rsidRPr="00536685">
        <w:rPr>
          <w:rStyle w:val="Char6"/>
          <w:rtl/>
        </w:rPr>
        <w:t xml:space="preserve"> بود که آنان سرکش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و از حد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‌گذشتند.</w:t>
      </w:r>
      <w:r w:rsidR="00D81C83" w:rsidRPr="00536685">
        <w:rPr>
          <w:rStyle w:val="Char6"/>
          <w:rFonts w:hint="cs"/>
          <w:rtl/>
        </w:rPr>
        <w:t xml:space="preserve"> آنان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را از منکر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‌دادند باز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‌داشتند، چه کار زشت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‌کردند!؟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با حکمت و موعظه حسنه به راه خدا دعوت داده شود،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ٱدۡعُ</w:t>
      </w:r>
      <w:r w:rsidRPr="00A03F15">
        <w:rPr>
          <w:rStyle w:val="Chare"/>
          <w:rtl/>
        </w:rPr>
        <w:t xml:space="preserve"> إِلَىٰ سَبِيلِ رَبِّكَ بِ</w:t>
      </w:r>
      <w:r w:rsidRPr="00A03F15">
        <w:rPr>
          <w:rStyle w:val="Chare"/>
          <w:rFonts w:hint="cs"/>
          <w:rtl/>
        </w:rPr>
        <w:t>ٱلۡحِكۡمَةِ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ٱلۡمَوۡعِظَةِ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ٱلۡحَسَنَةِۖ</w:t>
      </w:r>
      <w:r w:rsidRPr="00A03F15">
        <w:rPr>
          <w:rStyle w:val="Chare"/>
          <w:rtl/>
        </w:rPr>
        <w:t xml:space="preserve"> وَجَٰدِلۡهُم بِ</w:t>
      </w:r>
      <w:r w:rsidRPr="00A03F15">
        <w:rPr>
          <w:rStyle w:val="Chare"/>
          <w:rFonts w:hint="cs"/>
          <w:rtl/>
        </w:rPr>
        <w:t>ٱلَّتِي</w:t>
      </w:r>
      <w:r w:rsidRPr="00A03F15">
        <w:rPr>
          <w:rStyle w:val="Chare"/>
          <w:rtl/>
        </w:rPr>
        <w:t xml:space="preserve"> هِيَ أَحۡسَنُۚ إِنَّ رَبَّكَ هُوَ أَعۡلَمُ بِمَن ضَلَّ عَن سَبِيلِهِ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وَهُوَ أَعۡلَمُ بِ</w:t>
      </w:r>
      <w:r w:rsidRPr="00A03F15">
        <w:rPr>
          <w:rStyle w:val="Chare"/>
          <w:rFonts w:hint="cs"/>
          <w:rtl/>
        </w:rPr>
        <w:t>ٱلۡمُهۡتَدِينَ</w:t>
      </w:r>
      <w:r w:rsidRPr="00A03F15">
        <w:rPr>
          <w:rStyle w:val="Chare"/>
          <w:rtl/>
        </w:rPr>
        <w:t>١٢٥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125]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(مردم را) با حکمت و اندرز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 و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 به راه پروردگارت فراخوان و با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به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وه‌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کوتر و بهتر گفتگو کن.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پروردگارت به حال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از راه او گمراه و منحرف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‌شود آگاهتر، و او به راه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افتگان داناتر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8"/>
          <w:rtl/>
        </w:rPr>
      </w:pPr>
      <w:r w:rsidRPr="002215DC">
        <w:rPr>
          <w:rStyle w:val="Char3"/>
          <w:rFonts w:hint="cs"/>
          <w:spacing w:val="-4"/>
          <w:rtl/>
        </w:rPr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ند وقت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انسان در امر به معروف و نه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از منکر از سو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مردم مورد اذ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ت و آزار قرار گرفت با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 صبر کند، چنان که خداوند متعال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د: </w:t>
      </w:r>
      <w:r w:rsidRPr="002215DC">
        <w:rPr>
          <w:rFonts w:cs="Traditional Arabic"/>
          <w:spacing w:val="-8"/>
          <w:rtl/>
        </w:rPr>
        <w:t>﴿</w:t>
      </w:r>
      <w:r w:rsidRPr="002215DC">
        <w:rPr>
          <w:rStyle w:val="Chare"/>
          <w:spacing w:val="-8"/>
          <w:rtl/>
        </w:rPr>
        <w:t xml:space="preserve">يَٰبُنَيَّ أَقِمِ </w:t>
      </w:r>
      <w:r w:rsidRPr="002215DC">
        <w:rPr>
          <w:rStyle w:val="Chare"/>
          <w:rFonts w:hint="cs"/>
          <w:spacing w:val="-8"/>
          <w:rtl/>
        </w:rPr>
        <w:t>ٱلصَّلَوٰةَ</w:t>
      </w:r>
      <w:r w:rsidRPr="002215DC">
        <w:rPr>
          <w:rStyle w:val="Chare"/>
          <w:spacing w:val="-8"/>
          <w:rtl/>
        </w:rPr>
        <w:t xml:space="preserve"> وَأۡمُرۡ بِ</w:t>
      </w:r>
      <w:r w:rsidRPr="002215DC">
        <w:rPr>
          <w:rStyle w:val="Chare"/>
          <w:rFonts w:hint="cs"/>
          <w:spacing w:val="-8"/>
          <w:rtl/>
        </w:rPr>
        <w:t>ٱلۡمَعۡرُوفِ</w:t>
      </w:r>
      <w:r w:rsidRPr="002215DC">
        <w:rPr>
          <w:rStyle w:val="Chare"/>
          <w:spacing w:val="-8"/>
          <w:rtl/>
        </w:rPr>
        <w:t xml:space="preserve"> وَ</w:t>
      </w:r>
      <w:r w:rsidRPr="002215DC">
        <w:rPr>
          <w:rStyle w:val="Chare"/>
          <w:rFonts w:hint="cs"/>
          <w:spacing w:val="-8"/>
          <w:rtl/>
        </w:rPr>
        <w:t>ٱنۡهَ</w:t>
      </w:r>
      <w:r w:rsidRPr="002215DC">
        <w:rPr>
          <w:rStyle w:val="Chare"/>
          <w:spacing w:val="-8"/>
          <w:rtl/>
        </w:rPr>
        <w:t xml:space="preserve"> عَنِ </w:t>
      </w:r>
      <w:r w:rsidRPr="002215DC">
        <w:rPr>
          <w:rStyle w:val="Chare"/>
          <w:rFonts w:hint="cs"/>
          <w:spacing w:val="-8"/>
          <w:rtl/>
        </w:rPr>
        <w:t>ٱلۡمُنكَرِ</w:t>
      </w:r>
      <w:r w:rsidRPr="002215DC">
        <w:rPr>
          <w:rStyle w:val="Chare"/>
          <w:spacing w:val="-8"/>
          <w:rtl/>
        </w:rPr>
        <w:t xml:space="preserve"> وَ</w:t>
      </w:r>
      <w:r w:rsidRPr="002215DC">
        <w:rPr>
          <w:rStyle w:val="Chare"/>
          <w:rFonts w:hint="cs"/>
          <w:spacing w:val="-8"/>
          <w:rtl/>
        </w:rPr>
        <w:t>ٱصۡبِرۡ</w:t>
      </w:r>
      <w:r w:rsidRPr="002215DC">
        <w:rPr>
          <w:rStyle w:val="Chare"/>
          <w:spacing w:val="-8"/>
          <w:rtl/>
        </w:rPr>
        <w:t xml:space="preserve"> عَلَىٰ مَآ أَصَابَكَۖ إِنَّ ذَٰلِكَ مِنۡ عَزۡمِ </w:t>
      </w:r>
      <w:r w:rsidRPr="002215DC">
        <w:rPr>
          <w:rStyle w:val="Chare"/>
          <w:rFonts w:hint="cs"/>
          <w:spacing w:val="-8"/>
          <w:rtl/>
        </w:rPr>
        <w:t>ٱلۡأُمُورِ</w:t>
      </w:r>
      <w:r w:rsidRPr="002215DC">
        <w:rPr>
          <w:rStyle w:val="Chare"/>
          <w:spacing w:val="-8"/>
          <w:rtl/>
        </w:rPr>
        <w:t>١٧</w:t>
      </w:r>
      <w:r w:rsidRPr="002215DC">
        <w:rPr>
          <w:rFonts w:ascii="Times New Roman" w:hAnsi="Times New Roman" w:cs="Traditional Arabic" w:hint="cs"/>
          <w:spacing w:val="-8"/>
          <w:rtl/>
        </w:rPr>
        <w:t>﴾</w:t>
      </w:r>
      <w:r w:rsidRPr="002215DC">
        <w:rPr>
          <w:rStyle w:val="Char5"/>
          <w:spacing w:val="-8"/>
          <w:rtl/>
        </w:rPr>
        <w:t xml:space="preserve"> [لقمان: 17]</w:t>
      </w:r>
      <w:r w:rsidRPr="002215DC">
        <w:rPr>
          <w:rStyle w:val="Char5"/>
          <w:rFonts w:hint="cs"/>
          <w:spacing w:val="-8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فرزندم! نماز را برپا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دار و به کار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دستور بده و از کار بد باز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دار و در برابر آنچه به تو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‌رسد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 باش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از کارها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سترگ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را انجام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در ضمن آن به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ملتزم هستند و آن اصل، حفاظت بر وحدت و همدل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دور انداخت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تفرقه و اختلاف است. و اهل سنت و الجماعت معتقدند که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مورد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رسول خدا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است» گفتم: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گفت: «برا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کتابش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حکام مسلم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ن و عموم مسلمان‌ها»</w:t>
      </w:r>
      <w:r w:rsidRPr="002215DC">
        <w:rPr>
          <w:rStyle w:val="Char3"/>
          <w:vertAlign w:val="superscript"/>
          <w:rtl/>
        </w:rPr>
        <w:footnoteReference w:id="17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تقوا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تعاون واجب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وَتَعَاوَنُواْ عَلَى </w:t>
      </w:r>
      <w:r w:rsidRPr="00A03F15">
        <w:rPr>
          <w:rStyle w:val="Chare"/>
          <w:rFonts w:hint="cs"/>
          <w:rtl/>
        </w:rPr>
        <w:t>ٱلۡبِرِّ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ٱلتَّقۡوَىٰۖ</w:t>
      </w:r>
      <w:r w:rsidRPr="00A03F15">
        <w:rPr>
          <w:rStyle w:val="Chare"/>
          <w:rtl/>
        </w:rPr>
        <w:t xml:space="preserve"> وَلَا تَعَاوَنُواْ عَلَى </w:t>
      </w:r>
      <w:r w:rsidRPr="00A03F15">
        <w:rPr>
          <w:rStyle w:val="Chare"/>
          <w:rFonts w:hint="cs"/>
          <w:rtl/>
        </w:rPr>
        <w:t>ٱلۡإِثۡمِ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ٱلۡعُدۡوَٰنِۚ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را بر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کمک نما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د و همد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گر را بر انجام گناه و تجاوز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د. و از خدا بترس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همانا خدا 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فر شد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اهل سنت و الجماعت شعائر اسلام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همانند نماز جماعت و جمعه و نماز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نماز طلب باران، و حج و جهاد به همراه حکام خواه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کوکار باشند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فاسق باشند، برخلاف بدعت گذاران، را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فرض در اول وقت به همراه 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‌شتابند ـ خواندن نمازها در اول وقت افضل است به جز نماز عشاء ـ و به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نماز امر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قَدۡ أَفۡلَحَ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١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هُمۡ فِي صَلَاتِهِمۡ خَٰشِعُونَ٢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[المؤمنون: 1-2]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مسلّماً مؤمنان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روز و رستگارند.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در نمازشان فروتن و خاشع هستند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2215DC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تلاش در طاعت و عبادت خدا و به خواندن نماز شب و 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شب‌ها با نماز و تلاوت قرآن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از رهنمودها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است، و خداوند هم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فرمان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نماز شب بخواند و بر آن مواظبت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چنان که از عائشه</w:t>
      </w:r>
      <w:r w:rsidR="002215DC">
        <w:rPr>
          <w:rStyle w:val="Char3"/>
          <w:rFonts w:hint="cs"/>
          <w:rtl/>
        </w:rPr>
        <w:t xml:space="preserve"> </w:t>
      </w:r>
      <w:r w:rsidR="002215DC">
        <w:rPr>
          <w:rStyle w:val="Char3"/>
          <w:rFonts w:cs="CTraditional Arabic" w:hint="cs"/>
          <w:rtl/>
        </w:rPr>
        <w:t>ل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چنان در شب‌ها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که پاها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ورم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‌نمود. عائشه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چرا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حال آن که خداوند گناهان گذشته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نده‌ات را بخشده است؟ فرمود: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بنده‌ا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شکرگزار نباشم»</w:t>
      </w:r>
      <w:r w:rsidRPr="002215DC">
        <w:rPr>
          <w:rStyle w:val="Char3"/>
          <w:vertAlign w:val="superscript"/>
          <w:rtl/>
        </w:rPr>
        <w:footnoteReference w:id="179"/>
      </w:r>
      <w:r w:rsidR="00536685">
        <w:rPr>
          <w:rStyle w:val="Char3"/>
          <w:rFonts w:hint="cs"/>
          <w:rtl/>
        </w:rPr>
        <w:t>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اهل سنت و الجماعت در مواقع 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با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به هنگام بلا و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هنگام آسا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يُوَفَّى </w:t>
      </w:r>
      <w:r w:rsidRPr="00A03F15">
        <w:rPr>
          <w:rStyle w:val="Chare"/>
          <w:rFonts w:hint="cs"/>
          <w:rtl/>
        </w:rPr>
        <w:t>ٱلصَّٰبِرُونَ</w:t>
      </w:r>
      <w:r w:rsidRPr="00A03F15">
        <w:rPr>
          <w:rStyle w:val="Chare"/>
          <w:rtl/>
        </w:rPr>
        <w:t xml:space="preserve"> أَجۡرَهُم بِغَيۡرِ حِسَاب</w:t>
      </w:r>
      <w:r w:rsidRPr="00A03F15">
        <w:rPr>
          <w:rStyle w:val="Chare"/>
          <w:rFonts w:hint="cs"/>
          <w:rtl/>
        </w:rPr>
        <w:t>ٖ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قطعاً به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پاداششان به تمام و کمال و بدون حساب داده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«پاداش بزرگ با بلا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است، و هرگاه خداوند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بدارد آنان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شد، خداوند از او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شد، خدا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او ناراض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خواهد بود»</w:t>
      </w:r>
      <w:r w:rsidRPr="002215DC">
        <w:rPr>
          <w:rStyle w:val="Char3"/>
          <w:vertAlign w:val="superscript"/>
          <w:rtl/>
        </w:rPr>
        <w:footnoteReference w:id="18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از خداوند بلا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چگاه آرزو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بلا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آن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نه؟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بلا گرفتار شوند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«روبرو شدن با دشمن را </w:t>
      </w:r>
      <w:r w:rsidRPr="00C51449">
        <w:rPr>
          <w:rStyle w:val="Char3"/>
          <w:rFonts w:hint="cs"/>
          <w:rtl/>
        </w:rPr>
        <w:lastRenderedPageBreak/>
        <w:t>آرزو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خداوند بخواه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شما را در امان قرار دهد؛ اما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روبرو 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صبر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بهشت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شمش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رهاست»</w:t>
      </w:r>
      <w:r w:rsidRPr="002215DC">
        <w:rPr>
          <w:rStyle w:val="Char3"/>
          <w:vertAlign w:val="superscript"/>
          <w:rtl/>
        </w:rPr>
        <w:footnoteReference w:id="18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هنگام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 و مصائب از رحمت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چون خداوند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حرام کرده است،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بلا را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به فتح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و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دوارند، چون آنان به وعده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نصرت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اعتماد دارند،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دنبال دارد و به همراه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قه راه برون رفت خواهد آمد، و قبل از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اسباب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بلا را در وجود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معتقدند که مصائب و بلاها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به سبب گناهان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مرتکب شده‌اند، و معتقدند 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کمک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به سبب ارتکاب گناه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دن در عبادت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اتباع سنت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عمل به آن، به تاخ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أَصَٰبَكُم مِّن مُّصِيبَة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كَسَبَتۡ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أَيۡدِيكُمۡ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وَيَعۡفُواْ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كَثِيرٖ</w:t>
      </w:r>
      <w:r w:rsidRPr="00A03F15">
        <w:rPr>
          <w:rStyle w:val="Chare"/>
          <w:rtl/>
        </w:rPr>
        <w:t>٣٠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[الشورى: 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 مص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گر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رتان شود، به خاطر کارها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است که خود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خداوند از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(از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شما) گذشت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در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نصرت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 اسباب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طرف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آن غافل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عنوان سبب از آن بهره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همان طور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به ما فرمان داده است،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آن معتقدند که.....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استغفار از گناهان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بر خداوند و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حال رفاه و آسا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اسباب مهم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دوز شدن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مورد 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به مشکلات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گرفتار خواهند شد، و مصا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کفارّه گناهان است و مقام و پاداش آن‌ها را بالا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آنان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غر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مسافر هستند که به جهان آخرت سفر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جاودانه آخرت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به سان زندان است، زندان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 فتنه‌ها و شهوات و گناهانش زندان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اعضا و جوارح آنان، جز آنچه خداوند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ز قرار داده؛ که در </w:t>
      </w:r>
      <w:r w:rsidRPr="00C51449">
        <w:rPr>
          <w:rStyle w:val="Char3"/>
          <w:rFonts w:hint="cs"/>
          <w:rtl/>
        </w:rPr>
        <w:lastRenderedPageBreak/>
        <w:t>آن مورد ملامت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هُنَالِكَ </w:t>
      </w:r>
      <w:r w:rsidRPr="00A03F15">
        <w:rPr>
          <w:rStyle w:val="Chare"/>
          <w:rFonts w:hint="cs"/>
          <w:rtl/>
        </w:rPr>
        <w:t>ٱبۡتُلِيَ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وَزُلۡزِلُواْ زِلۡزَال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شَدِيدٗا</w:t>
      </w:r>
      <w:r w:rsidRPr="00A03F15">
        <w:rPr>
          <w:rStyle w:val="Chare"/>
          <w:rtl/>
        </w:rPr>
        <w:t>١١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آنجا (بود که) مؤمنان مورد آزما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قرار گرفتند و سخت متزلزل شدند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«همواره مرد و زن مومن در وجود و در فرزندان و اموال خود گرفتار بلا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را ملاقات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گناه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بر او نمانده است»</w:t>
      </w:r>
      <w:r w:rsidRPr="002215DC">
        <w:rPr>
          <w:rStyle w:val="Char3"/>
          <w:vertAlign w:val="superscript"/>
          <w:rtl/>
        </w:rPr>
        <w:footnoteReference w:id="18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ا زندان مومن و بهشت کافر است»</w:t>
      </w:r>
      <w:r w:rsidRPr="002215DC">
        <w:rPr>
          <w:rStyle w:val="Char3"/>
          <w:vertAlign w:val="superscript"/>
          <w:rtl/>
        </w:rPr>
        <w:footnoteReference w:id="18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از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نعمت و انکار آن و ادا نکردن حق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همه مردم در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خداوند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بر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خداوند مواظبت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شکرگزار هر نعمت کوچک و بزرگ هستند. 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نگاه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شما در سطح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قرار دارند و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نگاه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شما در سطح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گرفته‌اند چون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باعث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نعمت الله متعال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ندان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84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ترس و هراس از الله متعال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آن‌ها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خاطر قوت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مان‌شان است و به خاطر آن است که همواره خداوند متعال را مدنظر دارند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پروردگارشان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ستاده‌اند چون ترس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از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خداوند متعال توانگر است و علاوه از او همه به رحمت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ازمندند، و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رومند است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از او همه ناتوان‌اند و اهل سنت و الجماعت هرگاه خداوند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گانه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کنند آرام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تمام وجود آن‌ها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چون امر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شکوه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درک کرده و از عذاب دردناک او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هراسند و هرگاه کمال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به بندگانش و پاداش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‌دهد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آکنده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 و راحت و شادمان </w:t>
      </w:r>
      <w:r w:rsidRPr="00C51449">
        <w:rPr>
          <w:rStyle w:val="Char3"/>
          <w:rFonts w:hint="cs"/>
          <w:rtl/>
        </w:rPr>
        <w:lastRenderedPageBreak/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پس هرگاه عذاب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شود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هراسان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هرگاه رحمت خداوند و پاداش بزرگ او ذکر شود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رد؛ و حالت خداشناسان و آنان که از عذاب دردناک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ذُكِرَ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قُلُوبُهُمۡ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تُلِيَتۡ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يُقِيمُونَ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رَزَقۡنَٰهُمۡ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يُنفِقُونَ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دَرَجَٰتٌ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وَمَغۡفِرَةٞ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وَرِزۡقٞ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كَرِيمٞ</w:t>
      </w:r>
      <w:r w:rsidRPr="00A03F15">
        <w:rPr>
          <w:rStyle w:val="Chare"/>
          <w:rtl/>
        </w:rPr>
        <w:t>٤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2-4]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مؤمنان تنها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‌اند که هرگاه خدا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شود دلها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هراسان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‌گردد، و وقت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خدا بر آنان خوانده شود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مانشان افزوده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 بر پروردگارشان توکل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‌کنند.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نماز را </w:t>
      </w:r>
      <w:r w:rsidR="00D81C83" w:rsidRPr="00536685">
        <w:rPr>
          <w:rStyle w:val="Char6"/>
          <w:rtl/>
        </w:rPr>
        <w:t>برپا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‌دارند، و از آنچه به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روز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‌بخشند.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واقعاً مؤمن هستند، و نزد پروردگارشان دارا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درجات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عال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، و آمرزش، 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پاک و </w:t>
      </w:r>
      <w:r w:rsidR="00D81C83" w:rsidRPr="00536685">
        <w:rPr>
          <w:rStyle w:val="Char6"/>
          <w:rtl/>
        </w:rPr>
        <w:t>فراوان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‌باشند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کردار و گفتار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خود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مهربان هستند و کاست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جبران کرده و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پس آنان از همه مردم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کوتر هستند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تلاش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تا با طاعت و عبادت خود زا تزک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کنند، سخن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سودمند به زبان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آنان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بندگان خدا هستند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تفاوت زمان و مکان اعتقاد و اخلاق آن‌ها تفاوت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«کامل‌تر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مومنان از لحاظ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اخلاق‌شان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کوتر است»</w:t>
      </w:r>
      <w:r w:rsidRPr="002215DC">
        <w:rPr>
          <w:rStyle w:val="Char3"/>
          <w:vertAlign w:val="superscript"/>
          <w:rtl/>
        </w:rPr>
        <w:footnoteReference w:id="185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شما 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ن‌تان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به من،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اخلاش‌شان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کوتر و بهتر است»</w:t>
      </w:r>
      <w:r w:rsidRPr="002215DC">
        <w:rPr>
          <w:rStyle w:val="Char3"/>
          <w:vertAlign w:val="superscript"/>
          <w:rtl/>
        </w:rPr>
        <w:footnoteReference w:id="18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ترازو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خوش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صاحب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مقام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که صاحب نماز و روزه به آن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‌رسد»</w:t>
      </w:r>
      <w:r w:rsidRPr="002215DC">
        <w:rPr>
          <w:rStyle w:val="Char3"/>
          <w:vertAlign w:val="superscript"/>
          <w:rtl/>
        </w:rPr>
        <w:footnoteReference w:id="187"/>
      </w:r>
      <w:r w:rsidR="002215DC">
        <w:rPr>
          <w:rStyle w:val="Char3"/>
          <w:rFonts w:hint="cs"/>
          <w:rtl/>
        </w:rPr>
        <w:t>.</w:t>
      </w:r>
    </w:p>
    <w:p w:rsidR="00D81C83" w:rsidRPr="00CF5B98" w:rsidRDefault="00D81C83" w:rsidP="00C51449">
      <w:pPr>
        <w:pStyle w:val="a1"/>
        <w:rPr>
          <w:noProof/>
          <w:rtl/>
        </w:rPr>
      </w:pPr>
      <w:r w:rsidRPr="00CF5B98">
        <w:rPr>
          <w:rFonts w:hint="cs"/>
          <w:noProof/>
          <w:rtl/>
        </w:rPr>
        <w:lastRenderedPageBreak/>
        <w:t xml:space="preserve"> </w:t>
      </w:r>
      <w:bookmarkStart w:id="81" w:name="_Toc412912521"/>
      <w:bookmarkStart w:id="82" w:name="_Toc440144988"/>
      <w:r w:rsidR="002215DC">
        <w:rPr>
          <w:rFonts w:hint="cs"/>
          <w:noProof/>
          <w:rtl/>
        </w:rPr>
        <w:t xml:space="preserve">و </w:t>
      </w:r>
      <w:r w:rsidR="00A0497C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>کی از و</w:t>
      </w:r>
      <w:r w:rsidR="00A0497C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>ژگی‌های</w:t>
      </w:r>
      <w:r w:rsidRPr="00CF5B98">
        <w:rPr>
          <w:rFonts w:hint="cs"/>
          <w:noProof/>
          <w:rtl/>
        </w:rPr>
        <w:t xml:space="preserve"> سلف صالح اهل سنت و الجماعت</w:t>
      </w:r>
      <w:bookmarkEnd w:id="81"/>
      <w:bookmarkEnd w:id="8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که: در علم و عمل مخلص هستند و از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‌هراسند، چون آنان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خالصانه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و فقط الله متعال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‌پرستند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است و از شائبه شرک و آلودگ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شهرت طلب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پاک است، چون فقط الله متعال سزاوار پرستش و طاعت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خالص نمودن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بر دو اساس استوار است 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عمل فقط خالصانه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انجام شود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عمل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موافق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عت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متابعت محقق 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به اخلاص در گفتار و کردار فرمان داده و از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شرک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برحذر داشته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إِلَّا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تَابُواْ وَأَصۡلَحُواْ وَ</w:t>
      </w:r>
      <w:r w:rsidRPr="00A03F15">
        <w:rPr>
          <w:rStyle w:val="Chare"/>
          <w:rFonts w:hint="cs"/>
          <w:rtl/>
        </w:rPr>
        <w:t>ٱعۡتَصَمُواْ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وَأَخۡلَصُواْ دِينَهُمۡ لِلَّهِ فَأُوْلَٰٓئِكَ مَعَ </w:t>
      </w:r>
      <w:r w:rsidRPr="00A03F15">
        <w:rPr>
          <w:rStyle w:val="Chare"/>
          <w:rFonts w:hint="cs"/>
          <w:rtl/>
        </w:rPr>
        <w:t>ٱلۡمُؤۡمِنِينَۖ</w:t>
      </w:r>
      <w:r w:rsidRPr="00A03F15">
        <w:rPr>
          <w:rStyle w:val="Chare"/>
          <w:rtl/>
        </w:rPr>
        <w:t xml:space="preserve"> وَسَوۡفَ يُؤۡتِ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أَجۡرًا عَظِيم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١٤٦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81C83" w:rsidRPr="00536685">
        <w:rPr>
          <w:rStyle w:val="Char6"/>
          <w:rtl/>
        </w:rPr>
        <w:t>ه جز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توبه کردند و خود را اصلاح نمودند و به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خدا چنگ زدند و آئ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خود را خالصانه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 قرار دادند، پس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با مؤمنانند و خداوند پاداش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به مؤمنان خواهد داد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وَمَآ أُمِرُوٓاْ إِلَّا لِيَعۡبُدُواْ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مُخۡلِصِينَ لَهُ </w:t>
      </w:r>
      <w:r w:rsidRPr="00A03F15">
        <w:rPr>
          <w:rStyle w:val="Chare"/>
          <w:rFonts w:hint="cs"/>
          <w:rtl/>
        </w:rPr>
        <w:t>ٱلدِّينَ</w:t>
      </w:r>
      <w:r w:rsidRPr="00A03F15">
        <w:rPr>
          <w:rStyle w:val="Chare"/>
          <w:rtl/>
        </w:rPr>
        <w:t xml:space="preserve"> حُنَفَآءَ وَيُقِيمُواْ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وَيُؤۡتُواْ </w:t>
      </w:r>
      <w:r w:rsidRPr="00A03F15">
        <w:rPr>
          <w:rStyle w:val="Chare"/>
          <w:rFonts w:hint="cs"/>
          <w:rtl/>
        </w:rPr>
        <w:t>ٱلزَّكَوٰةَۚ</w:t>
      </w:r>
      <w:r w:rsidRPr="00A03F15">
        <w:rPr>
          <w:rStyle w:val="Chare"/>
          <w:rtl/>
        </w:rPr>
        <w:t xml:space="preserve"> وَذَٰلِكَ دِينُ </w:t>
      </w:r>
      <w:r w:rsidRPr="00A03F15">
        <w:rPr>
          <w:rStyle w:val="Chare"/>
          <w:rFonts w:hint="cs"/>
          <w:rtl/>
        </w:rPr>
        <w:t>ٱلۡقَيِّمَةِ</w:t>
      </w:r>
      <w:r w:rsidRPr="00A03F15">
        <w:rPr>
          <w:rStyle w:val="Chare"/>
          <w:rtl/>
        </w:rPr>
        <w:t>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نة: 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فرمان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افتند جز آن که خدا را مخلصانه و حق‌گرا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انه بپرستند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دارند و زکات را بپردازند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آئ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صبور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 خداوند متعال، و بر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داده و صبر به هنگام مشکلات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کنترل خود در برابر شهوت،ها و استقامت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بر طاعت خداوند و انجام واجبات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خداوند، و صبر بر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دعوت و جهاد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 و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که صبر در راه خدا از صفت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 و شرط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آنان در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رساندن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فرمان اوست،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‌دانند که از </w:t>
      </w:r>
      <w:r w:rsidRPr="00C51449">
        <w:rPr>
          <w:rStyle w:val="Char3"/>
          <w:rFonts w:hint="cs"/>
          <w:rtl/>
        </w:rPr>
        <w:lastRenderedPageBreak/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آرزوها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و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به اهدافش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است، چون آنان بهشت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بهشت کالا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گرانبها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پرداخت شود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کرد موفق خواهد شد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ٱصۡبِرُواْ</w:t>
      </w:r>
      <w:r w:rsidRPr="00A03F15">
        <w:rPr>
          <w:rStyle w:val="Chare"/>
          <w:rtl/>
        </w:rPr>
        <w:t xml:space="preserve"> وَصَابِرُواْ وَرَابِطُواْ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لَعَلَّكُمۡ تُفۡلِحُونَ٢٠٠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200]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بردبار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استقامت و 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مراقب باش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خدا بترس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د تا </w:t>
      </w:r>
      <w:r w:rsidR="00D81C83" w:rsidRPr="00536685">
        <w:rPr>
          <w:rStyle w:val="Char6"/>
          <w:rtl/>
        </w:rPr>
        <w:t>رستگار شو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4"/>
          <w:rtl/>
        </w:rPr>
      </w:pPr>
      <w:r w:rsidRPr="002215DC">
        <w:rPr>
          <w:rStyle w:val="Char3"/>
          <w:rFonts w:hint="cs"/>
          <w:spacing w:val="-4"/>
          <w:rtl/>
        </w:rPr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د: </w:t>
      </w:r>
      <w:r w:rsidRPr="002215DC">
        <w:rPr>
          <w:rFonts w:cs="Traditional Arabic"/>
          <w:spacing w:val="-4"/>
          <w:rtl/>
        </w:rPr>
        <w:t>﴿</w:t>
      </w:r>
      <w:r w:rsidRPr="002215DC">
        <w:rPr>
          <w:rStyle w:val="Chare"/>
          <w:spacing w:val="-4"/>
          <w:rtl/>
        </w:rPr>
        <w:t>فَ</w:t>
      </w:r>
      <w:r w:rsidRPr="002215DC">
        <w:rPr>
          <w:rStyle w:val="Chare"/>
          <w:rFonts w:hint="cs"/>
          <w:spacing w:val="-4"/>
          <w:rtl/>
        </w:rPr>
        <w:t>ٱصۡبِرۡ</w:t>
      </w:r>
      <w:r w:rsidRPr="002215DC">
        <w:rPr>
          <w:rStyle w:val="Chare"/>
          <w:spacing w:val="-4"/>
          <w:rtl/>
        </w:rPr>
        <w:t xml:space="preserve"> كَمَا صَبَرَ أُوْلُواْ </w:t>
      </w:r>
      <w:r w:rsidRPr="002215DC">
        <w:rPr>
          <w:rStyle w:val="Chare"/>
          <w:rFonts w:hint="cs"/>
          <w:spacing w:val="-4"/>
          <w:rtl/>
        </w:rPr>
        <w:t>ٱلۡعَزۡمِ</w:t>
      </w:r>
      <w:r w:rsidRPr="002215DC">
        <w:rPr>
          <w:rStyle w:val="Chare"/>
          <w:spacing w:val="-4"/>
          <w:rtl/>
        </w:rPr>
        <w:t xml:space="preserve"> مِنَ </w:t>
      </w:r>
      <w:r w:rsidRPr="002215DC">
        <w:rPr>
          <w:rStyle w:val="Chare"/>
          <w:rFonts w:hint="cs"/>
          <w:spacing w:val="-4"/>
          <w:rtl/>
        </w:rPr>
        <w:t>ٱلرُّسُلِ</w:t>
      </w:r>
      <w:r w:rsidRPr="002215DC">
        <w:rPr>
          <w:rStyle w:val="Chare"/>
          <w:spacing w:val="-4"/>
          <w:rtl/>
        </w:rPr>
        <w:t xml:space="preserve"> وَلَا تَسۡتَعۡجِل لَّهُمۡ</w:t>
      </w:r>
      <w:r w:rsidRPr="002215DC">
        <w:rPr>
          <w:rFonts w:ascii="Times New Roman" w:hAnsi="Times New Roman" w:cs="Traditional Arabic" w:hint="cs"/>
          <w:spacing w:val="-4"/>
          <w:rtl/>
        </w:rPr>
        <w:t>﴾</w:t>
      </w:r>
      <w:r w:rsidRPr="002215DC">
        <w:rPr>
          <w:rStyle w:val="Char5"/>
          <w:spacing w:val="-4"/>
          <w:rtl/>
        </w:rPr>
        <w:t xml:space="preserve"> [الأحقاف: 35]</w:t>
      </w:r>
      <w:r w:rsidRPr="002215DC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پس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کن چنانکه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 اولوالعزم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(عذاب) آنان شتاب مکن</w:t>
      </w:r>
      <w:r>
        <w:rPr>
          <w:rStyle w:val="Char3"/>
          <w:rFonts w:hint="cs"/>
          <w:rtl/>
        </w:rPr>
        <w:t>».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ٱسۡتَعِينُواْ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ٱلصَّبۡرِ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ٱلصَّلَوٰةِۚ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مَعَ </w:t>
      </w:r>
      <w:r w:rsidRPr="00A03F15">
        <w:rPr>
          <w:rStyle w:val="Chare"/>
          <w:rFonts w:hint="cs"/>
          <w:rtl/>
        </w:rPr>
        <w:t>ٱلصَّٰبِرِينَ</w:t>
      </w:r>
      <w:r w:rsidRPr="00A03F15">
        <w:rPr>
          <w:rStyle w:val="Chare"/>
          <w:rtl/>
        </w:rPr>
        <w:t>١٥٣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د! از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و نماز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بجو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د که خداوند با صبر کنندگان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حرمات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هرگاه حرمت‌ها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شود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 آنان به جوش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آن‌ها حکم و فرمان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دارند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هستند، و حرمت‌ها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به شدت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ذَٰلِكَۖ وَمَن يُعَظِّمۡ شَعَٰٓئِرَ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فَإِنَّهَا مِن تَقۡوَى </w:t>
      </w:r>
      <w:r w:rsidRPr="00A03F15">
        <w:rPr>
          <w:rStyle w:val="Chare"/>
          <w:rFonts w:hint="cs"/>
          <w:rtl/>
        </w:rPr>
        <w:t>ٱلۡقُلُوبِ</w:t>
      </w:r>
      <w:r w:rsidRPr="00A03F15">
        <w:rPr>
          <w:rStyle w:val="Chare"/>
          <w:rtl/>
        </w:rPr>
        <w:t>٣٢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 شعا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خداوند را بزرگ شمارد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بزرگداشت آن نشان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دل</w:t>
      </w:r>
      <w:r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هاست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آن‌ها فقط ار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هراس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در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حدود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نرمش نشان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در عهد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خدا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</w:t>
      </w:r>
      <w:r w:rsidRPr="002215DC">
        <w:rPr>
          <w:rStyle w:val="Char3"/>
          <w:rFonts w:hint="cs"/>
          <w:spacing w:val="-4"/>
          <w:rtl/>
        </w:rPr>
        <w:t>بسته‌اند در سخن و عمل صادق‌اند. و از بزرگتر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صفات‌شان 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است که رسول اکرم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از همه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دارند. 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lastRenderedPageBreak/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مؤمن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شمار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مرا از فرزند و پدر و از همه مردم ب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شتر دوست داشته باشد»</w:t>
      </w:r>
      <w:r w:rsidRPr="002215DC">
        <w:rPr>
          <w:rStyle w:val="Char3"/>
          <w:vertAlign w:val="superscript"/>
          <w:rtl/>
        </w:rPr>
        <w:footnoteReference w:id="188"/>
      </w:r>
      <w:r w:rsidR="002215DC">
        <w:rPr>
          <w:rStyle w:val="Char3"/>
          <w:rFonts w:hint="cs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2"/>
          <w:rtl/>
        </w:rPr>
      </w:pPr>
      <w:r w:rsidRPr="002215DC">
        <w:rPr>
          <w:rStyle w:val="Char3"/>
          <w:rFonts w:hint="cs"/>
          <w:spacing w:val="-2"/>
          <w:rtl/>
        </w:rPr>
        <w:t xml:space="preserve">ظاهر و باطن آنان 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ک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است و همواره برا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دور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جستن از نفاق و دورو</w:t>
      </w:r>
      <w:r w:rsidR="00DC7072" w:rsidRPr="002215DC">
        <w:rPr>
          <w:rStyle w:val="Char3"/>
          <w:rFonts w:hint="cs"/>
          <w:spacing w:val="-2"/>
          <w:rtl/>
        </w:rPr>
        <w:t>یی</w:t>
      </w:r>
      <w:r w:rsidRPr="002215DC">
        <w:rPr>
          <w:rStyle w:val="Char3"/>
          <w:rFonts w:hint="cs"/>
          <w:spacing w:val="-2"/>
          <w:rtl/>
        </w:rPr>
        <w:t xml:space="preserve">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‌کوشند، کارها و اعمال خود را اندک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‌شمارند و اعمال آخرت را بر اعمال دن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ا مقدم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‌دارند. دل‌ها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شان نرم است و از کوتاه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‌ها</w:t>
      </w:r>
      <w:r w:rsidR="00DC7072" w:rsidRPr="002215DC">
        <w:rPr>
          <w:rStyle w:val="Char3"/>
          <w:rFonts w:hint="cs"/>
          <w:spacing w:val="-2"/>
          <w:rtl/>
        </w:rPr>
        <w:t>یی</w:t>
      </w:r>
      <w:r w:rsidRPr="002215DC">
        <w:rPr>
          <w:rStyle w:val="Char3"/>
          <w:rFonts w:hint="cs"/>
          <w:spacing w:val="-2"/>
          <w:rtl/>
        </w:rPr>
        <w:t xml:space="preserve"> که در حق خدا نموده‌اند به کثرت گر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ه و زار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‌کنند تا شا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د خداوند آن‌ها را ب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امرزد و ببخشد و از گناهان‌شان درگذرد.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مرگ درس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به آن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به 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جنازه‌ا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مرگ و سکرات آن و سوء خاتمه را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آورند به کثرت 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متأثر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تکان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‌خورد هر چه در راه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شدن به خدا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شرفت کنند متواضع‌تر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کثرت توبه و اظهار ندامت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شب و روز استغفار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از گناه پاک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طاعت و عبادت خود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علت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آن مرتکب گناه شده باشند، و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اعمال خود دچار خودپسند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شهرت را دوست ندارند بلکه آنان عبادات خود را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نقص و کمبود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چه برسد به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آن‌ها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تقوا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شدت از خاتمه بد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و به کثرت از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‌ترسند و از ذکر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او غافل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نت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شادمان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‌ارزش است و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فتنه‌ها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شدت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کمال خردمند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ساختن خانه‌ها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مجلل توجه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فقط به آن مقدار 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است بدون اسراف و تزئ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بسنده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و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«سوگند به خداوند! که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برابر آخرت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انگشت خود را در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 ببرد و بعد نگاه کند که چه مقدار از آب در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ا با آن همراه است»</w:t>
      </w:r>
      <w:r w:rsidRPr="002215DC">
        <w:rPr>
          <w:rStyle w:val="Char3"/>
          <w:vertAlign w:val="superscript"/>
          <w:rtl/>
        </w:rPr>
        <w:footnoteReference w:id="18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به خطا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متوجه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شود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بلکه آن را 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نده‌اش را معذور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اگر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lastRenderedPageBreak/>
        <w:t>باشد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عذر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جستجو شود، چون آن‌ها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پوشاندن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برادران‌شان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دوست ندارند که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آشکار شود، و آن‌ها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پرداختن به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به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‌پردازند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را بپوشانند و اسرار را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‌دارند، و هر چه در مورد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بشنوند آن را به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 و به خاطر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با مردم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مردم مدارا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برخورد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پس آنان با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«فرد سخن‌چ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‌رود». در مجالس آن‌ها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زبان خود را از آن محفوظ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تا مجالس آن‌ها مجالس گناه نباشد،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2215DC" w:rsidRDefault="00D81C83" w:rsidP="00C51449">
      <w:pPr>
        <w:pStyle w:val="a6"/>
        <w:rPr>
          <w:rStyle w:val="Char3"/>
          <w:spacing w:val="-4"/>
          <w:rtl/>
        </w:rPr>
      </w:pPr>
      <w:r w:rsidRPr="002215DC">
        <w:rPr>
          <w:rStyle w:val="Char3"/>
          <w:rFonts w:hint="cs"/>
          <w:spacing w:val="-4"/>
          <w:rtl/>
        </w:rPr>
        <w:t>به کثرت با ح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 و مؤدب و مت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و با وقار و دارا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اخلاق خوب هستند، کم حرف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‌زنند و کم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‌خندند، و اغلب ساکت‌اند و با حکمت سخن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ند و رسول اکرم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2215DC">
        <w:rPr>
          <w:rStyle w:val="Char3"/>
          <w:rFonts w:hint="cs"/>
          <w:spacing w:val="-4"/>
          <w:rtl/>
        </w:rPr>
        <w:t xml:space="preserve">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د: «هر کس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به خدا و روز ق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امت 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مان دارد سخن ن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ک بگو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د، 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 ساکت باشد».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مبارزه با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دشمن انسان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ـ و همدستانش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غافل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همواره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توطئه‌ها و دام‌ها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بشناسند.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در عبادت‌ها مانند وضو و نماز به وسوسه‌ها توجه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وسوسه‌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چون همه وسوسه‌ها از عمل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اوضاع و احوال دوستان را به کثرت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تا با غذا و لباس و پول با آن‌ها همدرد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هر آنچه 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اضاف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آن را صدقه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اسراف و تنگ چشم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مال حلال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دست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در مصرف آن اسراف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خداوند اسراف‌کاران را دوست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مذمت بخل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دن، و کثرت سخاوتمند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دادن مال و خوش‌رو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همدرد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برادران در سفر و حضر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آن در راه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هدف 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است، دوستان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اور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آنان به شدت دوست دارند که با برادران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برادران‌شان را بر خود مقدم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‌دارند. مهمان </w:t>
      </w:r>
      <w:r w:rsidRPr="00C51449">
        <w:rPr>
          <w:rStyle w:val="Char3"/>
          <w:rFonts w:hint="cs"/>
          <w:rtl/>
        </w:rPr>
        <w:lastRenderedPageBreak/>
        <w:t>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چون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مهمان نشانه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خداوند است و خود مهمان را خدمت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ـ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عذر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باشند ـ و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خدمت او را به گونه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انجام نداده‌اند.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برادران آن‌ها را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اجابت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غذا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حرام باشد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دعوت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فقط ثروتمندان در آن دعوت داده شده‌اند نه فقرا،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محل دعوت گناهان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</w:rPr>
      </w:pPr>
      <w:r w:rsidRPr="00C51449">
        <w:rPr>
          <w:rStyle w:val="Char3"/>
          <w:rFonts w:hint="cs"/>
          <w:rtl/>
        </w:rPr>
        <w:t>ـ با کوچکترها مؤدبانه رفتار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چه برسد به بزرگترها، و با دور مؤدب هستند چه برسد به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ک، و با جاهل رفتار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مؤدبانه دارند چه برسد به عالم.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تفاهم و آشت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برادران چون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تفاهم و آشت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نقشه‌ها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و اهدافش را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نقش بر آب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حسادت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نه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کنند، چون حسادت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موجب ضعف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باعث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انسان بدون قصد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آنچه در آن است را دوست بدارد، و چون حسود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بارو ندارد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نسبت به مردم به خاطر آنچه خداوند به آن‌ها عطا نموده حسادت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‌ورزند. </w:t>
      </w:r>
    </w:p>
    <w:p w:rsidR="00D81C83" w:rsidRPr="00C51449" w:rsidRDefault="00D81C83" w:rsidP="002215DC">
      <w:pPr>
        <w:pStyle w:val="a6"/>
        <w:spacing w:line="235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پدر و مادر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آن‌ها و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جلب رضامند‌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و دادن پول به آن‌ها و ناراحت نکردن آن‌ها و پرخاش نکردن به آن‌ها به 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 آن‌ها بالا رفته باشد، امر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به پدر و مادر موجب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وَقَضَىٰ رَبُّكَ أَلَّا تَعۡبُدُوٓاْ إِلَّآ إِيَّاهُ وَبِ</w:t>
      </w:r>
      <w:r w:rsidRPr="00A03F15">
        <w:rPr>
          <w:rStyle w:val="Chare"/>
          <w:rFonts w:hint="cs"/>
          <w:rtl/>
        </w:rPr>
        <w:t>ٱلۡوَٰلِدَيۡنِ</w:t>
      </w:r>
      <w:r w:rsidRPr="00A03F15">
        <w:rPr>
          <w:rStyle w:val="Chare"/>
          <w:rtl/>
        </w:rPr>
        <w:t xml:space="preserve"> إِحۡسَٰنًاۚ إِمَّا يَبۡلُغَنَّ عِندَكَ </w:t>
      </w:r>
      <w:r w:rsidRPr="00A03F15">
        <w:rPr>
          <w:rStyle w:val="Chare"/>
          <w:rFonts w:hint="cs"/>
          <w:rtl/>
        </w:rPr>
        <w:t>ٱلۡكِبَرَ</w:t>
      </w:r>
      <w:r w:rsidRPr="00A03F15">
        <w:rPr>
          <w:rStyle w:val="Chare"/>
          <w:rtl/>
        </w:rPr>
        <w:t xml:space="preserve"> أَحَدُهُمَآ أَوۡ كِلَاهُمَا فَلَا تَقُل لَّهُمَآ أُفّ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تَنۡهَرۡهُمَا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وَقُل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قَوۡلٗا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كَرِيمٗا</w:t>
      </w:r>
      <w:r w:rsidRPr="00A03F15">
        <w:rPr>
          <w:rStyle w:val="Chare"/>
          <w:rtl/>
        </w:rPr>
        <w:t>٢٣ وَ</w:t>
      </w:r>
      <w:r w:rsidRPr="00A03F15">
        <w:rPr>
          <w:rStyle w:val="Chare"/>
          <w:rFonts w:hint="cs"/>
          <w:rtl/>
        </w:rPr>
        <w:t>ٱخۡفِضۡ</w:t>
      </w:r>
      <w:r w:rsidRPr="00A03F15">
        <w:rPr>
          <w:rStyle w:val="Chare"/>
          <w:rtl/>
        </w:rPr>
        <w:t xml:space="preserve"> لَهُمَا جَنَاحَ </w:t>
      </w:r>
      <w:r w:rsidRPr="00A03F15">
        <w:rPr>
          <w:rStyle w:val="Chare"/>
          <w:rFonts w:hint="cs"/>
          <w:rtl/>
        </w:rPr>
        <w:t>ٱلذُّلِّ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ٱلرَّحۡمَةِ</w:t>
      </w:r>
      <w:r w:rsidRPr="00A03F15">
        <w:rPr>
          <w:rStyle w:val="Chare"/>
          <w:rtl/>
        </w:rPr>
        <w:t xml:space="preserve"> وَقُل رَّبِّ </w:t>
      </w:r>
      <w:r w:rsidRPr="00A03F15">
        <w:rPr>
          <w:rStyle w:val="Chare"/>
          <w:rFonts w:hint="cs"/>
          <w:rtl/>
        </w:rPr>
        <w:t>ٱرۡحَمۡهُمَا</w:t>
      </w:r>
      <w:r w:rsidRPr="00A03F15">
        <w:rPr>
          <w:rStyle w:val="Chare"/>
          <w:rtl/>
        </w:rPr>
        <w:t xml:space="preserve"> كَمَا رَبَّيَانِي صَغِيرٗا٢٤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23-24]</w:t>
      </w:r>
      <w:r w:rsidRPr="00DC7072">
        <w:rPr>
          <w:rStyle w:val="Char5"/>
          <w:rFonts w:hint="cs"/>
          <w:rtl/>
        </w:rPr>
        <w:t>.</w:t>
      </w:r>
    </w:p>
    <w:p w:rsidR="00D81C83" w:rsidRPr="002215DC" w:rsidRDefault="00536685" w:rsidP="00C51449">
      <w:pPr>
        <w:pStyle w:val="a6"/>
        <w:rPr>
          <w:rStyle w:val="Char3"/>
          <w:spacing w:val="-2"/>
          <w:rtl/>
        </w:rPr>
      </w:pPr>
      <w:r w:rsidRPr="002215DC">
        <w:rPr>
          <w:rStyle w:val="Char3"/>
          <w:rFonts w:hint="cs"/>
          <w:spacing w:val="-2"/>
          <w:rtl/>
        </w:rPr>
        <w:t>«</w:t>
      </w:r>
      <w:r w:rsidR="00D81C83" w:rsidRPr="002215DC">
        <w:rPr>
          <w:rStyle w:val="Char6"/>
          <w:spacing w:val="-2"/>
          <w:rtl/>
        </w:rPr>
        <w:t>و پروردگارت فرمان داده است که جز او را مپرست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د و به پدر و مادر 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کن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د. اگر 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از آنها 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ا هر دو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شان در نزد تو به سن پ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ر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رس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دند، به آنان «أف» مگو، و بر سر 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شان فر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اد مزن و محترمانه با آن دو سخن بگو.</w:t>
      </w:r>
      <w:r w:rsidR="00D81C83" w:rsidRPr="002215DC">
        <w:rPr>
          <w:rStyle w:val="Char6"/>
          <w:rFonts w:hint="cs"/>
          <w:spacing w:val="-2"/>
          <w:rtl/>
        </w:rPr>
        <w:t xml:space="preserve"> </w:t>
      </w:r>
      <w:r w:rsidR="00D81C83" w:rsidRPr="002215DC">
        <w:rPr>
          <w:rStyle w:val="Char6"/>
          <w:spacing w:val="-2"/>
          <w:rtl/>
        </w:rPr>
        <w:t>و از رو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مهربان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بال فروتن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را برا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آنان بگستران و بگو: پروردگارا! به آنان رحم کن همانگونه که آنان در کوچک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مرا ترب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ت و بزرگ نمودند</w:t>
      </w:r>
      <w:r w:rsidRPr="002215DC">
        <w:rPr>
          <w:rStyle w:val="Char3"/>
          <w:rFonts w:hint="cs"/>
          <w:spacing w:val="-2"/>
          <w:rtl/>
        </w:rPr>
        <w:t>»</w:t>
      </w:r>
      <w:r w:rsidR="00D81C83" w:rsidRPr="002215DC">
        <w:rPr>
          <w:rStyle w:val="Char3"/>
          <w:spacing w:val="-2"/>
          <w:rtl/>
        </w:rPr>
        <w:t>.</w:t>
      </w:r>
    </w:p>
    <w:p w:rsidR="00D81C83" w:rsidRPr="00C51449" w:rsidRDefault="00D81C83" w:rsidP="002215DC">
      <w:pPr>
        <w:pStyle w:val="a6"/>
        <w:widowControl w:val="0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وَوَصَّيۡنَا </w:t>
      </w:r>
      <w:r w:rsidRPr="00A03F15">
        <w:rPr>
          <w:rStyle w:val="Chare"/>
          <w:rFonts w:hint="cs"/>
          <w:rtl/>
        </w:rPr>
        <w:t>ٱلۡإِنسَٰنَ</w:t>
      </w:r>
      <w:r w:rsidRPr="00A03F15">
        <w:rPr>
          <w:rStyle w:val="Chare"/>
          <w:rtl/>
        </w:rPr>
        <w:t xml:space="preserve"> بِوَٰلِدَيۡهِ إِحۡسَٰنًاۖ حَمَلَتۡهُ أُمُّهُ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كُرۡه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[الأحقاف: 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به انسان دربار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پدر و مادرش به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سفارش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مادرش با دشوار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 او </w:t>
      </w:r>
      <w:r w:rsidR="00D81C83" w:rsidRPr="00536685">
        <w:rPr>
          <w:rStyle w:val="Char6"/>
          <w:rFonts w:hint="cs"/>
          <w:rtl/>
        </w:rPr>
        <w:lastRenderedPageBreak/>
        <w:t>آبستن شده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همسا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بندگان و برقرار داشتن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و سلام کردن، و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فقرا و مستمندان و 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و مسافران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به خود بال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تکبر و خودپسند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تجاوز و دست‌دراز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ناحق به مردم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به التزام به عدالت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فرمان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فضائل اعمال و اقوال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به انجام آن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کرده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 و 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معروف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نشمار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که با برادرت با خوشرو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روبرو شو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»</w:t>
      </w:r>
      <w:r w:rsidRPr="002215DC">
        <w:rPr>
          <w:rStyle w:val="Char3"/>
          <w:vertAlign w:val="superscript"/>
          <w:rtl/>
        </w:rPr>
        <w:footnoteReference w:id="19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بدگمان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تجسس، و رفتن به دنبال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 روابط اجتماع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فاسد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برادران تفرقه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‌اندازد و بذر فساد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م‌کارد.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به خاطر خود خشم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آن‌ها فقه چشم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ٱلۡكَٰظِمِينَ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ٱلۡغَيۡظَ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ٱلۡعَافِينَ</w:t>
      </w:r>
      <w:r w:rsidRPr="00A03F15">
        <w:rPr>
          <w:rStyle w:val="Chare"/>
          <w:rtl/>
        </w:rPr>
        <w:t xml:space="preserve"> عَنِ </w:t>
      </w:r>
      <w:r w:rsidRPr="00A03F15">
        <w:rPr>
          <w:rStyle w:val="Chare"/>
          <w:rFonts w:hint="cs"/>
          <w:rtl/>
        </w:rPr>
        <w:t>ٱلنَّاسِۗ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يُحِبُّ </w:t>
      </w:r>
      <w:r w:rsidRPr="00A03F15">
        <w:rPr>
          <w:rStyle w:val="Chare"/>
          <w:rFonts w:hint="cs"/>
          <w:rtl/>
        </w:rPr>
        <w:t>ٱلۡمُحۡسِنِينَ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خشم خود را فرو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‌خورند، و از مردم</w:t>
      </w:r>
      <w:r w:rsidR="00D81C83" w:rsidRPr="00536685">
        <w:rPr>
          <w:rStyle w:val="Char6"/>
          <w:rtl/>
        </w:rPr>
        <w:t xml:space="preserve"> گذشت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‌کنند، و خداوند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کوکاران را دوست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موارد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اخلاق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36685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>.</w:t>
      </w:r>
    </w:p>
    <w:p w:rsidR="00C51449" w:rsidRDefault="00C51449" w:rsidP="00D81C83">
      <w:pPr>
        <w:ind w:firstLine="284"/>
        <w:jc w:val="lowKashida"/>
        <w:rPr>
          <w:rtl/>
          <w:lang w:bidi="fa-IR"/>
        </w:rPr>
        <w:sectPr w:rsidR="00C51449" w:rsidSect="00C14F87">
          <w:headerReference w:type="default" r:id="rId3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C51449">
      <w:pPr>
        <w:pStyle w:val="a0"/>
        <w:rPr>
          <w:noProof/>
          <w:rtl/>
        </w:rPr>
      </w:pPr>
      <w:r w:rsidRPr="00B80D19">
        <w:rPr>
          <w:rFonts w:hint="cs"/>
          <w:noProof/>
          <w:rtl/>
        </w:rPr>
        <w:lastRenderedPageBreak/>
        <w:t xml:space="preserve"> </w:t>
      </w:r>
      <w:bookmarkStart w:id="83" w:name="_Toc440144989"/>
      <w:r w:rsidRPr="00B80D19">
        <w:rPr>
          <w:rFonts w:hint="cs"/>
          <w:noProof/>
          <w:rtl/>
        </w:rPr>
        <w:t>توص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>ه‌ها و سخنان ائمه اهل سنت و الجماعت در راستا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 xml:space="preserve"> اتباع و نه</w:t>
      </w:r>
      <w:r w:rsidR="008D20B0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 xml:space="preserve"> آنان از بدعت</w:t>
      </w:r>
      <w:r w:rsidR="002215DC">
        <w:rPr>
          <w:rFonts w:hint="eastAsia"/>
          <w:noProof/>
          <w:rtl/>
        </w:rPr>
        <w:t>‌</w:t>
      </w:r>
      <w:r w:rsidRPr="00B80D19">
        <w:rPr>
          <w:rFonts w:hint="cs"/>
          <w:noProof/>
          <w:rtl/>
        </w:rPr>
        <w:t>گذار</w:t>
      </w:r>
      <w:r w:rsidR="008D20B0">
        <w:rPr>
          <w:rFonts w:hint="cs"/>
          <w:noProof/>
          <w:rtl/>
        </w:rPr>
        <w:t>ی</w:t>
      </w:r>
      <w:bookmarkEnd w:id="83"/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معاذ بن جبل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قبل از آن که علم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برود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هان! آگاه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رفتن علم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رفتن علماء و از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سخت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فرمان آزاد و روشن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حذ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فه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اصحاب رسول الله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انجام نداده‌اند، آن را انجام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چون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نگذاشته است؛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 قار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قرآن از خدا بترس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راه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شما بوده‌اند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راه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راه گذشتگان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اصحاب محمد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بودند آن‌ها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بودند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همه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کوتر بوده، و علم آنان از همه 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ق‌‌تر بوده است و از همه تکلف‌شان کمتر بوده است،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خداوند آن‌ها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و نقل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پس راه و اخلاق آنان را سرمشق خود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آنان بر صراط مستق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م بوده‌اند»</w:t>
      </w:r>
      <w:r w:rsidRPr="002215DC">
        <w:rPr>
          <w:rStyle w:val="Char3"/>
          <w:vertAlign w:val="superscript"/>
          <w:rtl/>
        </w:rPr>
        <w:footnoteReference w:id="193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شما به بدعت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فرمان آزاد و روشن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4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عبدالله 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«مردم همواره بر راه خواهند بود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اثر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کنند»</w:t>
      </w:r>
      <w:r w:rsidRPr="002215DC">
        <w:rPr>
          <w:rStyle w:val="Char3"/>
          <w:vertAlign w:val="superscript"/>
          <w:rtl/>
        </w:rPr>
        <w:footnoteReference w:id="195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گرچه مردم آن را خوب و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 بدانند»</w:t>
      </w:r>
      <w:r w:rsidRPr="002215DC">
        <w:rPr>
          <w:rStyle w:val="Char3"/>
          <w:vertAlign w:val="superscript"/>
          <w:rtl/>
        </w:rPr>
        <w:footnoteReference w:id="196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ابودرداء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چنگ زده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نخواه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شد»</w:t>
      </w:r>
      <w:r w:rsidRPr="002215DC">
        <w:rPr>
          <w:rStyle w:val="Char3"/>
          <w:vertAlign w:val="superscript"/>
          <w:rtl/>
        </w:rPr>
        <w:footnoteReference w:id="19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«اگر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براساس 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نظر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‌بود؛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موزه‌ها به مسح کردن از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بر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موزه‌ها مسح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‌کرد»</w:t>
      </w:r>
      <w:r w:rsidRPr="002215DC">
        <w:rPr>
          <w:rStyle w:val="Char3"/>
          <w:vertAlign w:val="superscript"/>
          <w:rtl/>
        </w:rPr>
        <w:footnoteReference w:id="19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 بن عمرو بن عاص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199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از عابس بن 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عه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عمر بن خطاب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حجرالاسود را بوسه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‌زود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که تو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خدا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تو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تو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‌بوس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دم»</w:t>
      </w:r>
      <w:r w:rsidRPr="002215DC">
        <w:rPr>
          <w:rStyle w:val="Char3"/>
          <w:vertAlign w:val="superscript"/>
          <w:rtl/>
        </w:rPr>
        <w:footnoteReference w:id="20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خل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عادل عمربن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«توقف کن آن جا که قوم توقف کرده‌اند،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آن‌ها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توقف نموده‌اند و با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ناقذ دست نگه داشته‌اند، و آن‌ها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بوده‌اند و اگر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کار </w:t>
      </w:r>
      <w:r w:rsidRPr="00C51449">
        <w:rPr>
          <w:rStyle w:val="Char3"/>
          <w:rFonts w:hint="cs"/>
          <w:rtl/>
        </w:rPr>
        <w:lastRenderedPageBreak/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آنان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سته‌تر به آن بوده‌اند، اگر بگوئ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بعد از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است،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نکرده مگر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رهنمود آنان مخالفت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از سنت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گردان شده است، آنان به اندازه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آن سخن گفته‌اند، فراتر از آن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کمتر از آن هر کس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آن‌ها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آمد و جفا نموده‌اند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فراتر رفته و دچار غلو شده‌اند و آن‌ها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 بر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قرار دارند»</w:t>
      </w:r>
      <w:r w:rsidRPr="002215DC">
        <w:rPr>
          <w:rStyle w:val="Char3"/>
          <w:vertAlign w:val="superscript"/>
          <w:rtl/>
        </w:rPr>
        <w:footnoteReference w:id="20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ثقه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«بدعت گذار هر 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بکوشد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خداوند دور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2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حسّان بن عط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ن‌شان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اندازه آن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ان‌شان برداشته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محمد بن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‌گفتند: تا هر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براثر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ث </w:t>
      </w:r>
      <w:r w:rsidR="002215DC">
        <w:rPr>
          <w:rStyle w:val="Char3"/>
          <w:rFonts w:hint="cs"/>
          <w:rtl/>
        </w:rPr>
        <w:t>قرار دارد؛ او بر راه قرار دارد»</w:t>
      </w:r>
      <w:r w:rsidRPr="002215DC">
        <w:rPr>
          <w:rStyle w:val="Char3"/>
          <w:vertAlign w:val="superscript"/>
          <w:rtl/>
        </w:rPr>
        <w:footnoteReference w:id="20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حافظ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بدعت را از گناه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 دارد از گناه توبه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بدعت توبه نم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حافظ مجاهد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«آنچه بر آن اعتماد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اثر باشد و از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مقدار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کن که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‌کند»</w:t>
      </w:r>
      <w:r w:rsidRPr="002215DC">
        <w:rPr>
          <w:rStyle w:val="Char3"/>
          <w:vertAlign w:val="superscript"/>
          <w:rtl/>
        </w:rPr>
        <w:footnoteReference w:id="20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مسأله‌ا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برخلاف سنت سخن گفته‌ام،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پس از مرگ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ز سخن خود را پس گرفته‌ام»</w:t>
      </w:r>
      <w:r w:rsidRPr="002215DC">
        <w:rPr>
          <w:rStyle w:val="Char3"/>
          <w:vertAlign w:val="superscript"/>
          <w:rtl/>
        </w:rPr>
        <w:footnoteReference w:id="20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از 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بن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کرد،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اباعبدالله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امام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گفت: «هر گاه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کردم و به آن عمل نکردم بدان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عقلم را از دست داده ام»</w:t>
      </w:r>
      <w:r w:rsidRPr="002215DC">
        <w:rPr>
          <w:rStyle w:val="Char3"/>
          <w:vertAlign w:val="superscript"/>
          <w:rtl/>
        </w:rPr>
        <w:footnoteReference w:id="208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بزرگوار اوزاع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آثار سلف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 هر چند مردم تو را رها کنند، و از آرا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افراد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گرچه با سخنان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چون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روشن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9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</w:rPr>
      </w:pPr>
      <w:r w:rsidRPr="00C51449">
        <w:rPr>
          <w:rStyle w:val="Char3"/>
          <w:rFonts w:hint="cs"/>
          <w:rtl/>
        </w:rPr>
        <w:t>و از نوح الجامع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به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فه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گفتم: آنچه مردم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کرده‌اند و در مورد اعراض و اجسام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؟ او گفت: «سخنان فلاسفه،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راه سلف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به شدت از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ز کن که بدعت است»</w:t>
      </w:r>
      <w:r w:rsidRPr="002215DC">
        <w:rPr>
          <w:rStyle w:val="Char3"/>
          <w:vertAlign w:val="superscript"/>
          <w:rtl/>
        </w:rPr>
        <w:footnoteReference w:id="21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«سنت کشت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نوح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سوار آن شد 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باز بماند غرق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</w:t>
      </w:r>
      <w:r w:rsidR="002215DC">
        <w:rPr>
          <w:rStyle w:val="Char3"/>
          <w:rFonts w:hint="cs"/>
          <w:rtl/>
        </w:rPr>
        <w:t>ود»</w:t>
      </w:r>
      <w:r w:rsidRPr="002215DC">
        <w:rPr>
          <w:rStyle w:val="Char3"/>
          <w:vertAlign w:val="superscript"/>
          <w:rtl/>
        </w:rPr>
        <w:footnoteReference w:id="21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کلام علم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‌بود؛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مرود آن بحث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‌کردند، چنان که در مورد احکام سخن گفته‌اند،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کلام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نت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جه‌اش هم باطل است»</w:t>
      </w:r>
      <w:r w:rsidRPr="002215DC">
        <w:rPr>
          <w:rStyle w:val="Char3"/>
          <w:vertAlign w:val="superscript"/>
          <w:rtl/>
        </w:rPr>
        <w:footnoteReference w:id="21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ابن....م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کند و آن را خوب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رداند؛ به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او ادعا کرده که محمد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رساندن رسالت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است؛ چون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</w:t>
      </w:r>
      <w:r w:rsidRPr="002215DC">
        <w:rPr>
          <w:rStyle w:val="Char1"/>
          <w:rFonts w:hint="cs"/>
          <w:rtl/>
        </w:rPr>
        <w:t>ال</w:t>
      </w:r>
      <w:r w:rsidR="00DC7072" w:rsidRPr="002215DC">
        <w:rPr>
          <w:rStyle w:val="Char1"/>
          <w:rFonts w:hint="cs"/>
          <w:rtl/>
        </w:rPr>
        <w:t>ی</w:t>
      </w:r>
      <w:r w:rsidRPr="002215DC">
        <w:rPr>
          <w:rStyle w:val="Char1"/>
          <w:rFonts w:hint="cs"/>
          <w:rtl/>
        </w:rPr>
        <w:t>وم اکملت لکم د</w:t>
      </w:r>
      <w:r w:rsidR="00DC7072" w:rsidRPr="002215DC">
        <w:rPr>
          <w:rStyle w:val="Char1"/>
          <w:rFonts w:hint="cs"/>
          <w:rtl/>
        </w:rPr>
        <w:t>ی</w:t>
      </w:r>
      <w:r w:rsidRPr="002215DC">
        <w:rPr>
          <w:rStyle w:val="Char1"/>
          <w:rFonts w:hint="cs"/>
          <w:rtl/>
        </w:rPr>
        <w:t>نکم</w:t>
      </w:r>
      <w:r w:rsidRPr="00C51449">
        <w:rPr>
          <w:rStyle w:val="Char3"/>
          <w:rFonts w:hint="cs"/>
          <w:rtl/>
        </w:rPr>
        <w:t>» پس آنچه آن روز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نبوده امروز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تواند 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ن باشد»</w:t>
      </w:r>
      <w:r w:rsidRPr="002215DC">
        <w:rPr>
          <w:rStyle w:val="Char3"/>
          <w:vertAlign w:val="superscript"/>
          <w:rtl/>
        </w:rPr>
        <w:footnoteReference w:id="21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و امام احمدبن حنبل امام اهل سنت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«اصول سنت نزد ما عبارت است از: تمسک به آنچه اصحاب رسول خدا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بر آن بوده‌اند و اقتدا کردن به آن‌ها، و ترک بدعت‌ها،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است»</w:t>
      </w:r>
      <w:r w:rsidRPr="002215DC">
        <w:rPr>
          <w:rStyle w:val="Char3"/>
          <w:vertAlign w:val="superscript"/>
          <w:rtl/>
        </w:rPr>
        <w:footnoteReference w:id="21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از امام حسن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گفت: «اگر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اول را درم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اخت و سپس امروز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از اسلام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‌شناخت،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دستش را بر رخسارش گذاشت و گفت: جز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نماز، و سپس گفت: سوگند به خدا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منکرات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سلف صالح را درن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صاحب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‌خواند؛ اما خداوند او را مصون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و دلش مشتاق سلف صالح است و از راه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‌پرسد و در مس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آنان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از راهشان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در عوض پاداش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داده خواهد شد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باش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ان‌شاءالله»</w:t>
      </w:r>
      <w:r w:rsidRPr="002215DC">
        <w:rPr>
          <w:rStyle w:val="Char3"/>
          <w:vertAlign w:val="superscript"/>
          <w:rtl/>
        </w:rPr>
        <w:footnoteReference w:id="21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عالم زاهد و عابد و امام بزرگوار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اندک بود رهروان آنان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نخواهد بود، و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کن، و کثرت هلاک شوندگان تو را فر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ب ندهد»</w:t>
      </w:r>
      <w:r w:rsidRPr="002215DC">
        <w:rPr>
          <w:rStyle w:val="Char3"/>
          <w:vertAlign w:val="superscript"/>
          <w:rtl/>
        </w:rPr>
        <w:footnoteReference w:id="21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عبدالله ابن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از مساله‌ا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گفت: پدرت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گفت: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فرمان پدرم؟!»</w:t>
      </w:r>
      <w:r w:rsidRPr="002215DC">
        <w:rPr>
          <w:rStyle w:val="Char3"/>
          <w:vertAlign w:val="superscript"/>
          <w:rtl/>
        </w:rPr>
        <w:footnoteReference w:id="21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او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از زمره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بود که به شدت از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و به بدعت‌ها اعتراض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‌نمود؛ او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عطسه زد و گفت: الحمدلله و الصلوه و </w:t>
      </w:r>
      <w:r w:rsidRPr="00C51449">
        <w:rPr>
          <w:rStyle w:val="Char3"/>
          <w:rFonts w:hint="cs"/>
          <w:rtl/>
        </w:rPr>
        <w:lastRenderedPageBreak/>
        <w:t>السلام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الله. ابن عمر به او گفت: «رسول اکرم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به ما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اموخته بود! بلکه فرمود: 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عطه کرد الحمدلله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نگفت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پ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امبر هم درود بفرستد»</w:t>
      </w:r>
      <w:r w:rsidRPr="002215DC">
        <w:rPr>
          <w:rStyle w:val="Char3"/>
          <w:vertAlign w:val="superscript"/>
          <w:rtl/>
        </w:rPr>
        <w:footnoteReference w:id="21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استناد به قول ابوبکر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با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مخالفت کرد و گفت: 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که به زود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آسمان سنگباران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رسول الله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گفته است و شما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‌گوئ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ابوبکر و عمر گفته‌اند!!»</w:t>
      </w:r>
      <w:r w:rsidRPr="002215DC">
        <w:rPr>
          <w:rStyle w:val="Char3"/>
          <w:vertAlign w:val="superscript"/>
          <w:rtl/>
        </w:rPr>
        <w:footnoteReference w:id="21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ابن عباس در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راست گفته آن جا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نگاه کردن به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به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و از بدعت انسان را باز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دارد</w:t>
      </w:r>
      <w:r w:rsidRPr="002215DC">
        <w:rPr>
          <w:rStyle w:val="Char3"/>
          <w:vertAlign w:val="superscript"/>
          <w:rtl/>
        </w:rPr>
        <w:footnoteReference w:id="22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حافظ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خبر 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شرق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 سنت است به او سلام بفرست، به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2215DC">
        <w:rPr>
          <w:rStyle w:val="Char3"/>
          <w:rFonts w:hint="cs"/>
          <w:rtl/>
        </w:rPr>
        <w:t>که اهل سنت کم و اندک شده‌اند!!»</w:t>
      </w:r>
      <w:r w:rsidRPr="002215DC">
        <w:rPr>
          <w:rStyle w:val="Char3"/>
          <w:vertAlign w:val="superscript"/>
          <w:rtl/>
        </w:rPr>
        <w:footnoteReference w:id="22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مرگ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با 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‌شوم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اعضا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بدنم را از دست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‌دهم»</w:t>
      </w:r>
      <w:r w:rsidRPr="002215DC">
        <w:rPr>
          <w:rStyle w:val="Char3"/>
          <w:vertAlign w:val="superscript"/>
          <w:rtl/>
        </w:rPr>
        <w:footnoteReference w:id="222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عابد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آن‌ها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زنده و آباد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آنان اهل سنت و حد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ث هستند»</w:t>
      </w:r>
      <w:r w:rsidRPr="002215DC">
        <w:rPr>
          <w:rStyle w:val="Char3"/>
          <w:vertAlign w:val="superscript"/>
          <w:rtl/>
        </w:rPr>
        <w:footnoteReference w:id="22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مجاهد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برادر! بدان که امروز مرگ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حال تمسک به سنت به لقا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کرامت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است؛ انالله و اناال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راجعون، از وحشت و تنها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خود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رفتن برادران و از کمبود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اوران به خداوند شکا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رفتن علما و اهل سنت و ظهور بدعت‌ها به خداوند شکا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م»</w:t>
      </w:r>
      <w:r w:rsidRPr="002215DC">
        <w:rPr>
          <w:rStyle w:val="Char3"/>
          <w:vertAlign w:val="superscript"/>
          <w:rtl/>
        </w:rPr>
        <w:footnoteReference w:id="22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lastRenderedPageBreak/>
        <w:t>و امام محدث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تبه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ث،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عبدالرحمان بن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احمدبن حنبل و اسحاق بن راهو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و...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بدان که او بر سنت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مخالفت ورز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بدان که بدعت گذار است»</w:t>
      </w:r>
      <w:r w:rsidRPr="002215DC">
        <w:rPr>
          <w:rStyle w:val="Char3"/>
          <w:vertAlign w:val="superscript"/>
          <w:rtl/>
        </w:rPr>
        <w:footnoteReference w:id="22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چقدر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آن جا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 رسول الله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ده‌ام»</w:t>
      </w:r>
      <w:r w:rsidRPr="002215DC">
        <w:rPr>
          <w:rStyle w:val="Char3"/>
          <w:vertAlign w:val="superscript"/>
          <w:rtl/>
        </w:rPr>
        <w:footnoteReference w:id="226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بزرگوار اوزاع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«علم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از اصحاب محمد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نقل شده و آنچه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 نقل نشده است، علم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ست»</w:t>
      </w:r>
      <w:r w:rsidRPr="002215DC">
        <w:rPr>
          <w:rStyle w:val="Char3"/>
          <w:vertAlign w:val="superscript"/>
          <w:rtl/>
        </w:rPr>
        <w:footnoteReference w:id="227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حافظ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نخع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مورد اطاعت و عدم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اصحاب محمد بر ناخن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مسح کرده بودند،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‌شستم، چون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در اتباع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از آن‌هاست»</w:t>
      </w:r>
      <w:r w:rsidRPr="002215DC">
        <w:rPr>
          <w:rStyle w:val="Char3"/>
          <w:vertAlign w:val="superscript"/>
          <w:rtl/>
        </w:rPr>
        <w:footnoteReference w:id="228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حافظ قتاده بن دعا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«سزاوارتر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اصحاب رسول‌ الله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هستند آنان که خداوند آن‌ها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خود و برپا داشتن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برگز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ده است»</w:t>
      </w:r>
      <w:r w:rsidRPr="002215DC">
        <w:rPr>
          <w:rStyle w:val="Char3"/>
          <w:vertAlign w:val="superscript"/>
          <w:rtl/>
        </w:rPr>
        <w:footnoteReference w:id="22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نگاه کرد؛ آن‌گاه محمد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او را با رسالت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مبعوث کرد و با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او را انتخاب کرد، سپس به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نگاه کرد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آنان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و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="002215DC">
        <w:rPr>
          <w:rStyle w:val="Char3"/>
          <w:rFonts w:hint="cs"/>
          <w:rtl/>
        </w:rPr>
        <w:t xml:space="preserve"> قرار داد»</w:t>
      </w:r>
      <w:r w:rsidRPr="002215DC">
        <w:rPr>
          <w:rStyle w:val="Char3"/>
          <w:vertAlign w:val="superscript"/>
          <w:rtl/>
        </w:rPr>
        <w:footnoteReference w:id="23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2215DC">
      <w:pPr>
        <w:pStyle w:val="a6"/>
        <w:rPr>
          <w:rStyle w:val="Char3"/>
          <w:rtl/>
        </w:rPr>
      </w:pPr>
      <w:r w:rsidRPr="002215DC">
        <w:rPr>
          <w:rStyle w:val="Char3"/>
          <w:rFonts w:hint="cs"/>
          <w:spacing w:val="-4"/>
          <w:rtl/>
        </w:rPr>
        <w:lastRenderedPageBreak/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د: «از خدا بترس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 و همراه جماعت باش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د، ز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را خداوند هرگز امت محمد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2C7769" w:rsidRPr="002C7769">
        <w:rPr>
          <w:rStyle w:val="Char3"/>
          <w:spacing w:val="-4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نخواهد کرد و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استراحت کند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فاسق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مردم راحت شوند»</w:t>
      </w:r>
      <w:r w:rsidRPr="002215DC">
        <w:rPr>
          <w:rStyle w:val="Char3"/>
          <w:vertAlign w:val="superscript"/>
          <w:rtl/>
        </w:rPr>
        <w:footnoteReference w:id="23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سعادتمند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نوجوان و فرد عجم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خداوند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بهره بردن از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اهل سنت را بهره آنان کند»</w:t>
      </w:r>
      <w:r w:rsidRPr="002215DC">
        <w:rPr>
          <w:rStyle w:val="Char3"/>
          <w:vertAlign w:val="superscript"/>
          <w:rtl/>
        </w:rPr>
        <w:footnoteReference w:id="23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قاعده‌ا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مهم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که همه اقوال ائمه که ما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اصلاح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آنچه اول آن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له‌اش اصلاح شده، و آنچه آن روز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نبوده امروز هم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شما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233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دسته‌ا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معطر از اقوال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ائمه سلف از اهل سنت و الجماعت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اتباع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ائمه خبرخواه‌تر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و آگاه‌تر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به آنچه صلاح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امت و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است،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امت را به تمسک به قرآن و سنت رسول الله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به آنچه اصحاب</w:t>
      </w:r>
      <w:r w:rsidR="002C7769" w:rsidRPr="002C7769">
        <w:rPr>
          <w:rStyle w:val="Char3"/>
          <w:rtl/>
        </w:rPr>
        <w:t xml:space="preserve"> رضی الله عنهم</w:t>
      </w:r>
      <w:r w:rsidRPr="00C51449">
        <w:rPr>
          <w:rStyle w:val="Char3"/>
          <w:rFonts w:hint="cs"/>
          <w:rtl/>
        </w:rPr>
        <w:t xml:space="preserve"> بر آن بوده‌اند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امت را از بدعت‌ها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نفس، و اطاعت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اهواء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کفر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و همان طور که رسول الله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آنان آموخته 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راه‌ 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راه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سعادت و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در هر دو جهان، تمسک به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215DC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راه راست او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کار به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کرده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ٱتَّبِعُوٓاْ</w:t>
      </w:r>
      <w:r w:rsidRPr="00A03F15">
        <w:rPr>
          <w:rStyle w:val="Chare"/>
          <w:rtl/>
        </w:rPr>
        <w:t xml:space="preserve"> أَحۡسَنَ مَآ أُنزِلَ إِلَيۡكُم مِّن رَّبِّكُم مِّن قَبۡلِ أَن يَأۡتِيَكُمُ </w:t>
      </w:r>
      <w:r w:rsidRPr="00A03F15">
        <w:rPr>
          <w:rStyle w:val="Chare"/>
          <w:rFonts w:hint="cs"/>
          <w:rtl/>
        </w:rPr>
        <w:t>ٱلۡعَذَابُ</w:t>
      </w:r>
      <w:r w:rsidRPr="00A03F15">
        <w:rPr>
          <w:rStyle w:val="Chare"/>
          <w:rtl/>
        </w:rPr>
        <w:t xml:space="preserve"> بَغۡتَة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</w:t>
      </w:r>
      <w:r w:rsidRPr="00A03F15">
        <w:rPr>
          <w:rStyle w:val="Chare"/>
          <w:rtl/>
        </w:rPr>
        <w:t>َنتُمۡ لَا تَشۡعُرُونَ٥٥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آنکه ناگهان و درحال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حدس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‌زن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عذاب به شما برسد از بهتر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پروردگارتان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فرو فرستاده شده است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2215DC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وَمَآ ءَاتَىٰكُمُ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فَخُذُوهُ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نَهَىٰكُمۡ عَنۡهُ فَ</w:t>
      </w:r>
      <w:r w:rsidRPr="00A03F15">
        <w:rPr>
          <w:rStyle w:val="Chare"/>
          <w:rFonts w:hint="cs"/>
          <w:rtl/>
        </w:rPr>
        <w:t>ٱنتَهُواْۚ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آنچه 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غعمبر به شما بدهد آن‌را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آنچه که شما را از آن باز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‌دارد باز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و از خداوند بترس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سخت 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د: «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مؤمنان! از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اطاعت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باطل مگردان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536685">
        <w:rPr>
          <w:rStyle w:val="Char3"/>
          <w:rFonts w:hint="cs"/>
          <w:rtl/>
        </w:rPr>
        <w:t>».</w:t>
      </w:r>
    </w:p>
    <w:p w:rsidR="00C51449" w:rsidRDefault="00C51449" w:rsidP="00D81C83">
      <w:pPr>
        <w:ind w:firstLine="284"/>
        <w:jc w:val="lowKashida"/>
        <w:rPr>
          <w:rtl/>
        </w:rPr>
        <w:sectPr w:rsidR="00C51449" w:rsidSect="00C14F87">
          <w:headerReference w:type="default" r:id="rId33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134B1A" w:rsidRDefault="00D81C83" w:rsidP="008C7FEB">
      <w:pPr>
        <w:pStyle w:val="a0"/>
        <w:rPr>
          <w:noProof/>
          <w:rtl/>
        </w:rPr>
      </w:pPr>
      <w:bookmarkStart w:id="84" w:name="_Toc412912524"/>
      <w:bookmarkStart w:id="85" w:name="_Toc440144990"/>
      <w:r w:rsidRPr="00134B1A">
        <w:rPr>
          <w:rFonts w:hint="cs"/>
          <w:noProof/>
          <w:rtl/>
        </w:rPr>
        <w:lastRenderedPageBreak/>
        <w:t>شرا</w:t>
      </w:r>
      <w:r w:rsidR="008D20B0">
        <w:rPr>
          <w:rFonts w:hint="cs"/>
          <w:noProof/>
          <w:rtl/>
        </w:rPr>
        <w:t>ی</w:t>
      </w:r>
      <w:r w:rsidRPr="00134B1A">
        <w:rPr>
          <w:rFonts w:hint="cs"/>
          <w:noProof/>
          <w:rtl/>
        </w:rPr>
        <w:t>ط و ضوابط دعوت دادن به عق</w:t>
      </w:r>
      <w:r w:rsidR="008D20B0">
        <w:rPr>
          <w:rFonts w:hint="cs"/>
          <w:noProof/>
          <w:rtl/>
        </w:rPr>
        <w:t>ی</w:t>
      </w:r>
      <w:r w:rsidRPr="00134B1A">
        <w:rPr>
          <w:rFonts w:hint="cs"/>
          <w:noProof/>
          <w:rtl/>
        </w:rPr>
        <w:t>ده اهل سنت و الجماعت</w:t>
      </w:r>
      <w:bookmarkEnd w:id="84"/>
      <w:bookmarkEnd w:id="85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برادر مسلمان! بدان که دعوت دادن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صالح، اهل سنت و الجماعت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براساس سه شرط انجام شود:</w:t>
      </w:r>
    </w:p>
    <w:p w:rsidR="00CC6A56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اعتقاد درست،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ما موافق با اعتقاد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امت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اسماء و صفات و در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مسائل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ابواب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آنان را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CC6A56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منهج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وه درست،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قران و سنت را در پرتو اصول و قواعد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آنان وضع کرده‌اند.</w:t>
      </w:r>
    </w:p>
    <w:p w:rsidR="00D81C83" w:rsidRPr="00C51449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عمل درست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عمل و عبادت‌ها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بلکه هر عمل ما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موافق با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او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باشد، خواه عمل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آن جا که رساندن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آموختن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مردم و نشر توح</w:t>
      </w:r>
      <w:r w:rsidR="00DC7072">
        <w:rPr>
          <w:rStyle w:val="Char3"/>
          <w:rFonts w:hint="cs"/>
          <w:rtl/>
        </w:rPr>
        <w:t>یی</w:t>
      </w:r>
      <w:r w:rsidR="00CC6A56">
        <w:rPr>
          <w:rStyle w:val="Char3"/>
          <w:rFonts w:hint="cs"/>
          <w:rtl/>
        </w:rPr>
        <w:t>د خالص دعوت دادن به</w:t>
      </w:r>
      <w:r w:rsidR="00CC6A56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است از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سودمند‌تر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 برکت‌تر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از برجسته‌تر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وطا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بندگان صالح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در قرآن آنان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وَمَنۡ أَحۡسَنُ قَوۡل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دَعَآ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وَعَمِلَ صَٰلِح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وَقَالَ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إِنَّنِي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ٱلۡمُسۡلِمِينَ</w:t>
      </w:r>
      <w:r w:rsidRPr="00A03F15">
        <w:rPr>
          <w:rStyle w:val="Chare"/>
          <w:rtl/>
        </w:rPr>
        <w:t>٣٣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[فصلت: 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گفتار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بهتر از گفتار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به‌سو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 فرا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‌خواند و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د: من از زمره‌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مسلمانان هستم؟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دعوتگران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را به دوش دارند و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از همه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است چون آنان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مراتب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گاه قرار دارند و </w:t>
      </w:r>
      <w:r w:rsidRPr="00C51449">
        <w:rPr>
          <w:rStyle w:val="Char3"/>
          <w:rFonts w:hint="cs"/>
          <w:rtl/>
        </w:rPr>
        <w:lastRenderedPageBreak/>
        <w:t>آنان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که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است را انجام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هدف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دنبال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‌شود؛ چرا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نباشد؟! و حال آن که آن دعوت دادن به پرستش خداوند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است.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تو نفرستاد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مگر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نکه به او وح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که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معبود بر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جز من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ست. پس مرا بپرست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دعوتگران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متعال، آنان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 منتخب از مردان امت هستند، چون همت گماشتن آنان به امر دعوت مستلزم آن است که آنان نمونه‌ها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باشند که مردم آنان را سرمشق خود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خداوند متعال در مورد سرور دعوتگران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كَانَ لَكُمۡ فِي رَسُولِ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أُسۡوَةٌ حَسَنَة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</w:t>
      </w:r>
      <w:r w:rsidRPr="00A03F15">
        <w:rPr>
          <w:rStyle w:val="Chare"/>
          <w:rtl/>
        </w:rPr>
        <w:t xml:space="preserve"> وَذَكَرَ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كَثِير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٢١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به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شما که به (پاداش) خداوند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‌دارد و خداوند را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ار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‌کند، در (س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>)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خدا سرمشق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C6A56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وظا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دعوتگران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بزرگ است آنان پاسداران ارزش‌ها و امنا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اخلاق و مراقبان سلوک مردم هستند، و آن‌ها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 مردم خود را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الگوها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جوامع خود باشند و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آثار رسالت‌ها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گردد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قدم‌ها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ترس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شود. چون استقامت دعوتگر و قوّت ارتباط او با پروردگارش و رفتار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گوهر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منعکس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دل‌ها را جذب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اقتدا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</w:t>
      </w:r>
      <w:r w:rsidR="00CC6A56">
        <w:rPr>
          <w:rStyle w:val="Char3"/>
          <w:rFonts w:hint="cs"/>
          <w:rtl/>
        </w:rPr>
        <w:t xml:space="preserve"> </w:t>
      </w:r>
      <w:r w:rsidR="00CC6A56">
        <w:rPr>
          <w:rStyle w:val="Char3"/>
          <w:rFonts w:cs="CTraditional Arabic" w:hint="cs"/>
          <w:rtl/>
        </w:rPr>
        <w:t>ل</w:t>
      </w:r>
      <w:r w:rsidRPr="00C51449">
        <w:rPr>
          <w:rStyle w:val="Char3"/>
          <w:rFonts w:hint="cs"/>
          <w:rtl/>
        </w:rPr>
        <w:t xml:space="preserve"> را در مورد اخلاق امام دعوتگران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دند گفت: «اخلاق او قرآن بود»</w:t>
      </w:r>
      <w:r w:rsidRPr="00CC6A56">
        <w:rPr>
          <w:rStyle w:val="Char3"/>
          <w:vertAlign w:val="superscript"/>
          <w:rtl/>
        </w:rPr>
        <w:footnoteReference w:id="234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مثال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را نمونه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محسوس اخلاق 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فضائل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قرآن به آن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‌خواند، معرف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نشر دعوت اسلام الگو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صالح و نمونه‌ا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‌طلبد که چشم‌ها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دوخته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دل‌ها جذب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و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‌تراود، و دعوتگران سلف صالح ما </w:t>
      </w:r>
      <w:r w:rsidRPr="00C51449">
        <w:rPr>
          <w:rStyle w:val="Char3"/>
          <w:rFonts w:hint="cs"/>
          <w:rtl/>
        </w:rPr>
        <w:lastRenderedPageBreak/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 اسلام را به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بودند. و الگو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دعوت بپاخاسته،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تمام شئون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اخلاق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متصف باشد و مواظب همه افعال و اقوال خود باشد، چون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رامون او گرد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با کنجکاو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‌نگرند و تمام حرکات و سکنات او را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نظر دارند، چون او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آنان الگوست و خداوند بر امت واجب کرده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فرزندانش را دعوت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آماده کند، و آماده کردن کار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فقط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دعوتگر عالم و سخنور باشد کفا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مهربان بودن و دوست داشتن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بودنش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صفات را دارا باشد و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صفات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او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انجام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را دارا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و رسول اکرم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به ما آموخته است که چگونه دعوت را به مردم برسان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 او درس‌ها و آموختن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پس دعوتگران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در دعوت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 و بر اصول آن ثابت قدم باشند،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در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روش دعوت و اسلوب آن به تمام کمال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شده است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و مردم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کرده‌اند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تمام جهان امروز منتظر دعوتگران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مخلص، و علما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را در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 و بر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اسلام و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را نشر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نشر آن را هدف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ارزشمند به خداوند تقرب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تا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با دعوت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منوز کنند، همان گونه که سلف صالح آن را نوران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کرد، آنان که مردم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آوردند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را سرشار از عدالت و تمدم و دانش نمودند و آنان بودند که همان طور که خداوند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«کنتم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رالله... للناس» و به دنبال آن به سعادت و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دند، و فارس و روم را در هم شکستند و تخت کسرها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صرها را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اخلاص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حق، دچار تزلزل کردند.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بر دعوتگران حق است که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با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تفاوت زمان و مکان دعوت دهند. 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فهم درست، 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ط و </w:t>
      </w:r>
      <w:r w:rsidRPr="00C51449">
        <w:rPr>
          <w:rStyle w:val="Char3"/>
          <w:rFonts w:hint="cs"/>
          <w:rtl/>
        </w:rPr>
        <w:lastRenderedPageBreak/>
        <w:t>ضوابط، و رهگذرها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کنم، باشد که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اصلاح سودمند واقع شوند.</w:t>
      </w:r>
    </w:p>
    <w:p w:rsidR="00D81C83" w:rsidRPr="00C51449" w:rsidRDefault="00D81C83" w:rsidP="00C51449">
      <w:pPr>
        <w:pStyle w:val="a1"/>
        <w:rPr>
          <w:rtl/>
        </w:rPr>
      </w:pPr>
      <w:bookmarkStart w:id="86" w:name="_Toc412912525"/>
      <w:bookmarkStart w:id="87" w:name="_Toc440144991"/>
      <w:r w:rsidRPr="00C51449">
        <w:rPr>
          <w:rFonts w:hint="cs"/>
          <w:rtl/>
        </w:rPr>
        <w:t>ضوابط و رهگذرها</w:t>
      </w:r>
      <w:r w:rsidR="00A0497C"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دعوتگران</w:t>
      </w:r>
      <w:bookmarkEnd w:id="86"/>
      <w:bookmarkEnd w:id="8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1. دعوت دادن به سوس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نجات در دو جهان است،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«سوگند به خدا اگر الله متعال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تو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نفر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کند، برا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ت بهتر از شتران سرخ مو است»</w:t>
      </w:r>
      <w:r w:rsidRPr="00CC6A56">
        <w:rPr>
          <w:rStyle w:val="Char3"/>
          <w:vertAlign w:val="superscript"/>
          <w:rtl/>
        </w:rPr>
        <w:footnoteReference w:id="235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انجام دادن دعوت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پاداش آن وابسته به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آن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از دعوتگر خواسته نشده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اورد!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خداوند و به دست اوست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دعوتگر خواسته شده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نها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تلاش خود را مبذول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آمادگ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 شرط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وعده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دعوت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جهاد است که در مقصد و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با جهاد مشترک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منهج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که اهل سنت و الجماعت نماد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به اعتدال و شمول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دور بودن از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معروف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رهگذر علم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حرکت کرد؛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به لطف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را از سقوط مصون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راه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3.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اتحاد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وحدت کلمه آن‌ها بر حق؛ براساس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«کلمه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اساس وحدت کلمه است» به همراه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حزب‌گرا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منفور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تفرقه انداخته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از هم دور ساخته است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 است.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درست درباره هر تجمع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 دعوت به الله متعال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هستند،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فقط آن‌ها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4. محور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نه اشخاص، هر چند مقام‌شان بالا باشد چون حق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اشخاص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حق را بشناس اهل حق را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شناخت.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5. دعوت به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هر انچه به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‌انجامد؛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اختلاف و آنچه به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‌انجامد، البته تا حدود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اختلافات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گنجا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اختلاف را دارد،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رخواه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بدون آن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نه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بورز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اصل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جماعت‌ها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است که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تعامل کرده و متحد باشند، اگر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مشکل بود، پس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اگر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مشکل بود، همز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مسالمت‌آم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ز، و بعد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هلاکت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6.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 و جماعت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 مسلمان به آن منتسب است تعصب داشته باشد،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هر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ارائه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موافق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است و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به دور است، استقبال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7. اختلاف در فروع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موجب اندرز کردن و گفتگو و سعه‌صدر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نه سبب مجادله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8. خود انتقاد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بازنگر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خود، و اصلاح مستمر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9. فراگرفتن ادب اختلاف، و قاعده‌گذار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قواعد گفتگو و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آن، و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آن، و ضرورت به دست آوردن لوازم 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10.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حکم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نمودن از آفات آن، و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عدالت در قضاوت و در مورد اشخاص، و انصاف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بر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شود نه بر مبان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11. هدف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داد، به عنوان مثال: دعوت دادن به الله متعال مقصد و هدف و خواسته‌ا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اما حرکت و جماعت و 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مرکز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از وسائل مشروع آن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12. ثبات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مقاصد و اهداف و آسان در اتخاذ وسائل برحسب آنچه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13.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اولو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ت‌ها،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دادن امور برحسب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آن، و اگر لازم است که به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پرداخته شود،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جا و وقت و در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مناسب آن به آن پرداخته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14. حرکت براساس تجربه‌ها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گذشتگان، و تبادل معلومات و مهرات‌ها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دعوتگران؛ امر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دعوتگر کارش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خلاء آغاز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کند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بپاخاسته است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 نخواهد بود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وجود نداشته و نخواهد داشت که بالاتر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که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راهنما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شود و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وجود ندارد که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درست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غلط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15. احترام گذاشتن به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معتبر امت آنان که به اتباع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تمسک به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معروفند، و فراگرفتن علم از آن‌ها و اقتدا به آنان و احترام گذاشتن به آن ها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به آن‌ها،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نکردن در مورد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آنان و تهمت نزدن به آنان، بدون آن که بر آن‌ها تعصب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شود، چون هر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اشتباه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هم درست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خطا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خودش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فضل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مجتهد است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16. گمان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بردن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حمل کلام آن‌ها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محل، و پوشاندن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و لغزش‌ها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به همراه غافل نبودن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مرتکبش در چارچوب ضوابط.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17. اگر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غالب باشد زشت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ذکر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مصلحت معتبر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اگر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بر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شود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ذکر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چون مبادا مردم در مورد او دچار اشتباه 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18. به کار بردن کلمات و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چون دق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منضبط هستند،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نمودن از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ده! به عنوان مثال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کلمه شور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کار برد نه دموکراس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19. اتخاذ موضع درست در مورد مذاهب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معتبر که به حق ثروت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و قاعده‌مند هستند، که ما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مورد مطالعه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آن استفاده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استنباطات آن بهره 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بر آن تعصب نورز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هم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رد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بلکه از مسائل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شاد آن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آنچه از ان حق و درست است را در پرتو قرآن و سنت و فهم سلف امت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20.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موضع درست در برابر غرب کافر و تمدن آن!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علوم تجرب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براساس ضوابط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 خود و قواعد 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مانه آن استفاده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21.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دعوت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دعوتگر فقه 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مشاوره را فرا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22.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حکمت و موعظه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قرار دادن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ٱدۡعُ</w:t>
      </w:r>
      <w:r w:rsidRPr="00A03F15">
        <w:rPr>
          <w:rStyle w:val="Chare"/>
          <w:rtl/>
        </w:rPr>
        <w:t xml:space="preserve"> إِلَىٰ سَبِيلِ رَبِّكَ بِ</w:t>
      </w:r>
      <w:r w:rsidRPr="00A03F15">
        <w:rPr>
          <w:rStyle w:val="Chare"/>
          <w:rFonts w:hint="cs"/>
          <w:rtl/>
        </w:rPr>
        <w:t>ٱلۡحِكۡمَةِ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ٱلۡمَوۡعِظَةِ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ٱلۡحَسَنَةِۖ</w:t>
      </w:r>
      <w:r w:rsidRPr="00A03F15">
        <w:rPr>
          <w:rStyle w:val="Chare"/>
          <w:rtl/>
        </w:rPr>
        <w:t xml:space="preserve"> وَجَٰدِلۡهُم بِ</w:t>
      </w:r>
      <w:r w:rsidRPr="00A03F15">
        <w:rPr>
          <w:rStyle w:val="Chare"/>
          <w:rFonts w:hint="cs"/>
          <w:rtl/>
        </w:rPr>
        <w:t>ٱلَّتِي</w:t>
      </w:r>
      <w:r w:rsidRPr="00A03F15">
        <w:rPr>
          <w:rStyle w:val="Chare"/>
          <w:rtl/>
        </w:rPr>
        <w:t xml:space="preserve"> هِيَ أَحۡسَنُ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125]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(مردم را) با حکمت و اندرز 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کو و ز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با به راه پروردگارت فراخوان و با 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شان به ش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وه‌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کوتر و بهتر گفتگو کن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به عنوان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دعوت و حکمت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آن حرکت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23.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کو؛ دعوتگر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دعوت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نمونه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24.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آموختن آداب و احکام آن. چون صبر از صفات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است، و محور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آن‌هاست.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25. از سخت‌گ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اجتناب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آفات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برحذر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حدود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از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26. مسلمان به دنبال حق است، و شجاعت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حق از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دعوت است، اما اگر توان حق گفتن را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باطل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27. از سست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برحذر بود،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اسباب و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علاج آن غافل ماند.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28. از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عه پراکن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جامعه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دنبال کردن منبع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عات و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علاج آن غافل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29.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تقوا و اعتقاد درست و عمل صالح 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همه تعصبات جاهلانه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تعصب بر وطن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گروه و جماعت،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30. اصل در دعوت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آشکارا باشد و به مقدار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از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31.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در دعوت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نخست حقا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اسلام و مناهج آن مقدم 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راد شبهات و پاسخ گفتن به آن در اولو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ساختن استوار است نه بر تخر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مردم ترازو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با آن حق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‌سنجند داده شود و به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شوند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به آن‌ها آموخته شود و به اندازه عقل‌ها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آنان سخن گفته شود و شناختن راه‌ها ورود به آن‌ها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32. دعوتگران صادق و جماعت‌ها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مخلص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همواره به الله متعال پناه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 او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کنند و تلاش خود را انجام داده و از خداوند کمک بخواهند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و باور صادقانه داشته باشند که خداوند است راه دعوت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دعوتگران را به راه درست رهنمود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کار همه در دست الله متعال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بدان برادر مسلمانم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ضوابط و آموختن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ثمره تجربه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 و دعوتگران مخلص است،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اگر دعوتگران به الله متعال،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قواعد و ضوابط را درک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و به آن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‌نمودند،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 به ارمغان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همه دعوتگران صادق اسلام بدانند، که تنها راه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آنان و دعوتشان پناه بردن و توکل نمودن بر خداوند در همه کارهاست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از او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همه کارها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فقط و خالصانه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باشد و از همه انواع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کارها را همه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دهند.</w:t>
      </w:r>
    </w:p>
    <w:p w:rsidR="00D81C83" w:rsidRPr="00C51449" w:rsidRDefault="00CC6A56" w:rsidP="00C51449">
      <w:pPr>
        <w:pStyle w:val="a1"/>
        <w:rPr>
          <w:rtl/>
        </w:rPr>
      </w:pPr>
      <w:bookmarkStart w:id="88" w:name="_Toc412912526"/>
      <w:bookmarkStart w:id="89" w:name="_Toc440144992"/>
      <w:r>
        <w:rPr>
          <w:rFonts w:hint="cs"/>
          <w:rtl/>
        </w:rPr>
        <w:t>کتاب‌ها</w:t>
      </w:r>
      <w:r w:rsidR="00A0497C">
        <w:rPr>
          <w:rFonts w:hint="cs"/>
          <w:rtl/>
        </w:rPr>
        <w:t>ی</w:t>
      </w:r>
      <w:r>
        <w:rPr>
          <w:rFonts w:hint="cs"/>
          <w:rtl/>
        </w:rPr>
        <w:t>ی</w:t>
      </w:r>
      <w:r w:rsidR="00D81C83" w:rsidRPr="00C51449">
        <w:rPr>
          <w:rFonts w:hint="cs"/>
          <w:rtl/>
        </w:rPr>
        <w:t xml:space="preserve"> در موضوع عق</w:t>
      </w:r>
      <w:r w:rsidR="00A0497C">
        <w:rPr>
          <w:rFonts w:hint="cs"/>
          <w:rtl/>
        </w:rPr>
        <w:t>ی</w:t>
      </w:r>
      <w:r w:rsidR="00D81C83" w:rsidRPr="00C51449">
        <w:rPr>
          <w:rFonts w:hint="cs"/>
          <w:rtl/>
        </w:rPr>
        <w:t>ده سلف صالح اهل سنت و الجماعت</w:t>
      </w:r>
      <w:bookmarkEnd w:id="88"/>
      <w:bookmarkEnd w:id="8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ائمه برجسته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اهل سنت و الجماعت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موضوع اعتقاد سلف صالح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کرده‌اند و اصول آن را قاعده‌مند نموده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اثبات آن از قرآن و سنت و اقوال ائمه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روانشان استفاده کرده و به اهل بدعت و اهل اهواء پاسخ گفته 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پرده برداشته‌اند، و با حق به مبارزه باطل برخاسته‌اند و با علم جهل را درهم کوب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سنت به جنگ بدعت رفته‌اند، و بدعت گذاران و منحرفان را خلع سلاح کرده و حق را آشکار ساخته‌اند و باطل را ابطال کرده‌اند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خاطر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خالص بوده است.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خوب است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به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اشاره کنم که در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مختصر از آن به عنوان منبع و مرجع استفاده برده‌ام، تا تو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 مسلمانم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مطالب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را از کجا گرفته‌ام و منبع آن کجاست.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ده(عق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صالح) اصل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است،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قرن‌ها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وارد آن شده،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واردات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سلف صالح ما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از رسول اکرم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فراگرفته‌اند، وارد و اضافه شده است.</w:t>
      </w:r>
    </w:p>
    <w:p w:rsidR="00D81C83" w:rsidRPr="00CC6A56" w:rsidRDefault="00D81C83" w:rsidP="00CC6A56">
      <w:pPr>
        <w:pStyle w:val="a7"/>
        <w:rPr>
          <w:rStyle w:val="Char3"/>
          <w:sz w:val="24"/>
          <w:szCs w:val="24"/>
          <w:rtl/>
        </w:rPr>
      </w:pPr>
      <w:r w:rsidRPr="00CC6A56">
        <w:rPr>
          <w:rStyle w:val="Char3"/>
          <w:rFonts w:hint="cs"/>
          <w:sz w:val="24"/>
          <w:szCs w:val="24"/>
          <w:rtl/>
        </w:rPr>
        <w:lastRenderedPageBreak/>
        <w:t>تعداد ز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اد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از ائمه امت و علما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آن عق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ده سلف صالح را در کتاب‌ها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خود ب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ان کرده‌اند؛ به عنوان مثال به بعض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از آن اشاره م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‌کن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م: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امام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="00D81C83" w:rsidRPr="00C51449">
        <w:rPr>
          <w:rStyle w:val="Char3"/>
          <w:rFonts w:hint="cs"/>
          <w:rtl/>
        </w:rPr>
        <w:t xml:space="preserve"> ـ 241ه‍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عبدالله بن امام احمد ـ 290ه‍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 xml:space="preserve">» ابوبکر احمدبن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الخلال ـ 211ه‍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حافظ ابوبکر 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عاصم ـ 287ه‍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محمد بن نصر مروز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294ه‍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السنّة</w:t>
      </w:r>
      <w:r w:rsidR="00D81C83" w:rsidRPr="00C51449">
        <w:rPr>
          <w:rStyle w:val="Char3"/>
          <w:rFonts w:hint="cs"/>
          <w:rtl/>
        </w:rPr>
        <w:t>» امام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ل بن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المُزَن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264ه‍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حسن بن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بر بهار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حس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بن مسعود بغو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436ه‍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«الشر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عة</w:t>
      </w:r>
      <w:r w:rsidRPr="00C51449">
        <w:rPr>
          <w:rStyle w:val="Char3"/>
          <w:rFonts w:hint="cs"/>
          <w:rtl/>
        </w:rPr>
        <w:t>» امام ابوبکر محمد بن حسن آجرّ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360ه‍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«اصل السنة و</w:t>
      </w:r>
      <w:r w:rsidR="00D81C83" w:rsidRPr="00C51449">
        <w:rPr>
          <w:rStyle w:val="Char3"/>
          <w:rFonts w:hint="cs"/>
          <w:rtl/>
        </w:rPr>
        <w:t>اعتقاد الد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ن» امام ابوحاتم الراز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«صر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ح السنة</w:t>
      </w:r>
      <w:r w:rsidRPr="00C51449">
        <w:rPr>
          <w:rStyle w:val="Char3"/>
          <w:rFonts w:hint="cs"/>
          <w:rtl/>
        </w:rPr>
        <w:t>» امام ابوجعفر بن 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طبر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310ه‍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مذهب اهل السنة ومعرفة</w:t>
      </w:r>
      <w:r w:rsidR="00D81C83" w:rsidRPr="00C51449">
        <w:rPr>
          <w:rStyle w:val="Char3"/>
          <w:rFonts w:hint="cs"/>
          <w:rtl/>
        </w:rPr>
        <w:t xml:space="preserve"> شرائع الد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ن والتمسّ</w:t>
      </w:r>
      <w:r>
        <w:rPr>
          <w:rStyle w:val="Char3"/>
          <w:rFonts w:hint="cs"/>
          <w:rtl/>
          <w:lang w:bidi="ar-SA"/>
        </w:rPr>
        <w:t>ك</w:t>
      </w:r>
      <w:r w:rsidR="00D81C83" w:rsidRPr="00C51449">
        <w:rPr>
          <w:rStyle w:val="Char3"/>
          <w:rFonts w:hint="cs"/>
          <w:rtl/>
        </w:rPr>
        <w:t xml:space="preserve"> بالسنن» ابوحفض عمربن احمد بن عثمان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بن شاه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ـ 279ه‍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ابوع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السّلم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ترمذ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279ه‍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«اصول السنة</w:t>
      </w:r>
      <w:r w:rsidR="00D81C83" w:rsidRPr="00C51449">
        <w:rPr>
          <w:rStyle w:val="Char3"/>
          <w:rFonts w:hint="cs"/>
          <w:rtl/>
        </w:rPr>
        <w:t>» امام ابن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نن اندل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399ه‍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«اعتقاد الامام الشافع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«النزول» حافظ دارقطن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الصفات» حافظ دارقطن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الروئة</w:t>
      </w:r>
      <w:r w:rsidR="00D81C83" w:rsidRPr="00C51449">
        <w:rPr>
          <w:rStyle w:val="Char3"/>
          <w:rFonts w:hint="cs"/>
          <w:rtl/>
        </w:rPr>
        <w:t>» حافظ دارقطن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اثبات صفات الرب </w:t>
      </w:r>
      <w:r w:rsidR="00CC6A56">
        <w:rPr>
          <w:rStyle w:val="Char3"/>
          <w:rFonts w:cs="CTraditional Arabic" w:hint="cs"/>
          <w:rtl/>
        </w:rPr>
        <w:t>ﻷ</w:t>
      </w:r>
      <w:r w:rsidRPr="00C51449">
        <w:rPr>
          <w:rStyle w:val="Char3"/>
          <w:rFonts w:hint="cs"/>
          <w:rtl/>
        </w:rPr>
        <w:t>» امام ابوبکر محمد بن اسحاق بن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ـ 311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«مقدمه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>» عبدالله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386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«الابانة</w:t>
      </w:r>
      <w:r w:rsidR="00D81C83" w:rsidRPr="00C51449">
        <w:rPr>
          <w:rStyle w:val="Char3"/>
          <w:rFonts w:hint="cs"/>
          <w:rtl/>
        </w:rPr>
        <w:t xml:space="preserve"> عن شر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عة الفرقة</w:t>
      </w:r>
      <w:r w:rsidR="00D81C83" w:rsidRPr="00C51449">
        <w:rPr>
          <w:rStyle w:val="Char3"/>
          <w:rFonts w:hint="cs"/>
          <w:rtl/>
        </w:rPr>
        <w:t xml:space="preserve"> الناج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 و</w:t>
      </w:r>
      <w:r w:rsidR="00D81C83" w:rsidRPr="00C51449">
        <w:rPr>
          <w:rStyle w:val="Char3"/>
          <w:rFonts w:hint="cs"/>
          <w:rtl/>
        </w:rPr>
        <w:t>مجان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 الفرق المذمومه» امام ابوعبدالله بن بطه العکبر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الحنبل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371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«اعتقاد ائمة</w:t>
      </w:r>
      <w:r w:rsidR="00D81C83" w:rsidRPr="00C51449">
        <w:rPr>
          <w:rStyle w:val="Char3"/>
          <w:rFonts w:hint="cs"/>
          <w:rtl/>
        </w:rPr>
        <w:t xml:space="preserve"> الحد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ث» امام ابوبکر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371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lastRenderedPageBreak/>
        <w:t>«الابانة</w:t>
      </w:r>
      <w:r w:rsidR="00D81C83" w:rsidRPr="00C51449">
        <w:rPr>
          <w:rStyle w:val="Char3"/>
          <w:rFonts w:hint="cs"/>
          <w:rtl/>
        </w:rPr>
        <w:t xml:space="preserve"> عن اصول الد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انة</w:t>
      </w:r>
      <w:r w:rsidR="00D81C83" w:rsidRPr="00C51449">
        <w:rPr>
          <w:rStyle w:val="Char3"/>
          <w:rFonts w:hint="cs"/>
          <w:rtl/>
        </w:rPr>
        <w:t>» ابوالحسن اشعر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«رسالة</w:t>
      </w:r>
      <w:r w:rsidR="00D81C83" w:rsidRPr="00C51449">
        <w:rPr>
          <w:rStyle w:val="Char3"/>
          <w:rFonts w:hint="cs"/>
          <w:rtl/>
        </w:rPr>
        <w:t xml:space="preserve"> ال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التغر» ابوالحسن اشعر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«مقالات الاسلام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ن» ابوالحسن اشعر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السلف اصحاب 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ث»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عبدالرحمان الصابون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449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«المختار ف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اصول السنة</w:t>
      </w:r>
      <w:r w:rsidRPr="00C51449">
        <w:rPr>
          <w:rStyle w:val="Char3"/>
          <w:rFonts w:hint="cs"/>
          <w:rtl/>
        </w:rPr>
        <w:t>» امام ابوعل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الحسن بن احمد ابن البتا الحنبل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471ه‍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اصول اعتقاد اهل السنة والجماعَة</w:t>
      </w:r>
      <w:r w:rsidR="00D81C83" w:rsidRPr="00C51449">
        <w:rPr>
          <w:rStyle w:val="Char3"/>
          <w:rFonts w:hint="cs"/>
          <w:rtl/>
        </w:rPr>
        <w:t>» امام ابوالقاسم هبه.... بن الحسن الطبر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اللالکائ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«الاربع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دلائل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ابواسماع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الهرو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481ه‍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العظمة</w:t>
      </w:r>
      <w:r w:rsidR="00D81C83" w:rsidRPr="00C51449">
        <w:rPr>
          <w:rStyle w:val="Char3"/>
          <w:rFonts w:hint="cs"/>
          <w:rtl/>
        </w:rPr>
        <w:t>» ابوالش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خ الاصفهان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369ه‍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«الاعتقاد و</w:t>
      </w:r>
      <w:r w:rsidR="00D81C83" w:rsidRPr="00C51449">
        <w:rPr>
          <w:rStyle w:val="Char3"/>
          <w:rFonts w:hint="cs"/>
          <w:rtl/>
        </w:rPr>
        <w:t>الهدا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 ابوبکر احمدبن الحس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الب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الطحاو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الاام احمدبن محمدبن سلامه ابوجعفر الطحاو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الازد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الحنف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321ه‍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«إلحجه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المحجه و شرح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السنه» ابوالقاسم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محمد التم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الاصفهان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535ه‍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«اعتقاد اهل السنه و الجماعه» حجه الاسلام 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مسافر الامور الهکارو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555ه‍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«لمعة</w:t>
      </w:r>
      <w:r w:rsidR="00D81C83" w:rsidRPr="00C51449">
        <w:rPr>
          <w:rStyle w:val="Char3"/>
          <w:rFonts w:hint="cs"/>
          <w:rtl/>
        </w:rPr>
        <w:t xml:space="preserve"> الاعتقاد الهاد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الرشاد» الامام موفق الد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ابومحمد عبدالله بن قدامه المقدس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620ه‍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«النص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حة</w:t>
      </w:r>
      <w:r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صفات الرب جل و علا» الامام ابومحمد عبدالله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 الجو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438ه‍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امام محمد بن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256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معرفه اسماء و صفاته» امام محمد بن اسحاق بن لمنده ـ 395ه‍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امام ابوعب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القاسم بن سلام ـ 224ه‍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مان» حافظ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العدن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243ه‍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ابوبکر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به ـ 235ه‍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محمدبن اسحاق بن منده ـ 395ه‍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«شعب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ابوعبدالله الحل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403ه‍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«مسائل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«الرّد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حافظ بن منده ـ 359ه‍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امام عثمان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280ه‍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ه والزنادقة</w:t>
      </w:r>
      <w:r w:rsidRPr="00C51449">
        <w:rPr>
          <w:rStyle w:val="Char3"/>
          <w:rFonts w:hint="cs"/>
          <w:rtl/>
        </w:rPr>
        <w:t>» امام احمدبن حنبل ـ 241ه‍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من انکر الحرف و</w:t>
      </w:r>
      <w:r w:rsidRPr="00C51449">
        <w:rPr>
          <w:rStyle w:val="Char3"/>
          <w:rFonts w:hint="cs"/>
          <w:rtl/>
        </w:rPr>
        <w:t>الصوت» امام حافظ ابونصر 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دالله بن سعد السجز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444ه‍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«الاختلاف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التلفظ و</w:t>
      </w:r>
      <w:r w:rsidRPr="00C51449">
        <w:rPr>
          <w:rStyle w:val="Char3"/>
          <w:rFonts w:hint="cs"/>
          <w:rtl/>
        </w:rPr>
        <w:t>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 والمشبهة</w:t>
      </w:r>
      <w:r w:rsidRPr="00C51449">
        <w:rPr>
          <w:rStyle w:val="Char3"/>
          <w:rFonts w:hint="cs"/>
          <w:rtl/>
        </w:rPr>
        <w:t>» امام ابومحمد عبدالله بن مسلم 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276ه‍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«خلق افعال العباد و</w:t>
      </w:r>
      <w:r w:rsidR="00D81C83" w:rsidRPr="00C51449">
        <w:rPr>
          <w:rStyle w:val="Char3"/>
          <w:rFonts w:hint="cs"/>
          <w:rtl/>
        </w:rPr>
        <w:t>الردّ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 xml:space="preserve"> و اصحاب التعط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ل» امام محمد بن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بخار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256ه‍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«العلوللعل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ضاح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الاخبار من سق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مها» امام شمس 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محمد بن احمد 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748ه‍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«الاربعون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صفات رب العالم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امام 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748ه‍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العرش و</w:t>
      </w:r>
      <w:r w:rsidR="00D81C83" w:rsidRPr="00C51449">
        <w:rPr>
          <w:rStyle w:val="Char3"/>
          <w:rFonts w:hint="cs"/>
          <w:rtl/>
        </w:rPr>
        <w:t>ما رو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ها» حافظ محمدبن عثمان 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به العب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297ه‍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الثقات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تاو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ل الاسماء و</w:t>
      </w:r>
      <w:r w:rsidRPr="00C51449">
        <w:rPr>
          <w:rStyle w:val="Char3"/>
          <w:rFonts w:hint="cs"/>
          <w:rtl/>
        </w:rPr>
        <w:t>الصفات» امام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 الکرم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1033ه‍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«اثبات صفه العلو» ابن قدامه 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620ه‍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«البعث و</w:t>
      </w:r>
      <w:r w:rsidR="00D81C83" w:rsidRPr="00C51449">
        <w:rPr>
          <w:rStyle w:val="Char3"/>
          <w:rFonts w:hint="cs"/>
          <w:rtl/>
        </w:rPr>
        <w:t>النشور»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«اثبات عذاب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فر»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بالمنظر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الاخرة</w:t>
      </w:r>
      <w:r w:rsidRPr="00C51449">
        <w:rPr>
          <w:rStyle w:val="Char3"/>
          <w:rFonts w:hint="cs"/>
          <w:rtl/>
        </w:rPr>
        <w:t>» امام ابوبکر محمد بن 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360ه‍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«الاعتقاد الخالص من </w:t>
      </w:r>
      <w:r w:rsidR="00CC6A56">
        <w:rPr>
          <w:rStyle w:val="Char3"/>
          <w:rFonts w:hint="cs"/>
          <w:rtl/>
        </w:rPr>
        <w:t>الش</w:t>
      </w:r>
      <w:r w:rsidR="00CC6A56">
        <w:rPr>
          <w:rStyle w:val="Char3"/>
          <w:rFonts w:hint="cs"/>
          <w:rtl/>
          <w:lang w:bidi="ar-SA"/>
        </w:rPr>
        <w:t>ك</w:t>
      </w:r>
      <w:r w:rsidR="00CC6A56">
        <w:rPr>
          <w:rStyle w:val="Char3"/>
          <w:rFonts w:hint="cs"/>
          <w:rtl/>
        </w:rPr>
        <w:t xml:space="preserve"> و</w:t>
      </w:r>
      <w:r w:rsidRPr="00C51449">
        <w:rPr>
          <w:rStyle w:val="Char3"/>
          <w:rFonts w:hint="cs"/>
          <w:rtl/>
        </w:rPr>
        <w:t>الانتقاد» علاءالد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ابن عطار ـ 724ه‍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ون و</w:t>
      </w:r>
      <w:r w:rsidRPr="00C51449">
        <w:rPr>
          <w:rStyle w:val="Char3"/>
          <w:rFonts w:hint="cs"/>
          <w:rtl/>
        </w:rPr>
        <w:t>الاشرف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عقائد اهل الاثر» علامه عبدالباق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مواهل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1071ه‍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«قطف الثمر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اهل الاثر» محمد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خان قنوج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1307ه‍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«الد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الخاص» محمد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خان قنوج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1307ه‍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«لوامع الانوار البه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علامه محمدبن احمد سفار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«و لوائح الانوار السن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علامه محمدبن احمد سفار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«تجر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امام احمدبن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845ه‍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شهسوار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در علم اعتقاد که همه اهل سنت و اهل حق و اتباع بر آن اتفاق دارند،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الاسلام امام ابن 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(728ه‍) است، که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را مرتب اصول و مناهج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موضوع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عبارتند از: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«منهاج السنة</w:t>
      </w:r>
      <w:r w:rsidR="00D81C83" w:rsidRPr="00C51449">
        <w:rPr>
          <w:rStyle w:val="Char3"/>
          <w:rFonts w:hint="cs"/>
          <w:rtl/>
        </w:rPr>
        <w:t xml:space="preserve"> النبو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«درء تعارض العقل و</w:t>
      </w:r>
      <w:r w:rsidR="00D81C83" w:rsidRPr="00C51449">
        <w:rPr>
          <w:rStyle w:val="Char3"/>
          <w:rFonts w:hint="cs"/>
          <w:rtl/>
        </w:rPr>
        <w:t>النقل»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«بغ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 xml:space="preserve"> المرتاد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الرّد عل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المتفلسفه و</w:t>
      </w:r>
      <w:r w:rsidRPr="00C51449">
        <w:rPr>
          <w:rStyle w:val="Char3"/>
          <w:rFonts w:hint="cs"/>
          <w:rtl/>
        </w:rPr>
        <w:t>اهل الالحاد»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«اقتضاء صراط المستق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«الصارم المسلول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شاتم الرسول»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</w:t>
      </w:r>
      <w:r w:rsidR="00CC6A56"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«الرسالة</w:t>
      </w:r>
      <w:r w:rsidR="00D81C83" w:rsidRPr="00C51449">
        <w:rPr>
          <w:rStyle w:val="Char3"/>
          <w:rFonts w:hint="cs"/>
          <w:rtl/>
        </w:rPr>
        <w:t xml:space="preserve"> التدمر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«قاعدة</w:t>
      </w:r>
      <w:r w:rsidR="00D81C83" w:rsidRPr="00C51449">
        <w:rPr>
          <w:rStyle w:val="Char3"/>
          <w:rFonts w:hint="cs"/>
          <w:rtl/>
        </w:rPr>
        <w:t xml:space="preserve"> جل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لة</w:t>
      </w:r>
      <w:r w:rsidR="00D81C83"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 xml:space="preserve"> التوسل و</w:t>
      </w:r>
      <w:r w:rsidR="00D81C83" w:rsidRPr="00C51449">
        <w:rPr>
          <w:rStyle w:val="Char3"/>
          <w:rFonts w:hint="cs"/>
          <w:rtl/>
        </w:rPr>
        <w:t>الوس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لة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«الزدّ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المنطق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الواسط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الحمو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«الرسالة</w:t>
      </w:r>
      <w:r w:rsidR="00D81C83" w:rsidRPr="00C51449">
        <w:rPr>
          <w:rStyle w:val="Char3"/>
          <w:rFonts w:hint="cs"/>
          <w:rtl/>
        </w:rPr>
        <w:t xml:space="preserve"> التسع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الج</w:t>
      </w:r>
      <w:r w:rsidR="00CC6A56">
        <w:rPr>
          <w:rStyle w:val="Char3"/>
          <w:rFonts w:hint="cs"/>
          <w:rtl/>
        </w:rPr>
        <w:t>همة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«کتاب النبوات»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«شرح 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الاصفهان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«شرح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النزول»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علاوه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کتاب«مجموع الفتاو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است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مولفات او در آن گرد آورده شده و به همراه فهرست 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هفت مجلد به چاپ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شهسوار دوم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شاگردش عالم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جوز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(752ه‍) است، که تلاش‌ها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ردّ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ضاله انجام داده است، از آن جمله:</w:t>
      </w:r>
    </w:p>
    <w:p w:rsidR="00CC6A56" w:rsidRDefault="00CC6A56" w:rsidP="006367F3">
      <w:pPr>
        <w:pStyle w:val="a6"/>
        <w:numPr>
          <w:ilvl w:val="0"/>
          <w:numId w:val="15"/>
        </w:numPr>
        <w:rPr>
          <w:rStyle w:val="Char3"/>
        </w:rPr>
      </w:pPr>
      <w:r>
        <w:rPr>
          <w:rStyle w:val="Char3"/>
          <w:rFonts w:hint="cs"/>
          <w:rtl/>
        </w:rPr>
        <w:lastRenderedPageBreak/>
        <w:t>«الصواعق المرسلة</w:t>
      </w:r>
      <w:r w:rsidR="00D81C83" w:rsidRPr="00C51449">
        <w:rPr>
          <w:rStyle w:val="Char3"/>
          <w:rFonts w:hint="cs"/>
          <w:rtl/>
        </w:rPr>
        <w:t xml:space="preserve">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 والمعطلة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«اجتماع الج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وش الاسلام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...»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النوث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«شفاء العل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مسائل القضاء والقدر».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rPr>
          <w:rStyle w:val="Char3"/>
          <w:rtl/>
        </w:rPr>
      </w:pPr>
      <w:r w:rsidRPr="00C51449">
        <w:rPr>
          <w:rStyle w:val="Char3"/>
          <w:rFonts w:hint="cs"/>
          <w:rtl/>
        </w:rPr>
        <w:t>«طر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الهجرت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وباب السعادت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ارزشمند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همه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نام برد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حمد خداوند به چاپ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در دسترس است، و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ما ذکر نکرد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چاپ شده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هنوز به صورت نسخه‌ها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مانده‌اند.</w:t>
      </w:r>
    </w:p>
    <w:p w:rsidR="00C51449" w:rsidRPr="00C51449" w:rsidRDefault="00C51449" w:rsidP="00C51449">
      <w:pPr>
        <w:pStyle w:val="a6"/>
        <w:rPr>
          <w:rStyle w:val="Char3"/>
          <w:rtl/>
        </w:rPr>
        <w:sectPr w:rsidR="00C51449" w:rsidRPr="00C51449" w:rsidSect="00C14F87">
          <w:headerReference w:type="default" r:id="rId34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CF5B98" w:rsidRDefault="00D81C83" w:rsidP="008C7FEB">
      <w:pPr>
        <w:pStyle w:val="a0"/>
        <w:rPr>
          <w:noProof/>
          <w:rtl/>
        </w:rPr>
      </w:pPr>
      <w:bookmarkStart w:id="90" w:name="_Toc412912527"/>
      <w:bookmarkStart w:id="91" w:name="_Toc440144993"/>
      <w:r w:rsidRPr="00CF5B98">
        <w:rPr>
          <w:rFonts w:hint="cs"/>
          <w:noProof/>
          <w:rtl/>
        </w:rPr>
        <w:lastRenderedPageBreak/>
        <w:t>سخن پا</w:t>
      </w:r>
      <w:r w:rsidR="008D20B0">
        <w:rPr>
          <w:rFonts w:hint="cs"/>
          <w:noProof/>
          <w:rtl/>
        </w:rPr>
        <w:t>ی</w:t>
      </w:r>
      <w:r w:rsidRPr="00CF5B98">
        <w:rPr>
          <w:rFonts w:hint="cs"/>
          <w:noProof/>
          <w:rtl/>
        </w:rPr>
        <w:t>ان</w:t>
      </w:r>
      <w:r w:rsidR="008D20B0">
        <w:rPr>
          <w:rFonts w:hint="cs"/>
          <w:noProof/>
          <w:rtl/>
        </w:rPr>
        <w:t>ی</w:t>
      </w:r>
      <w:bookmarkEnd w:id="90"/>
      <w:bookmarkEnd w:id="91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راه درست و راست است که مطابق قرآن و سنت و اقوال سلف امت و ائمه برجسته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مسلمانان صدر اسلام را 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کرد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دند.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و گروه رستگار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سنت و الجماعت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چهار امام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و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مالک و احمد رحمهم الله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جمهور فقها و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برادر مسلمان اگر به دنبال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از سرچشمه زلال آن که ائمه از آن فراگرفته‌اند، فرا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مورد آنچه آنان درباره‌اش سکوت کرده‌اند سکوت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به مانند آنان عبادت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به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و به اجماع سلف امت و ائمه بزرگ آن و به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در امور تازه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در پرتو اصول و قواعد آن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که چه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درست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صلاح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چه وقت فاسد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‌شوند! هرگاه فقه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کوچکتر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بزرگترها آن را 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‌تابند و هرگاه فقط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بزرگترها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کوچکترها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هر دو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‌شوند»</w:t>
      </w:r>
      <w:r w:rsidRPr="00CC6A56">
        <w:rPr>
          <w:rStyle w:val="Char3"/>
          <w:vertAlign w:val="superscript"/>
          <w:rtl/>
        </w:rPr>
        <w:footnoteReference w:id="236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«نگاه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را از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د؛ چون آن د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ن است»</w:t>
      </w:r>
      <w:r w:rsidRPr="00CC6A56">
        <w:rPr>
          <w:rStyle w:val="Char3"/>
          <w:vertAlign w:val="superscript"/>
          <w:rtl/>
        </w:rPr>
        <w:footnoteReference w:id="237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ابن مسعود</w:t>
      </w:r>
      <w:r w:rsidR="00CC6A56">
        <w:rPr>
          <w:rStyle w:val="Char3"/>
          <w:rFonts w:cs="CTraditional Arabic"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علم را از بزرگان‌شان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‌آموزند بر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ن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بود؛ هرگاه آن را از کوچکترها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ن‌شان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هلاک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</w:t>
      </w:r>
      <w:r w:rsidR="00CC6A56">
        <w:rPr>
          <w:rStyle w:val="Char3"/>
          <w:rFonts w:hint="cs"/>
          <w:rtl/>
        </w:rPr>
        <w:t>د»</w:t>
      </w:r>
      <w:r w:rsidRPr="00CC6A56">
        <w:rPr>
          <w:rStyle w:val="Char3"/>
          <w:vertAlign w:val="superscript"/>
          <w:rtl/>
        </w:rPr>
        <w:footnoteReference w:id="238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بدان برادر مسلمان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از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قرآن و سنت و آنچه سلف صالح از قرآن و سنت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ده‌اند،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اضافه بر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اورد، بدون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آشکار غوطه‌ور است و از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دور رفته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راه مومنان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بدان که ما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اگر بخواه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همه سنت‌ها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کاملاً جامه عمل بپوشان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قبل از انجام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پس چرا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رحمت خداوند بر امام مالک باد، او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شعر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‌سروده است که:</w:t>
      </w:r>
    </w:p>
    <w:tbl>
      <w:tblPr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25"/>
        <w:gridCol w:w="3261"/>
      </w:tblGrid>
      <w:tr w:rsidR="00D81C83" w:rsidRPr="00C51449" w:rsidTr="00CC6A56">
        <w:tc>
          <w:tcPr>
            <w:tcW w:w="3402" w:type="dxa"/>
            <w:shd w:val="clear" w:color="auto" w:fill="auto"/>
          </w:tcPr>
          <w:p w:rsidR="00D81C83" w:rsidRPr="00CC6A56" w:rsidRDefault="009A1DE4" w:rsidP="00F44F11">
            <w:pPr>
              <w:pStyle w:val="a3"/>
              <w:ind w:firstLine="0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و</w:t>
            </w:r>
            <w:r w:rsidRPr="009A1DE4">
              <w:rPr>
                <w:rFonts w:hint="cs"/>
                <w:rtl/>
              </w:rPr>
              <w:t>خير امور الدين ما کان سنه</w:t>
            </w:r>
            <w:r w:rsidR="00CC6A56">
              <w:rPr>
                <w:rFonts w:hint="cs"/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D81C83" w:rsidRPr="00C51449" w:rsidRDefault="00D81C83" w:rsidP="00F44F11">
            <w:pPr>
              <w:pStyle w:val="a6"/>
              <w:ind w:firstLine="0"/>
              <w:jc w:val="lowKashida"/>
              <w:rPr>
                <w:rStyle w:val="Char3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D81C83" w:rsidRPr="00CC6A56" w:rsidRDefault="009A1DE4" w:rsidP="00CC6A56">
            <w:pPr>
              <w:pStyle w:val="a6"/>
              <w:ind w:firstLine="0"/>
              <w:rPr>
                <w:rStyle w:val="Char3"/>
                <w:sz w:val="2"/>
                <w:szCs w:val="2"/>
                <w:rtl/>
              </w:rPr>
            </w:pPr>
            <w:r>
              <w:rPr>
                <w:rStyle w:val="Char1"/>
                <w:rFonts w:hint="cs"/>
                <w:rtl/>
              </w:rPr>
              <w:t>و</w:t>
            </w:r>
            <w:r w:rsidRPr="009A1DE4">
              <w:rPr>
                <w:rStyle w:val="Char1"/>
                <w:rFonts w:hint="cs"/>
                <w:rtl/>
              </w:rPr>
              <w:t>شر الامور ال</w:t>
            </w:r>
            <w:r w:rsidR="00CC6A56">
              <w:rPr>
                <w:rStyle w:val="Char1"/>
                <w:rFonts w:hint="cs"/>
                <w:rtl/>
              </w:rPr>
              <w:t>ـ</w:t>
            </w:r>
            <w:r w:rsidRPr="009A1DE4">
              <w:rPr>
                <w:rStyle w:val="Char1"/>
                <w:rFonts w:hint="cs"/>
                <w:rtl/>
              </w:rPr>
              <w:t>محدثات البدائع</w:t>
            </w:r>
            <w:r w:rsidRPr="00CC6A56">
              <w:rPr>
                <w:rStyle w:val="Char3"/>
                <w:vertAlign w:val="superscript"/>
                <w:rtl/>
              </w:rPr>
              <w:footnoteReference w:id="239"/>
            </w:r>
            <w:r w:rsidR="00CC6A56">
              <w:rPr>
                <w:rStyle w:val="Char3"/>
                <w:rFonts w:hint="cs"/>
                <w:rtl/>
              </w:rPr>
              <w:br/>
            </w:r>
          </w:p>
        </w:tc>
      </w:tr>
    </w:tbl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همان است که سنت باشد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بدعت‌ها هستند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 گزاران و امامشان به اتفاق همه رسول اکرم</w:t>
      </w:r>
      <w:r w:rsidR="00CC6A56">
        <w:rPr>
          <w:rStyle w:val="Char3"/>
          <w:rFonts w:hint="cs"/>
          <w:rtl/>
        </w:rPr>
        <w:t xml:space="preserve"> </w:t>
      </w:r>
      <w:r w:rsidR="002C7769" w:rsidRPr="002C7769">
        <w:rPr>
          <w:rStyle w:val="Char3"/>
          <w:rtl/>
        </w:rPr>
        <w:t xml:space="preserve"> صلی الله علیه وسلم</w:t>
      </w:r>
      <w:r w:rsidRPr="00C51449">
        <w:rPr>
          <w:rStyle w:val="Char3"/>
          <w:rFonts w:hint="cs"/>
          <w:rtl/>
        </w:rPr>
        <w:t xml:space="preserve"> است، پس 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لحاظ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و مکان و زمان با عبادت او مخالف باشد، بدعت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مردود است، و انجام دهنده‌اش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خداوند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بلکه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الله متعال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ثُمَّ جَعَلۡنَٰكَ عَلَىٰ شَرِيعَة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ٱتَّبِعۡهَا</w:t>
      </w:r>
      <w:r w:rsidRPr="00A03F15">
        <w:rPr>
          <w:rStyle w:val="Chare"/>
          <w:rtl/>
        </w:rPr>
        <w:t xml:space="preserve"> وَلَا تَتَّبِعۡ أَهۡوَآءَ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يَعۡلَمُونَ١٨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[الجاث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ة: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آن‌گاه تو را بر آئ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 راه روشن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قرار دادم، پس، از آن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 و از خواسته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 يَرۡغَبُ عَن مِّلَّةِ إِبۡرَٰهِ‍ۧمَ إِلَّا مَن سَفِهَ نَفۡسَهُ</w:t>
      </w:r>
      <w:r w:rsidRPr="00A03F15">
        <w:rPr>
          <w:rStyle w:val="Chare"/>
          <w:rFonts w:hint="cs"/>
          <w:rtl/>
        </w:rPr>
        <w:t>ۥۚ</w:t>
      </w:r>
      <w:r w:rsidRPr="00A03F15">
        <w:rPr>
          <w:rStyle w:val="Chare"/>
          <w:rtl/>
        </w:rPr>
        <w:t xml:space="preserve"> وَلَقَدِ </w:t>
      </w:r>
      <w:r w:rsidRPr="00A03F15">
        <w:rPr>
          <w:rStyle w:val="Chare"/>
          <w:rFonts w:hint="cs"/>
          <w:rtl/>
        </w:rPr>
        <w:t>ٱصۡطَفَيۡنَٰهُ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ٱلدُّنۡيَاۖ</w:t>
      </w:r>
      <w:r w:rsidRPr="00A03F15">
        <w:rPr>
          <w:rStyle w:val="Chare"/>
          <w:rtl/>
        </w:rPr>
        <w:t xml:space="preserve"> وَإِنَّهُ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لَمِنَ </w:t>
      </w:r>
      <w:r w:rsidRPr="00A03F15">
        <w:rPr>
          <w:rStyle w:val="Chare"/>
          <w:rFonts w:hint="cs"/>
          <w:rtl/>
        </w:rPr>
        <w:t>ٱلصَّٰلِحِينَ</w:t>
      </w:r>
      <w:r w:rsidRPr="00A03F15">
        <w:rPr>
          <w:rStyle w:val="Chare"/>
          <w:rtl/>
        </w:rPr>
        <w:t>١٣٠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>و چه کس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از آ</w:t>
      </w:r>
      <w:r w:rsidR="00DC7072">
        <w:rPr>
          <w:rStyle w:val="Char6"/>
          <w:rFonts w:hint="cs"/>
          <w:rtl/>
        </w:rPr>
        <w:t>یی</w:t>
      </w:r>
      <w:r w:rsidR="00D81C83" w:rsidRPr="00D81C83">
        <w:rPr>
          <w:rStyle w:val="Char6"/>
          <w:rFonts w:hint="cs"/>
          <w:rtl/>
        </w:rPr>
        <w:t>ن ابراه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م 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بر م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‌تابد، مگر آن کس که خو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شتن را خوار دانسته و نشناسد؟! و به راست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او را در دن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ا برگز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د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م و او در آخرت از شا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ستگان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lastRenderedPageBreak/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وَمَنۡ أَحۡسَنُ دِين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أَسۡلَمَ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وَجۡهَهُۥ</w:t>
      </w:r>
      <w:r w:rsidRPr="00A03F15">
        <w:rPr>
          <w:rStyle w:val="Chare"/>
          <w:rtl/>
        </w:rPr>
        <w:t xml:space="preserve"> لِلَّهِ وَهُوَ مُحۡسِن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وَٱتَّبَعَ</w:t>
      </w:r>
      <w:r w:rsidRPr="00A03F15">
        <w:rPr>
          <w:rStyle w:val="Chare"/>
          <w:rtl/>
        </w:rPr>
        <w:t xml:space="preserve"> مِلَّةَ إِبۡرَٰهِيمَ حَنِيف</w:t>
      </w:r>
      <w:r w:rsidRPr="00A03F15">
        <w:rPr>
          <w:rStyle w:val="Chare"/>
          <w:rFonts w:hint="cs"/>
          <w:rtl/>
        </w:rPr>
        <w:t>ٗاۗ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وَٱتَّخَذَ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إِبۡرَٰهِيمَ خَلِيل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 xml:space="preserve">و 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بهتر 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خالصانه خود را تسل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خدا کرده، و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 است، و 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ن </w:t>
      </w:r>
      <w:r w:rsidR="00D81C83" w:rsidRPr="00536685">
        <w:rPr>
          <w:rStyle w:val="Char6"/>
          <w:rtl/>
        </w:rPr>
        <w:t>ابراه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حن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ف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کرده است؟ و خداوند ابراه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را به دوست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گرفته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راه وحدت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رمز قوّت و عزّت و شکوهمند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وحدت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صحابه به آن معتقد بودند،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دادگرانه فرمانروا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کردند، و به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دند.</w:t>
      </w:r>
    </w:p>
    <w:p w:rsidR="00D81C83" w:rsidRPr="000922DD" w:rsidRDefault="00D81C83" w:rsidP="00C51449">
      <w:pPr>
        <w:pStyle w:val="a7"/>
        <w:rPr>
          <w:rtl/>
        </w:rPr>
      </w:pPr>
      <w:r w:rsidRPr="000922DD">
        <w:rPr>
          <w:rFonts w:hint="cs"/>
          <w:rtl/>
        </w:rPr>
        <w:t>و کوتاه سخن ا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نکه: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بدان برادر 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که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در هر دو جهان،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و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ما و جامعه ما به سرور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نخست به امور مهم‌تر بپرداز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نقطه آغاز دعوت ما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باشد.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است و احکام و اخلاق و سلوک و آداب و معاملات خود را براساس آن انجام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موارد براساس رهنمود قرآن و سنت و در پرتو فهم سلف امت حرکت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راه سالم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استوار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خداوند ما را به آن فرمان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وَأَنَّ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صِرَٰطِي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مُسۡتَقِيمٗا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فَٱتَّبِعُوهُۖ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ٱلسُّبُلَ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فَتَفَرَّقَ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سَبِيلِهِۦۚ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وَصَّىٰكُم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لَعَلَّكُمۡ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تَتَّقُونَ</w:t>
      </w:r>
      <w:r w:rsidRPr="00A03F15">
        <w:rPr>
          <w:rStyle w:val="Chare"/>
          <w:rtl/>
        </w:rPr>
        <w:t>١٥٣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[الأنعام: 153]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6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>و ا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ن راهِ راست من است، پس، از آن پ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کن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د و از (د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گر) راهها پ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مکن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د، که شما </w:t>
      </w:r>
      <w:r w:rsidR="00D81C83" w:rsidRPr="00D81C83">
        <w:rPr>
          <w:rStyle w:val="Char6"/>
          <w:rtl/>
        </w:rPr>
        <w:t>را از راه خدا پراکنده م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‌سازد. ا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نها چ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زها</w:t>
      </w:r>
      <w:r w:rsidR="00DC7072">
        <w:rPr>
          <w:rStyle w:val="Char6"/>
          <w:rtl/>
        </w:rPr>
        <w:t>یی</w:t>
      </w:r>
      <w:r w:rsidR="00D81C83" w:rsidRPr="00D81C83">
        <w:rPr>
          <w:rStyle w:val="Char6"/>
          <w:rtl/>
        </w:rPr>
        <w:t xml:space="preserve"> هستند که خداوند شما را بدان سفارش نموده است تا پره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زگار شو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تنها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حالت و اوضاع امت را سامان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‌دهد. از خداوند برتر و توانا مسئلت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همان گونه که ما را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رهنمود گردانده ما را از آنان بگرداند و ما را همراه آن‌ها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پرچم محمد مصطف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سلم حشر کند، و از آن که ما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منحرف نگرداند، و از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ما را از بندگان صالح و عابد و عالم و عامل و فعال در راه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‌گمان او تواناست و او شنوا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اجابت کننده است.</w:t>
      </w:r>
    </w:p>
    <w:p w:rsidR="00D81C83" w:rsidRDefault="00D81C83" w:rsidP="00D81C83">
      <w:pPr>
        <w:rPr>
          <w:rFonts w:cs="9 Karim"/>
          <w:b/>
          <w:bCs/>
          <w:rtl/>
        </w:rPr>
      </w:pPr>
    </w:p>
    <w:p w:rsidR="002925F9" w:rsidRPr="00D81C83" w:rsidRDefault="00CC6A56" w:rsidP="00C51449">
      <w:pPr>
        <w:pStyle w:val="a3"/>
        <w:jc w:val="center"/>
        <w:rPr>
          <w:rtl/>
        </w:rPr>
      </w:pPr>
      <w:r>
        <w:rPr>
          <w:rFonts w:hint="cs"/>
          <w:rtl/>
        </w:rPr>
        <w:t>وصل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الله وسلم وبار</w:t>
      </w:r>
      <w:r>
        <w:rPr>
          <w:rFonts w:hint="cs"/>
          <w:rtl/>
          <w:lang w:bidi="ar-SA"/>
        </w:rPr>
        <w:t>ك</w:t>
      </w:r>
      <w:r>
        <w:rPr>
          <w:rFonts w:hint="cs"/>
          <w:rtl/>
        </w:rPr>
        <w:t xml:space="preserve"> 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</w:t>
      </w:r>
      <w:r w:rsidRPr="00A0497C">
        <w:rPr>
          <w:rFonts w:hint="cs"/>
          <w:color w:val="FF0000"/>
          <w:rtl/>
        </w:rPr>
        <w:t>نبياً محمد</w:t>
      </w:r>
      <w:r>
        <w:rPr>
          <w:rFonts w:hint="cs"/>
          <w:rtl/>
        </w:rPr>
        <w:t xml:space="preserve"> وعل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آله وصحبه و</w:t>
      </w:r>
      <w:r w:rsidR="00D81C83" w:rsidRPr="00D81C83">
        <w:rPr>
          <w:rFonts w:hint="cs"/>
          <w:rtl/>
        </w:rPr>
        <w:t>سلم</w:t>
      </w:r>
    </w:p>
    <w:sectPr w:rsidR="002925F9" w:rsidRPr="00D81C83" w:rsidSect="00C14F87">
      <w:headerReference w:type="default" r:id="rId35"/>
      <w:footnotePr>
        <w:numRestart w:val="eachPage"/>
      </w:footnotePr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C7" w:rsidRDefault="00435DC7">
      <w:r>
        <w:separator/>
      </w:r>
    </w:p>
  </w:endnote>
  <w:endnote w:type="continuationSeparator" w:id="0">
    <w:p w:rsidR="00435DC7" w:rsidRDefault="0043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Siaswar 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 Karim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347111" w:rsidRDefault="000E1BB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347111" w:rsidRDefault="000E1BB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C7" w:rsidRDefault="00435DC7">
      <w:r>
        <w:separator/>
      </w:r>
    </w:p>
  </w:footnote>
  <w:footnote w:type="continuationSeparator" w:id="0">
    <w:p w:rsidR="00435DC7" w:rsidRDefault="00435DC7">
      <w:r>
        <w:continuationSeparator/>
      </w:r>
    </w:p>
  </w:footnote>
  <w:footnote w:id="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خطبه، خطبه حاجت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ند، که قبل از هر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مشروع است و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به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ارانش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‌آموخت که آن را قبل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راد سخن در امور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خطبه نکاح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جمعه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سخنران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ند.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با تفاوت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عبارات آن را ذکر کرده‌اند، چنان که در سنن ابن ماجه در: کتاب النکاح باب خطبه النکاح آمده است. و در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در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و نسائ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آمده است. و ابو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سند خود و طبران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المعجم الکب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سنن خود و امام احمد در مسند خود آورده است. و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در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مسلم کتاب الجمعه باب خطبة الجمعه ذکر شده است.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تفض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تخر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ج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مراجعه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به کتاب «خطبة الحاجه» اثر محدث علامه محمد ناصر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.</w:t>
      </w:r>
    </w:p>
  </w:footnote>
  <w:footnote w:id="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3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به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لغت: لسان العرب، القاموس المح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ط، و العجم الوس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ط، ماده عقد</w:t>
      </w:r>
      <w:r>
        <w:rPr>
          <w:rFonts w:hint="cs"/>
          <w:rtl/>
        </w:rPr>
        <w:t>.</w:t>
      </w:r>
    </w:p>
  </w:footnote>
  <w:footnote w:id="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به کتا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لغت: تاج العروس، لسان العرب، القاموس المح</w:t>
      </w:r>
      <w:r>
        <w:rPr>
          <w:rFonts w:hint="cs"/>
          <w:rtl/>
        </w:rPr>
        <w:t>یط، ماده سَلَفَ.</w:t>
      </w:r>
    </w:p>
  </w:footnote>
  <w:footnote w:id="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0">
    <w:p w:rsidR="000E1BB7" w:rsidRPr="00752AD7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مسند احمد و آلبان</w:t>
      </w:r>
      <w:r>
        <w:rPr>
          <w:rFonts w:hint="cs"/>
          <w:rtl/>
        </w:rPr>
        <w:t>ی در کتاب «السنة</w:t>
      </w:r>
      <w:r w:rsidRPr="00C51449">
        <w:rPr>
          <w:rFonts w:hint="cs"/>
          <w:rtl/>
        </w:rPr>
        <w:t>»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عاصم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دانسته است.</w:t>
      </w:r>
    </w:p>
  </w:footnote>
  <w:footnote w:id="1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ابن کث</w:t>
      </w:r>
      <w:r>
        <w:rPr>
          <w:rFonts w:hint="cs"/>
          <w:rtl/>
        </w:rPr>
        <w:t>یر، سوره آل عمران:</w:t>
      </w:r>
      <w:r w:rsidRPr="00C51449">
        <w:rPr>
          <w:rFonts w:hint="cs"/>
          <w:rtl/>
        </w:rPr>
        <w:t xml:space="preserve"> 106</w:t>
      </w:r>
      <w:r>
        <w:rPr>
          <w:rFonts w:hint="cs"/>
          <w:rtl/>
        </w:rPr>
        <w:t>.</w:t>
      </w:r>
    </w:p>
  </w:footnote>
  <w:footnote w:id="1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خواننده محترم به وضوح روشن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‌گردد که آنچه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که «سلف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مرحله‌ا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بود، نه مذهب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!!» دروغ است، چون مذهب سلف صالح ـ اهل سنت و الجماع ـ بر دو اساس بزرگ مشتمل است که عبارتند از: الگو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و صالح،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الگو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سه قرن اول اسلام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روانشان از ائمه مجتهد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که صادقانه و مخلصانه از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کرده‌اند، هستند که به خوب بودن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دوران گواه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شده است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وه: 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زمان‌ها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مبارک در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نصوص قرآن و سنت استفاده شده است و آن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 علم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فراگرفتن و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اسلام و عمل کردن به آن و حاکم قرار دادن آن است.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شامل همه بخش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علوم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از 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فقه و استنباط و استدلال و 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علوم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سلوک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پس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کلمه‌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جامعه و مانع است که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بازگشت به اسلام راست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راه ائمه، است و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سنت خالص که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آورده که از شائبه‌ها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تمدن‌ها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گذشته و بدعت‌ها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فرقه‌ها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گمراه پاک و به دور است. پس ترد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دعوت حق است و انتساب به آن حق است و انتساب به سلف و عمل به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 و راه رهنمود آنان برکت و رستگار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نجات و موفق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و سعادت هر دو جهان را به همراه دارد. پس اگر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شود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انتساب به سلف و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سلف صالح را الگو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قرار داده پسند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درست است و به شهادت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سلف بهتر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افراد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امت هستند.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اما اگر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بنامد و دارا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اعتقاد و عمل سلف نباشد،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تعر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بلکه نکوهش و نفاق است. چون مفاه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اعتبار دارد نه کلمات و واژه‌ها و به دلخواه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بلکه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اعتقاد و گفتار و کردار.</w:t>
      </w:r>
    </w:p>
  </w:footnote>
  <w:footnote w:id="1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 کتاب الا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</w:t>
      </w:r>
      <w:r>
        <w:rPr>
          <w:rFonts w:hint="cs"/>
          <w:rtl/>
        </w:rPr>
        <w:t>.</w:t>
      </w:r>
    </w:p>
  </w:footnote>
  <w:footnote w:id="1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: 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به اسم الله متعال«الربّ» نسبت داده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و الربّ از مصدر ربّ رِبُّ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از حالت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وضع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کامل رسان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ند: ربَّه و ربّاه و ربّ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ه، و در لغت چند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عبارتند از: مربّ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مالک،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مدبّر، وال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منُعم، کامل کننده، ....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پروردگار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مالک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است و بر همه خلق 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دارد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ندارد، و رب هم ارباب و مالک همه املاک و پادشاهان و مالکان است.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ربّ مصدر و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فاعل است و کلمه «الربّ» با الف لام بر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الله اطلاق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مگر در اضافت و نسبت محدود،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رّالدار«صاحب خانه»، و ربّ الفرس«صاحب اسب».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 ک لسان العرب ج1/ص339</w:t>
      </w:r>
      <w:r>
        <w:rPr>
          <w:rFonts w:hint="cs"/>
          <w:rtl/>
        </w:rPr>
        <w:t>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>
        <w:rPr>
          <w:rFonts w:hint="cs"/>
          <w:rtl/>
        </w:rPr>
        <w:t xml:space="preserve">و تاج العروس : </w:t>
      </w:r>
      <w:r w:rsidRPr="00C51449">
        <w:rPr>
          <w:rFonts w:hint="cs"/>
          <w:rtl/>
        </w:rPr>
        <w:t>15/ص176</w:t>
      </w:r>
    </w:p>
    <w:p w:rsidR="000E1BB7" w:rsidRPr="00C51449" w:rsidRDefault="000E1BB7" w:rsidP="005D7522">
      <w:pPr>
        <w:pStyle w:val="ab"/>
        <w:ind w:firstLine="0"/>
      </w:pPr>
      <w:r>
        <w:rPr>
          <w:rFonts w:hint="cs"/>
          <w:rtl/>
        </w:rPr>
        <w:t>و</w:t>
      </w:r>
      <w:r w:rsidRPr="00C51449">
        <w:rPr>
          <w:rFonts w:hint="cs"/>
          <w:rtl/>
        </w:rPr>
        <w:t>النها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ج2/ص179</w:t>
      </w:r>
      <w:r>
        <w:rPr>
          <w:rFonts w:hint="cs"/>
          <w:rtl/>
        </w:rPr>
        <w:t>.</w:t>
      </w:r>
    </w:p>
  </w:footnote>
  <w:footnote w:id="1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الوه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از کلمه «اله» مشتق شده و جمع آن «الهه»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معبود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آن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آنچه دل‌ها آن را به عنوان اله و معبود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رفته‌اند، و هر آنچه که پرستش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پرستشگر آن را اله قرار داده است،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کلمه«اله» هم شامل معبود به حق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هم به معبود ناحق و باطل که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از الله پرستش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اطلاق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«اله» و معبود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آفر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ننده، توانا، روز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‌دهنده، مدبّر بر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توانا باشد. و آنچه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نباشد معبود و اله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گرچه به ناحق پرستش شود و اله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شود.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 xml:space="preserve">و کلمه«الله» از اله مشتق شده است و اصل آن الاه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معبود، و از آن صفت فعل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مشتق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چنان که از خلق و رزق و امثال آن مشتق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فقط صفت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ذات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دلالت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کند که همان سزاوار بودن الله متعال به پرستش و بندگ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</w:footnote>
  <w:footnote w:id="1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الحاد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انحراف از حق که انکار و تحر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 و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 و تشب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را شامل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5D7522">
        <w:rPr>
          <w:rStyle w:val="Char9"/>
          <w:rFonts w:hint="cs"/>
          <w:sz w:val="20"/>
          <w:szCs w:val="20"/>
          <w:rtl/>
        </w:rPr>
        <w:t>تحریف</w:t>
      </w:r>
      <w:r w:rsidRPr="00C51449">
        <w:rPr>
          <w:rFonts w:hint="cs"/>
          <w:rtl/>
        </w:rPr>
        <w:t xml:space="preserve">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نکه نص در لفظ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در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داده شود و از معنا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‌اش به معنا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برده شود که بر آن دلالت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مگر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احتمال مرجوح؛ پس تک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ف: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ئت و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صفات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کردن.</w:t>
      </w:r>
    </w:p>
    <w:p w:rsidR="000E1BB7" w:rsidRPr="00C51449" w:rsidRDefault="000E1BB7" w:rsidP="005D7522">
      <w:pPr>
        <w:pStyle w:val="ab"/>
        <w:ind w:firstLine="0"/>
      </w:pPr>
      <w:r w:rsidRPr="005D7522">
        <w:rPr>
          <w:rStyle w:val="Char9"/>
          <w:rFonts w:hint="cs"/>
          <w:sz w:val="20"/>
          <w:szCs w:val="20"/>
          <w:rtl/>
        </w:rPr>
        <w:t>تمثیل</w:t>
      </w:r>
      <w:r w:rsidRPr="00C51449">
        <w:rPr>
          <w:rFonts w:hint="cs"/>
          <w:rtl/>
        </w:rPr>
        <w:t xml:space="preserve">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ارائه مثال و مشابه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همه جهت همانند آن باشد.</w:t>
      </w:r>
    </w:p>
  </w:footnote>
  <w:footnote w:id="2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استوا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عرش و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 صفت هستند که ما هر دو را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اثبات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که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شکوه و جلال اوست و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کلمه استو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نزد سلف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«بالا قرار گرفت و بالا رفت و مستقر شد» سلف کلم</w:t>
      </w:r>
      <w:r>
        <w:rPr>
          <w:rFonts w:hint="cs"/>
          <w:rtl/>
        </w:rPr>
        <w:t>ۀ</w:t>
      </w:r>
      <w:r w:rsidRPr="00C51449">
        <w:rPr>
          <w:rFonts w:hint="cs"/>
          <w:rtl/>
        </w:rPr>
        <w:t xml:space="preserve"> «استو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» را به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کرده‌اند و از آن فراتر نرفته و به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فزوده‌اند،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چ‌گاه سلف «استوی» را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«مستول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 و مالک قرار گرفت، و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گشت»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نکرده‌اند.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امام اسحاق بن راهو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در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علما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کتاب اجماع کرده‌اند که الله بر بالا عرش است و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را در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هفتم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‌داند.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کتاب....</w:t>
      </w:r>
    </w:p>
  </w:footnote>
  <w:footnote w:id="2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2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2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2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اعلام النبلاء 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ج5/ ص377</w:t>
      </w:r>
      <w:r>
        <w:rPr>
          <w:rFonts w:hint="cs"/>
          <w:rtl/>
        </w:rPr>
        <w:t>.</w:t>
      </w:r>
    </w:p>
  </w:footnote>
  <w:footnote w:id="25">
    <w:p w:rsidR="000E1BB7" w:rsidRPr="00600E4A" w:rsidRDefault="000E1BB7" w:rsidP="00600E4A">
      <w:pPr>
        <w:pStyle w:val="ab"/>
      </w:pPr>
      <w:r w:rsidRPr="00600E4A">
        <w:rPr>
          <w:rStyle w:val="FootnoteReference"/>
          <w:vertAlign w:val="baseline"/>
        </w:rPr>
        <w:footnoteRef/>
      </w:r>
      <w:r w:rsidRPr="00600E4A">
        <w:rPr>
          <w:rtl/>
        </w:rPr>
        <w:t xml:space="preserve">- </w:t>
      </w:r>
      <w:r w:rsidRPr="00600E4A">
        <w:rPr>
          <w:rFonts w:hint="cs"/>
          <w:rtl/>
        </w:rPr>
        <w:t>امام لالکانی در «... الاعتقاد الهادی ای سبیل الرشاد» از امام ابن قدامه مقدس روایت کرده است.</w:t>
      </w:r>
    </w:p>
  </w:footnote>
  <w:footnote w:id="2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ک: «لمعة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الرشاد» امام ابن قدامه مقدس</w:t>
      </w:r>
      <w:r>
        <w:rPr>
          <w:rFonts w:hint="cs"/>
          <w:rtl/>
        </w:rPr>
        <w:t>.</w:t>
      </w:r>
    </w:p>
  </w:footnote>
  <w:footnote w:id="2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 در شرح السنة</w:t>
      </w:r>
      <w:r w:rsidRPr="00C51449">
        <w:rPr>
          <w:rFonts w:hint="cs"/>
          <w:rtl/>
        </w:rPr>
        <w:t xml:space="preserve"> ج1/ص217</w:t>
      </w:r>
      <w:r>
        <w:rPr>
          <w:rFonts w:hint="cs"/>
          <w:rtl/>
        </w:rPr>
        <w:t>.</w:t>
      </w:r>
    </w:p>
  </w:footnote>
  <w:footnote w:id="2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</w:t>
      </w:r>
      <w:r>
        <w:rPr>
          <w:rFonts w:hint="cs"/>
          <w:rtl/>
        </w:rPr>
        <w:t>اصول اعتقاد اهل السنة والجماعة</w:t>
      </w:r>
      <w:r w:rsidRPr="00C51449">
        <w:rPr>
          <w:rFonts w:hint="cs"/>
          <w:rtl/>
        </w:rPr>
        <w:t xml:space="preserve"> ج3/ص440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</w:p>
    <w:p w:rsidR="000E1BB7" w:rsidRPr="00C51449" w:rsidRDefault="000E1BB7" w:rsidP="00C51449">
      <w:pPr>
        <w:pStyle w:val="ab"/>
      </w:pPr>
      <w:r w:rsidRPr="00C51449">
        <w:rPr>
          <w:rFonts w:hint="cs"/>
          <w:rtl/>
        </w:rPr>
        <w:t>«...»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مجهول است و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جز الله متعال آن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داشتن به آن واجب است چون براساس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ثابت است و 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در مورد آن بدعت است چون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استواء را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جز الله متعال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صحابه از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 مورد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استوا نپرس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ده‌اند.</w:t>
      </w:r>
    </w:p>
  </w:footnote>
  <w:footnote w:id="2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العق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الطحاو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امام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العز حنف</w:t>
      </w:r>
      <w:r>
        <w:rPr>
          <w:rFonts w:hint="cs"/>
          <w:rtl/>
        </w:rPr>
        <w:t>ی</w:t>
      </w:r>
      <w:r w:rsidRPr="00DC7072">
        <w:rPr>
          <w:rFonts w:cs="CTraditional Arabic"/>
          <w:rtl/>
        </w:rPr>
        <w:t>/</w:t>
      </w:r>
      <w:r>
        <w:rPr>
          <w:rFonts w:hint="cs"/>
          <w:rtl/>
        </w:rPr>
        <w:t>.</w:t>
      </w:r>
    </w:p>
  </w:footnote>
  <w:footnote w:id="3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«العلوللعل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...» ج2/ص427 آن را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</w:p>
  </w:footnote>
  <w:footnote w:id="3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السلف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امام صابون</w:t>
      </w:r>
      <w:r>
        <w:rPr>
          <w:rFonts w:hint="cs"/>
          <w:rtl/>
        </w:rPr>
        <w:t>ی.</w:t>
      </w:r>
    </w:p>
  </w:footnote>
  <w:footnote w:id="3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و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اصول الاعتقاد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است: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ائمه رحمهم الله گفته‌اند آن را همان‌طور که آمده قرار ده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سخنشان ردّ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منکران صفات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گفته‌اند (بدون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ت!) ردّ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بر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تشب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و مفهوم سخن آنان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همان‌طور که در نصوص قرآن و سنت آمده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 به گونه‌ا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الله متعال است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اثبات گردد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مورد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نشود چون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ندارد، بلکه همان‌طور که آمده قرار داده شود، و در مورد همه صفات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طور است، اما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‌اش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دانسته شود اثبات شوند،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مذهب مفوّضه و معطّله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صحابه و رسول الله کلام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‌خوانده‌اند که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ده‌اند، مانند «</w:t>
      </w:r>
      <w:r>
        <w:rPr>
          <w:rStyle w:val="Chara"/>
          <w:rFonts w:hint="cs"/>
          <w:rtl/>
        </w:rPr>
        <w:t>و</w:t>
      </w:r>
      <w:r w:rsidRPr="005D7522">
        <w:rPr>
          <w:rStyle w:val="Chara"/>
          <w:rFonts w:hint="cs"/>
          <w:rtl/>
        </w:rPr>
        <w:t>هو السمیع البصیر</w:t>
      </w:r>
      <w:r w:rsidRPr="00C51449">
        <w:rPr>
          <w:rFonts w:hint="cs"/>
          <w:rtl/>
        </w:rPr>
        <w:t>» که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‌اش مفهوم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اثبات شنوا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اما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آن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شود چون عقل از درک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محسوسات قاصر است، پس چگونه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درک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که چشم‌ها قادر به درک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ستند؟ </w:t>
      </w:r>
    </w:p>
  </w:footnote>
  <w:footnote w:id="3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 در شرح اصول اعتقاد اهل السنة</w:t>
      </w:r>
      <w:r w:rsidRPr="00C51449">
        <w:rPr>
          <w:rFonts w:hint="cs"/>
          <w:rtl/>
        </w:rPr>
        <w:t xml:space="preserve"> ج4/ص587</w:t>
      </w:r>
    </w:p>
  </w:footnote>
  <w:footnote w:id="3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 در شرح السنّة</w:t>
      </w:r>
      <w:r w:rsidRPr="00C51449">
        <w:rPr>
          <w:rFonts w:hint="cs"/>
          <w:rtl/>
        </w:rPr>
        <w:t xml:space="preserve"> ج1/ ص171 روا</w:t>
      </w:r>
      <w:r>
        <w:rPr>
          <w:rFonts w:hint="cs"/>
          <w:rtl/>
        </w:rPr>
        <w:t>یت کرده است.</w:t>
      </w:r>
    </w:p>
  </w:footnote>
  <w:footnote w:id="3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 امام ابن قدامه مقدس</w:t>
      </w:r>
      <w:r>
        <w:rPr>
          <w:rFonts w:hint="cs"/>
          <w:rtl/>
        </w:rPr>
        <w:t>ی.</w:t>
      </w:r>
    </w:p>
  </w:footnote>
  <w:footnote w:id="3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3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3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3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رسول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فرستاده شده و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لغت از نبأ گرفته شده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خبر. رسول و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اصطلاح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آسمان به او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و فرمان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افته که آن را به مردم برساند،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تفاوت که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قبل از او بوده را برساند، برخلاف رسول که به او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جد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آن را به کافران ابلاغ کند. رسول مانند نوح، ابراه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محمد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هم الصلوة و السلام.</w:t>
      </w:r>
    </w:p>
  </w:footnote>
  <w:footnote w:id="4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 (کتاب صفات المنافق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و احکامهم) باب قوله: </w:t>
      </w:r>
      <w:r>
        <w:rPr>
          <w:rStyle w:val="Chara"/>
          <w:rFonts w:hint="cs"/>
          <w:rtl/>
          <w:lang w:bidi="fa-IR"/>
        </w:rPr>
        <w:t>«</w:t>
      </w:r>
      <w:r w:rsidRPr="005D7522">
        <w:rPr>
          <w:rStyle w:val="Chara"/>
          <w:rFonts w:hint="cs"/>
          <w:rtl/>
        </w:rPr>
        <w:t>ان الانسان لیطغی</w:t>
      </w:r>
      <w:r>
        <w:rPr>
          <w:rStyle w:val="Chara"/>
          <w:rFonts w:hint="cs"/>
          <w:rtl/>
          <w:lang w:bidi="fa-IR"/>
        </w:rPr>
        <w:t>»</w:t>
      </w:r>
      <w:r>
        <w:rPr>
          <w:rFonts w:hint="cs"/>
          <w:rtl/>
        </w:rPr>
        <w:t>.</w:t>
      </w:r>
    </w:p>
    <w:p w:rsidR="000E1BB7" w:rsidRPr="00C51449" w:rsidRDefault="000E1BB7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برادر مسلمانم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مقتض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بنده جز با آن کامل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پس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مسلمان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فکر آخرتش است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را بداند و به آن از لحاظ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بند باشد، و مهم‌تر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آن عبارتند از: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>،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الله متعال به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همه جهان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است و مخصوص عرب‌ها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انسان‌ها و جن‌ها فرستاده شده است.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آخر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است و بعد از 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و رسالت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وجود ندارد.</w:t>
      </w:r>
    </w:p>
    <w:p w:rsidR="000E1BB7" w:rsidRPr="00C51449" w:rsidRDefault="000E1BB7" w:rsidP="00C51449">
      <w:pPr>
        <w:pStyle w:val="ab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اسلام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بعد از بعثت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درست نخواهد بود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به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اورد و از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و حکم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کند، چون رسالت او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بخش رسالت‌ها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او ناسخ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رسالت خود را آشکار و واضح رسان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امامت‌ را ادا نموده و امت خود را نص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حت کرده تا جا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آنان را بر شاهراه روشن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قرار داده که شب آن چون روز روشن است و از آن جز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هلاک شده منحرف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 تبل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غ رسالت خو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ارتکاب گناه و لغزش معصوم است.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حق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غلو کرد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بنده الله متعال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‌باشد، پس با</w:t>
      </w:r>
      <w:r>
        <w:rPr>
          <w:rtl/>
        </w:rPr>
        <w:t>ی</w:t>
      </w:r>
      <w:r w:rsidRPr="00C51449">
        <w:rPr>
          <w:rFonts w:hint="cs"/>
          <w:rtl/>
        </w:rPr>
        <w:t>د نه افراط و نه تفر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کرد.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محبت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بر محبت جان و فرزند و همه مردم مقدم باشد.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الگو بردار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 و به رهنمودها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ارزشمند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چنگ زد، و به سنت او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بند بود و برآن محافظت کرد، و اطاعت از اوامر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و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آنچه خبر داده، و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کردن از آنچه از آن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فرموده است.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مطلقاً از نافرمان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بر حذر بود و خداوند را فقط براساس آنچه مشروع و مقرر کرده عبادت کرد.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به اتفاق همه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عبادت کنندگان است، پس هر عبادت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با عبادت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وه او مخالف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آن را مشروع و مقرر نکرده بدعت و گمراه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انجام دهنده‌اش را به الله متعال نزد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بلکه او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از الله متعال دور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‌سازد.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تنها راه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به الله متعال و به رضامند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بهشت خداوند راه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است.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ـ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گاه والا و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مقامش نزد پروردگارش و به کثرت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شان را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کردن و درود و سلام فرستادن بر او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به خاندان و ذر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پاکش و دانستن حق همسران پاک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شان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اران بزرگوارش.</w:t>
      </w:r>
    </w:p>
  </w:footnote>
  <w:footnote w:id="4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بخار</w:t>
      </w:r>
      <w:r>
        <w:rPr>
          <w:rFonts w:hint="cs"/>
          <w:rtl/>
        </w:rPr>
        <w:t>ی.</w:t>
      </w:r>
    </w:p>
  </w:footnote>
  <w:footnote w:id="4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فتنه دجال از برگتر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فتنه‌هاست چون دجال سرچشمه کفر و گمراه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فتنه‌هاست، به خاطر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اقوام خود را از او برحذر داشته‌اند، و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 آخر هر نماز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به الله متعال پناه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‌برد و امت خود را از او برحذر داشته است.</w:t>
      </w:r>
    </w:p>
  </w:footnote>
  <w:footnote w:id="43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صراط پل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دوزخ زده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مردم از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عبور کرده و به بهشت بروند و مردم بر حسب اعمال خود از آن عبور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 xml:space="preserve"> کنند،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چشم بهم زدن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سرعت برق از آن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سرعت باد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همانند اسب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زرو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چون شترسوار از آن رد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دوان دوان از آن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حال راه رفتن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‌خزند و بعض</w:t>
      </w:r>
      <w:r>
        <w:rPr>
          <w:rFonts w:hint="cs"/>
          <w:rtl/>
        </w:rPr>
        <w:t xml:space="preserve">ی </w:t>
      </w:r>
      <w:r w:rsidRPr="00C51449">
        <w:rPr>
          <w:rFonts w:hint="cs"/>
          <w:rtl/>
        </w:rPr>
        <w:t>ربوده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‌شوند و در دوزخ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‌افتند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حسب اعمالش تا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از گناهان خود پاک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صراط مستق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عبور کند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ورود به بهشت آماده است و چون از پل صراط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پهن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بهشت و دوزخ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ستند و آنگاه حقوق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قصاص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آنگاه که پاک گردند به آن‌ها اجازه داده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وارد بهشت شوند.</w:t>
      </w:r>
    </w:p>
  </w:footnote>
  <w:footnote w:id="4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شفاعت دو شرط دارد: اول: اجازه الله متعال به شفاعت کننده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 xml:space="preserve">مَن ذَا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لَّذِي</w:t>
      </w:r>
      <w:r w:rsidRPr="005D7522">
        <w:rPr>
          <w:rStyle w:val="Charf"/>
          <w:rFonts w:eastAsia="Calibri"/>
          <w:rtl/>
        </w:rPr>
        <w:t xml:space="preserve"> يَشۡفَعُ عِندَهُ</w:t>
      </w:r>
      <w:r w:rsidRPr="005D7522">
        <w:rPr>
          <w:rStyle w:val="Charf"/>
          <w:rFonts w:eastAsia="Calibri" w:hint="cs"/>
          <w:rtl/>
        </w:rPr>
        <w:t>ۥٓ</w:t>
      </w:r>
      <w:r w:rsidRPr="005D7522">
        <w:rPr>
          <w:rStyle w:val="Charf"/>
          <w:rFonts w:eastAsia="Calibri"/>
          <w:rtl/>
        </w:rPr>
        <w:t xml:space="preserve"> إِلَّا بِإِذۡنِهِ</w:t>
      </w:r>
      <w:r w:rsidRPr="00AD77F7">
        <w:rPr>
          <w:rFonts w:cs="Traditional Arabic" w:hint="cs"/>
          <w:szCs w:val="28"/>
          <w:rtl/>
        </w:rPr>
        <w:t>﴾</w:t>
      </w:r>
      <w:r w:rsidRPr="00C51449">
        <w:rPr>
          <w:rtl/>
        </w:rPr>
        <w:t xml:space="preserve"> [البقرة: 255]</w:t>
      </w:r>
      <w:r w:rsidRPr="00C51449">
        <w:rPr>
          <w:rFonts w:hint="cs"/>
          <w:rtl/>
        </w:rPr>
        <w:t>. چه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نزد او شفاعت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مگر با اجازه او دوم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بودن خداوند از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شفاعت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چون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 xml:space="preserve">وَلَا يَشۡفَعُونَ إِلَّا لِمَنِ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رۡتَضَىٰ</w:t>
      </w:r>
      <w:r w:rsidRPr="00AD77F7">
        <w:rPr>
          <w:rFonts w:cs="Traditional Arabic" w:hint="cs"/>
          <w:szCs w:val="28"/>
          <w:rtl/>
        </w:rPr>
        <w:t>﴾</w:t>
      </w:r>
      <w:r>
        <w:rPr>
          <w:rtl/>
        </w:rPr>
        <w:t xml:space="preserve"> </w:t>
      </w:r>
      <w:r w:rsidRPr="00C51449">
        <w:rPr>
          <w:rtl/>
        </w:rPr>
        <w:t>[الأنب</w:t>
      </w:r>
      <w:r>
        <w:rPr>
          <w:rtl/>
        </w:rPr>
        <w:t>ی</w:t>
      </w:r>
      <w:r w:rsidRPr="00C51449">
        <w:rPr>
          <w:rtl/>
        </w:rPr>
        <w:t>اء: 28]</w:t>
      </w:r>
      <w:r w:rsidRPr="00C51449">
        <w:rPr>
          <w:rFonts w:hint="cs"/>
          <w:rtl/>
        </w:rPr>
        <w:t>. و شفاعت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مگر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بپسندد و خداوند متعال همه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شفاعت را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ه جمع کرده است: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>وَكَم مِّن مَّلَك</w:t>
      </w:r>
      <w:r w:rsidRPr="005D7522">
        <w:rPr>
          <w:rStyle w:val="Charf"/>
          <w:rFonts w:eastAsia="Calibri" w:hint="cs"/>
          <w:rtl/>
        </w:rPr>
        <w:t>ٖ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فِي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لسَّمَٰوَٰتِ</w:t>
      </w:r>
      <w:r w:rsidRPr="005D7522">
        <w:rPr>
          <w:rStyle w:val="Charf"/>
          <w:rFonts w:eastAsia="Calibri"/>
          <w:rtl/>
        </w:rPr>
        <w:t xml:space="preserve"> لَا تُغۡنِي شَفَٰعَتُهُمۡ شَيۡ‍ًٔا إِلَّا مِنۢ بَعۡدِ أَن يَأۡذَنَ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للَّهُ</w:t>
      </w:r>
      <w:r w:rsidRPr="005D7522">
        <w:rPr>
          <w:rStyle w:val="Charf"/>
          <w:rFonts w:eastAsia="Calibri"/>
          <w:rtl/>
        </w:rPr>
        <w:t xml:space="preserve"> لِمَن يَشَآءُ وَيَرۡضَىٰٓ٢٦</w:t>
      </w:r>
      <w:r w:rsidRPr="00AD77F7">
        <w:rPr>
          <w:rFonts w:cs="Traditional Arabic" w:hint="cs"/>
          <w:szCs w:val="28"/>
          <w:rtl/>
        </w:rPr>
        <w:t>﴾</w:t>
      </w:r>
      <w:r w:rsidRPr="00C51449">
        <w:rPr>
          <w:rtl/>
        </w:rPr>
        <w:t xml:space="preserve"> [النجم: 26]</w:t>
      </w:r>
      <w:r w:rsidRPr="00C51449">
        <w:rPr>
          <w:rFonts w:hint="cs"/>
          <w:rtl/>
        </w:rPr>
        <w:t>.</w:t>
      </w:r>
    </w:p>
  </w:footnote>
  <w:footnote w:id="4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الجامع الصغ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ش3882</w:t>
      </w:r>
      <w:r>
        <w:rPr>
          <w:rFonts w:hint="cs"/>
          <w:rtl/>
        </w:rPr>
        <w:t>.</w:t>
      </w:r>
    </w:p>
  </w:footnote>
  <w:footnote w:id="4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5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52">
    <w:p w:rsidR="000E1BB7" w:rsidRPr="00A415A8" w:rsidRDefault="000E1BB7" w:rsidP="00C51449">
      <w:pPr>
        <w:pStyle w:val="ab"/>
        <w:rPr>
          <w:sz w:val="2"/>
          <w:szCs w:val="2"/>
          <w:rtl/>
        </w:rPr>
      </w:pPr>
    </w:p>
  </w:footnote>
  <w:footnote w:id="53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و ابراز فروتن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اعتراف و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همه طاعت‌ها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باطن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طاعت‌ها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باطن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اعمال قلب، و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کارها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بدن از 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انجام واجبات و مستحبات و خلاصه‌اش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آنچه در دل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 و عمل فرد آن را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کند و ثمرات آن در اعضاء و جوارح با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از گناه و انجام اوامر 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نشان دهد پس هرگاه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باشد فا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و اگر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او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‌دانست که خداوند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و م</w:t>
      </w:r>
      <w:r>
        <w:rPr>
          <w:rFonts w:hint="cs"/>
          <w:rtl/>
        </w:rPr>
        <w:t>ی‌دانست که بازگشت او به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فرمان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 که: «برا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آدم سجده ببر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همه سجده بردند جز ابل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 که نپذ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 و تکبر 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از کافران بود»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نکه او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گانگ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الله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‌دانست اما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نداشت چون توح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عبادت را که خلق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آفر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شده است محقق نکرد پس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نزد خداوند متعال ارزش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و سلف صالح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را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 و بدان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قرآن و سنت بدون عمل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امده است بلکه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عمل صالح به آن عطف شده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از نوع عطف خاص بر عام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عطف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کل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تاک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بر اعمال صالح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</w:footnote>
  <w:footnote w:id="5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معروف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از ائمه سلف صالح نقل شده، از امامان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همچون امام اوزاع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سف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ثور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حُم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ره، چنان که 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ابن‌بطه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را از آن‌ها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کرده‌اند</w:t>
      </w:r>
      <w:r>
        <w:rPr>
          <w:rFonts w:hint="cs"/>
          <w:rtl/>
        </w:rPr>
        <w:t>.</w:t>
      </w:r>
    </w:p>
  </w:footnote>
  <w:footnote w:id="5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5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5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 w:rsidRPr="00C51449">
        <w:rPr>
          <w:rtl/>
        </w:rPr>
        <w:t xml:space="preserve"> 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36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</w:t>
      </w:r>
      <w:r w:rsidRPr="00C51449">
        <w:rPr>
          <w:rFonts w:hint="cs"/>
          <w:rtl/>
        </w:rPr>
        <w:t>5.</w:t>
      </w:r>
      <w:r>
        <w:rPr>
          <w:rFonts w:hint="cs"/>
          <w:rtl/>
        </w:rPr>
        <w:t xml:space="preserve"> </w:t>
      </w:r>
      <w:r w:rsidRPr="00C51449">
        <w:rPr>
          <w:rStyle w:val="FootnoteReference"/>
          <w:rFonts w:hint="cs"/>
          <w:vertAlign w:val="baseline"/>
          <w:rtl/>
        </w:rPr>
        <w:t>38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</w:t>
      </w:r>
      <w:r w:rsidRPr="00C51449">
        <w:rPr>
          <w:rFonts w:hint="cs"/>
          <w:rtl/>
        </w:rPr>
        <w:t>7. همه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ت‌ها را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کتاب ارزشمند </w:t>
      </w:r>
      <w:r>
        <w:rPr>
          <w:rFonts w:hint="cs"/>
          <w:rtl/>
        </w:rPr>
        <w:t>خود «شرح اصول اعتقاد و اهل السنة والجماعة من الکتاب والسنة واجماع الصحابة و</w:t>
      </w:r>
      <w:r w:rsidRPr="00C51449">
        <w:rPr>
          <w:rFonts w:hint="cs"/>
          <w:rtl/>
        </w:rPr>
        <w:t>التابع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ن» ذکر کرده است</w:t>
      </w:r>
      <w:r>
        <w:rPr>
          <w:rFonts w:hint="cs"/>
          <w:rtl/>
        </w:rPr>
        <w:t>.</w:t>
      </w:r>
    </w:p>
  </w:footnote>
  <w:footnote w:id="60">
    <w:p w:rsidR="000E1BB7" w:rsidRPr="00C51449" w:rsidRDefault="000E1BB7" w:rsidP="00C51449">
      <w:pPr>
        <w:pStyle w:val="ab"/>
      </w:pPr>
    </w:p>
  </w:footnote>
  <w:footnote w:id="61">
    <w:p w:rsidR="000E1BB7" w:rsidRPr="00C51449" w:rsidRDefault="000E1BB7" w:rsidP="00C51449">
      <w:pPr>
        <w:pStyle w:val="ab"/>
      </w:pPr>
    </w:p>
  </w:footnote>
  <w:footnote w:id="62">
    <w:p w:rsidR="000E1BB7" w:rsidRPr="00C51449" w:rsidRDefault="000E1BB7" w:rsidP="00C51449">
      <w:pPr>
        <w:pStyle w:val="ab"/>
      </w:pPr>
    </w:p>
  </w:footnote>
  <w:footnote w:id="63">
    <w:p w:rsidR="000E1BB7" w:rsidRPr="00C51449" w:rsidRDefault="000E1BB7" w:rsidP="00C51449">
      <w:pPr>
        <w:pStyle w:val="ab"/>
      </w:pPr>
    </w:p>
  </w:footnote>
  <w:footnote w:id="6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فتح 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 1 ص 62 کتاب الا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</w:t>
      </w:r>
      <w:r>
        <w:rPr>
          <w:rFonts w:hint="cs"/>
          <w:rtl/>
        </w:rPr>
        <w:t>.</w:t>
      </w:r>
    </w:p>
  </w:footnote>
  <w:footnote w:id="6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«اقتضاء العلم العمل» از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 56</w:t>
      </w:r>
      <w:r>
        <w:rPr>
          <w:rFonts w:hint="cs"/>
          <w:rtl/>
        </w:rPr>
        <w:t>.</w:t>
      </w:r>
    </w:p>
  </w:footnote>
  <w:footnote w:id="6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اصول السنة</w:t>
      </w:r>
      <w:r w:rsidRPr="00C51449">
        <w:rPr>
          <w:rFonts w:hint="cs"/>
          <w:rtl/>
        </w:rPr>
        <w:t xml:space="preserve"> امام حم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که در آخر سند او چاپ شده ج2/546</w:t>
      </w:r>
      <w:r>
        <w:rPr>
          <w:rFonts w:hint="cs"/>
          <w:rtl/>
        </w:rPr>
        <w:t>.</w:t>
      </w:r>
    </w:p>
  </w:footnote>
  <w:footnote w:id="6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التمه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ج9/238</w:t>
      </w:r>
      <w:r>
        <w:rPr>
          <w:rFonts w:hint="cs"/>
          <w:rtl/>
        </w:rPr>
        <w:t>.</w:t>
      </w:r>
    </w:p>
  </w:footnote>
  <w:footnote w:id="6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 از لحاظ اعتقاد و باور و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آنچه از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خداوند آمده و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رفتن آن ـ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اهل سنت 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ارکان خود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 و مفهوم آن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لحاظ تجز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و فروع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قرار دارد که به همه آن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داشت، همان‌طور که خداوند فرمان داده است و انکار هر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انکار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کفر 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به بق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بخش‌ها و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آن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خروج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به منجلاب کفر،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وجود داشته باشد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خداوند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>أَفَتُؤۡمِنُونَ بِبَعۡ</w:t>
      </w:r>
      <w:r w:rsidRPr="005D7522">
        <w:rPr>
          <w:rStyle w:val="Charf"/>
          <w:rFonts w:eastAsia="Calibri" w:hint="eastAsia"/>
          <w:rtl/>
        </w:rPr>
        <w:t>ضِ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لۡكِتَٰبِ</w:t>
      </w:r>
      <w:r w:rsidRPr="005D7522">
        <w:rPr>
          <w:rStyle w:val="Charf"/>
          <w:rFonts w:eastAsia="Calibri"/>
          <w:rtl/>
        </w:rPr>
        <w:t xml:space="preserve"> وَتَكۡفُرُونَ بِبَعۡض</w:t>
      </w:r>
      <w:r w:rsidRPr="005D7522">
        <w:rPr>
          <w:rStyle w:val="Charf"/>
          <w:rFonts w:eastAsia="Calibri" w:hint="cs"/>
          <w:rtl/>
        </w:rPr>
        <w:t>ٖۚ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فَمَا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جَزَآءُ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مَن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يَفۡعَلُ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ذَٰلِكَ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مِنكُمۡ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إِلَّا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خِزۡيٞ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فِي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لۡحَيَوٰةِ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لدُّنۡيَاۖ</w:t>
      </w:r>
      <w:r w:rsidRPr="005D7522">
        <w:rPr>
          <w:rStyle w:val="Charf"/>
          <w:rFonts w:eastAsia="Calibri"/>
          <w:rtl/>
        </w:rPr>
        <w:t xml:space="preserve"> وَيَوۡمَ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لۡقِيَٰمَةِ</w:t>
      </w:r>
      <w:r w:rsidRPr="005D7522">
        <w:rPr>
          <w:rStyle w:val="Charf"/>
          <w:rFonts w:eastAsia="Calibri"/>
          <w:rtl/>
        </w:rPr>
        <w:t xml:space="preserve"> يُرَدُّونَ إِلَىٰٓ أَشَدِّ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لۡعَذَابِۗ</w:t>
      </w:r>
      <w:r w:rsidRPr="005D7522">
        <w:rPr>
          <w:rStyle w:val="Charf"/>
          <w:rFonts w:eastAsia="Calibri"/>
          <w:rtl/>
        </w:rPr>
        <w:t xml:space="preserve"> وَمَا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للَّهُ</w:t>
      </w:r>
      <w:r w:rsidRPr="005D7522">
        <w:rPr>
          <w:rStyle w:val="Charf"/>
          <w:rFonts w:eastAsia="Calibri"/>
          <w:rtl/>
        </w:rPr>
        <w:t xml:space="preserve"> بِغَٰفِلٍ عَمَّا تَعۡمَلُونَ</w:t>
      </w:r>
      <w:r w:rsidRPr="00AD77F7">
        <w:rPr>
          <w:rFonts w:cs="Traditional Arabic" w:hint="cs"/>
          <w:szCs w:val="28"/>
          <w:rtl/>
        </w:rPr>
        <w:t>﴾</w:t>
      </w:r>
      <w:r>
        <w:rPr>
          <w:rtl/>
        </w:rPr>
        <w:t xml:space="preserve"> </w:t>
      </w:r>
      <w:r w:rsidRPr="00C51449">
        <w:rPr>
          <w:rtl/>
        </w:rPr>
        <w:t>[البقرة: 85]</w:t>
      </w:r>
      <w:r w:rsidRPr="00C51449">
        <w:rPr>
          <w:rFonts w:hint="cs"/>
          <w:rtl/>
        </w:rPr>
        <w:t>.</w:t>
      </w:r>
    </w:p>
    <w:p w:rsidR="000E1BB7" w:rsidRPr="00C51449" w:rsidRDefault="000E1BB7" w:rsidP="005D7522">
      <w:pPr>
        <w:pStyle w:val="ab"/>
        <w:ind w:firstLine="0"/>
      </w:pPr>
      <w:r w:rsidRPr="00C51449">
        <w:rPr>
          <w:rFonts w:hint="cs"/>
          <w:rtl/>
        </w:rPr>
        <w:t>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التزام به آنچه از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آمده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بدون نقص باشد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عناصر و ارکان و مفهوم خود تجز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را قبول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با شکسته شدن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عنصر از عناصر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‌شکند. پس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خرده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گناه را حلال بداند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به آئ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 اعتراض کند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تمام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اعتراض کرده است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خرده‌گ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بدون شبهه و 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باشد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و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فراهم باشد پس ا</w:t>
      </w:r>
      <w:r>
        <w:rPr>
          <w:rFonts w:hint="cs"/>
          <w:rtl/>
        </w:rPr>
        <w:t>یمان بخش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پراکنده‌ا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بتوان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به دلخواه خود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ارکان و عناصر آن را قبول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آنچه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را ترک گوئ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باز هم در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م. پس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انجام دهد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معتقد باشد که دال بر انکار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عناصر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بخش‌ها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ارکان آن باشد،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او نقص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اسلام خارج شده است، و او مرتدّ به شمار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هر چند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اجزا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را انجام دهد اما حکم خروج او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فراهم باشند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و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توبه نکند در دوزخ جاودانه خواهد بود. </w:t>
      </w:r>
    </w:p>
  </w:footnote>
  <w:footnote w:id="6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7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7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سنة</w:t>
      </w:r>
      <w:r w:rsidRPr="00C51449">
        <w:rPr>
          <w:rFonts w:hint="cs"/>
          <w:rtl/>
        </w:rPr>
        <w:t>، لالکائ</w:t>
      </w:r>
      <w:r>
        <w:rPr>
          <w:rFonts w:hint="cs"/>
          <w:rtl/>
        </w:rPr>
        <w:t>ی.</w:t>
      </w:r>
    </w:p>
  </w:footnote>
  <w:footnote w:id="7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سنة</w:t>
      </w:r>
      <w:r w:rsidRPr="00C51449">
        <w:rPr>
          <w:rFonts w:hint="cs"/>
          <w:rtl/>
        </w:rPr>
        <w:t>، لالکائ</w:t>
      </w:r>
      <w:r>
        <w:rPr>
          <w:rFonts w:hint="cs"/>
          <w:rtl/>
        </w:rPr>
        <w:t>ی.</w:t>
      </w:r>
    </w:p>
  </w:footnote>
  <w:footnote w:id="7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فتح‌البار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ج2/59</w:t>
      </w:r>
      <w:r>
        <w:rPr>
          <w:rFonts w:hint="cs"/>
          <w:rtl/>
        </w:rPr>
        <w:t>.</w:t>
      </w:r>
    </w:p>
  </w:footnote>
  <w:footnote w:id="7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7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 بخار</w:t>
      </w:r>
      <w:r>
        <w:rPr>
          <w:rFonts w:hint="cs"/>
          <w:rtl/>
        </w:rPr>
        <w:t>ی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هزار تن از علما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حجاز و مکه و مد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نه و کوه و بصره و بغداد و شام را بارها ملاقات نموده‌ام و او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پنجاه عالم را نام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‌برد و سپس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و فقط به ذکر اسام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 بسنده کرده‌ا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تا مختصر باشد و طولان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نشود،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 را 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ده‌ام که در </w:t>
      </w:r>
      <w:r w:rsidRPr="00C51449">
        <w:rPr>
          <w:rtl/>
        </w:rPr>
        <w:t>ا</w:t>
      </w:r>
      <w:r>
        <w:rPr>
          <w:rtl/>
        </w:rPr>
        <w:t>ی</w:t>
      </w:r>
      <w:r w:rsidRPr="00C51449">
        <w:rPr>
          <w:rtl/>
        </w:rPr>
        <w:t>ن</w:t>
      </w:r>
      <w:r w:rsidRPr="00C51449">
        <w:rPr>
          <w:rFonts w:hint="cs"/>
          <w:rtl/>
        </w:rPr>
        <w:t xml:space="preserve"> امور اختلاف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باشند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نکه: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قول و عمل، چون خداوند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C14183">
        <w:rPr>
          <w:rFonts w:hint="cs"/>
          <w:color w:val="FF0000"/>
          <w:rtl/>
        </w:rPr>
        <w:t>«»</w:t>
      </w:r>
      <w:r w:rsidRPr="00C51449">
        <w:rPr>
          <w:rFonts w:hint="cs"/>
          <w:rtl/>
        </w:rPr>
        <w:t xml:space="preserve"> (...) سپس بق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اعتقاد آن‌ها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‌کند. ن ک شرح </w:t>
      </w:r>
      <w:r>
        <w:rPr>
          <w:rFonts w:hint="cs"/>
          <w:rtl/>
        </w:rPr>
        <w:t>اصول اعتقاد اهل السنة والجماعة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.</w:t>
      </w:r>
    </w:p>
  </w:footnote>
  <w:footnote w:id="7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7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اصول اعتقاد و اهل السنة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</w:t>
      </w:r>
      <w:r>
        <w:rPr>
          <w:rFonts w:hint="cs"/>
          <w:rtl/>
        </w:rPr>
        <w:t>.</w:t>
      </w:r>
    </w:p>
  </w:footnote>
  <w:footnote w:id="7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اصول اعتقاد و اهل السنة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</w:t>
      </w:r>
      <w:r>
        <w:rPr>
          <w:rFonts w:hint="cs"/>
          <w:rtl/>
        </w:rPr>
        <w:t>.</w:t>
      </w:r>
    </w:p>
  </w:footnote>
  <w:footnote w:id="7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8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8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2">
    <w:p w:rsidR="000E1BB7" w:rsidRPr="000922DD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85">
    <w:p w:rsidR="000E1BB7" w:rsidRPr="00C51449" w:rsidRDefault="000E1BB7" w:rsidP="00351EF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(هر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 او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ثابت شود با شک اسلام او از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‌رود). همه ائمه اهل سنت و الجماعت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اتفاق نظر دارند و براساس آن حرکت کرده‌اند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آنان را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متما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کرده است و آنان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همه مردم در باب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زگارترند، چون </w:t>
      </w:r>
      <w:r w:rsidRPr="00C14183">
        <w:rPr>
          <w:rFonts w:hint="cs"/>
          <w:spacing w:val="-4"/>
          <w:rtl/>
        </w:rPr>
        <w:t xml:space="preserve">کافر شمردن فردی از احکام توقیفی شرعی است که باید به آن مقید بود و حق الله و رسول الله </w:t>
      </w:r>
      <w:r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Style w:val="Char3"/>
          <w:rFonts w:hint="cs"/>
          <w:rtl/>
        </w:rPr>
        <w:t xml:space="preserve"> </w:t>
      </w:r>
      <w:r w:rsidRPr="00C51449">
        <w:rPr>
          <w:rFonts w:hint="cs"/>
          <w:rtl/>
        </w:rPr>
        <w:t>است که با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قرآن و سنت ثابت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و اطلاق آن بر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بدون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واضح و ثابت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فقط به محض هواپرست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جهالت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ظن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‌توان به کافر بودن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حکم کرد، و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اکر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ما مخالف باشد و ما را کافر بداند ما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فقط براساس هواپرست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اس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جهالت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ظن به کفر او حکم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م، چون اسلام از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مسلمان بدون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واضح و روشن به شدت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 است، و به شدت از آن برحذر داشته است، اهل سنت و الجماعت در مورد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مطلق سخن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بنابرا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ند: هر کس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کند کافر است،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به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برسد که آن سخن را گفته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آن‌ کار را کرده است به صورت مطلق به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نده آن سخن و انجام دهند آن کافر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در او جمع شود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گردد در آن وقت است که حجت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لازم است بر او اقامه شده است چون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حق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طبق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خود بر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بخواهد حکم کند بلکه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مورد آن به ضوابط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مراجعه کرد و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که الله متعال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کافر شمرده‌اند و حجت بر او اقامه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کافر است.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 الاسلام ابن‌ت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«ممکن است کار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سخن فرد کفر باشد و به طور مطلق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سخن را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کافر است اما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سخن را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کار را انجام دهد به کفرش حکم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حجت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او اقامه گردد که تارک آن کافر شمرده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‌شود».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اهل سنت در مورد همه نصوص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قاعده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و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بر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اهل قبله گواه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از اهل دوزخ است، چون ممکن است به خاطر نبود شرط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نبود مانع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فرد مصداق آن قرار نگ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ج35 ص135)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حق ندارد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کافر بشمارد،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اشتباه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خطا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مرتکب شده باشد مگر آن که حجت بر او اقامه شود و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تب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ن گردد»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ج12ص446)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پس لازم است در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و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فرق گذاشت،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نطور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هر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کفر است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سبب آن کافر شود،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حکم در مورد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کفر است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حکم در مورد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نده‌اش که کافر است فرق گذاشت. 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خ‌الاسلام ابن‌ت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جاهل و معذور است حکمش با حکم در مورد معاند فاسق فرق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بلکه خداوند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مقدار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مقرر کرده است».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ج3/ ص288)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دانست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پس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که کافر قرار دادن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جاهلان و امثالشان ـ به گونه‌ا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حکم شود که او از زمره کفار است ـ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حجت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آن‌ها اقامه شود که بوس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له آن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آن‌ها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شود که آنان مخالف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هستند گرچه در کفر بودن سخن‌شان ترد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نباشد، و حکم در مورد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همه افراد مشخص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است».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ج12/ص500)</w:t>
      </w:r>
    </w:p>
  </w:footnote>
  <w:footnote w:id="8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نفاق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دو نوع تقس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‌شود: نفاق اکبر و نفاق اصغر.</w:t>
      </w:r>
    </w:p>
    <w:p w:rsidR="000E1BB7" w:rsidRPr="00C51449" w:rsidRDefault="000E1BB7" w:rsidP="00351EF9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نفاق اکبر</w:t>
      </w:r>
      <w:r w:rsidRPr="00C51449">
        <w:rPr>
          <w:rFonts w:hint="cs"/>
          <w:rtl/>
        </w:rPr>
        <w:t>: فرد را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عبارت است از پنهان کردن کفر در دل و اظهار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با زبان و جوارح؛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فاقد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است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در جهنم خواهد ماند، اما عذاب منافق از کافر سخت تر است چون او در پائ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قسمت جهنم قرار دارد مثل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آنچه الله متعال آورده را تکذ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ب کند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را تکذ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نسبت به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نه ورزد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 xml:space="preserve">ی </w:t>
      </w:r>
      <w:r w:rsidRPr="00C51449">
        <w:rPr>
          <w:rFonts w:hint="cs"/>
          <w:rtl/>
        </w:rPr>
        <w:t>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رسول الله</w:t>
      </w:r>
      <w:r>
        <w:rPr>
          <w:rFonts w:hint="cs"/>
          <w:rtl/>
        </w:rPr>
        <w:t xml:space="preserve"> </w:t>
      </w:r>
      <w:r>
        <w:rPr>
          <w:rStyle w:val="Char3"/>
          <w:rFonts w:hint="cs"/>
          <w:spacing w:val="-2"/>
          <w:rtl/>
        </w:rPr>
        <w:t>صلی الله علیه و سلم</w:t>
      </w:r>
      <w:r w:rsidRPr="00C51449">
        <w:rPr>
          <w:rFonts w:hint="cs"/>
          <w:rtl/>
        </w:rPr>
        <w:t xml:space="preserve"> را دوست نداشته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شکست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خوشحال شود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اعمال کفر آم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را انجام دهد.</w:t>
      </w:r>
    </w:p>
    <w:p w:rsidR="000E1BB7" w:rsidRPr="00C51449" w:rsidRDefault="000E1BB7" w:rsidP="00C14183">
      <w:pPr>
        <w:pStyle w:val="ab"/>
        <w:ind w:firstLine="0"/>
      </w:pPr>
      <w:r w:rsidRPr="00C14183">
        <w:rPr>
          <w:rStyle w:val="Char9"/>
          <w:rFonts w:hint="cs"/>
          <w:sz w:val="20"/>
          <w:szCs w:val="20"/>
          <w:rtl/>
        </w:rPr>
        <w:t>نفاق اصغر</w:t>
      </w:r>
      <w:r w:rsidRPr="00C51449">
        <w:rPr>
          <w:rFonts w:hint="cs"/>
          <w:rtl/>
        </w:rPr>
        <w:t>: فرد را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به آن نفاق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ظاهر و باطن فرد در انجام واجبات متفاوت باشد،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فرد با وجود بقا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قلبش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کارها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منافقان را انجام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‌دهد، اما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مانند 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گناهکاران در معرض عذاب قرار دارد اما بدون آن که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در دوزخ بماند. مثل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 دروغ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وعده خلاف کند، در امامن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انت کند، به هنگام دعوا گناه کند، عهدشکن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در ظاهر نسبت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اظهار مودت 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 و خدمت او را انجام دهد اما در باطن برعکس آن باشد،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اعمال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ذکر شده است.</w:t>
      </w:r>
    </w:p>
  </w:footnote>
  <w:footnote w:id="8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8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8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9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وعده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دادن از خوب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پاداش، که از فضل و لطف و رحمت خداوند متعال است، و نصوص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وارد شده که در آن خداوند متعال به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فرمانبردار او هستند وعده پاداش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و نعمت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دار داده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وعده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قطعاً تحقق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ابد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رممکن است که خلاف شود و حق بندگان بر خداوند است چون خداوند متعال بر خود واجب کرده که پاداش بدهد.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دادن از شر و عذاب که ناش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عدالت خداوند و خشم اوست و نصوص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آمده که در آن خداوند گناهکار</w:t>
      </w:r>
      <w:r>
        <w:rPr>
          <w:rFonts w:hint="cs"/>
          <w:rtl/>
        </w:rPr>
        <w:t>ان را به عذاب و شکنجه وعده داده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دست به کفر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زده‌اند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گناهان کب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را به لحاظ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عمل</w:t>
      </w:r>
      <w:r>
        <w:rPr>
          <w:rFonts w:hint="cs"/>
          <w:rtl/>
        </w:rPr>
        <w:t>ی انجام داده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اند و عذاب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دن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آخرت خواهد بود و حسّ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معنو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است، و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 که فرد مستحق سزاست نه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حتماً گرفتار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گرفتار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عذاب فراهم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شود.</w:t>
      </w:r>
    </w:p>
  </w:footnote>
  <w:footnote w:id="9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در مورد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کس که کشته شده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مرده حکم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او شه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است، چون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هر کس را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درست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گفته شود ما از خدا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شهادت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ان‌شاءالله او را شه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گمان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ـ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خدا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مس را تزک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ـ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کلمات را به صورت دعا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نه با 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غه قطع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چون سخن قطع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گفتن، سخن گفتن در مورد خدا بدون علم و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است.</w:t>
      </w:r>
    </w:p>
  </w:footnote>
  <w:footnote w:id="9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ابوداود آلبان</w:t>
      </w:r>
      <w:r>
        <w:rPr>
          <w:rFonts w:hint="cs"/>
          <w:rtl/>
        </w:rPr>
        <w:t>ی.</w:t>
      </w:r>
    </w:p>
  </w:footnote>
  <w:footnote w:id="9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0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عت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کردن، همکار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محبت و انس و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و احترام و جهاد و هجرت و نزد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شدن با قول و فعل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ضد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نفرت و دور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جستن.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و خداوند بر مومنان واجب کرده که با مومنان کاملاً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و با کفار کاملاٌ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بورزند 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مومنان جز با برائت از مشرک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 کفار تحقق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ابد.</w:t>
      </w:r>
    </w:p>
  </w:footnote>
  <w:footnote w:id="10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سلسله الصح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حة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/998</w:t>
      </w:r>
      <w:r>
        <w:rPr>
          <w:rFonts w:hint="cs"/>
          <w:rtl/>
        </w:rPr>
        <w:t>.</w:t>
      </w:r>
    </w:p>
  </w:footnote>
  <w:footnote w:id="10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0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سنن‌اب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0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 w:rsidRPr="00C51449">
        <w:rPr>
          <w:rtl/>
        </w:rPr>
        <w:t xml:space="preserve"> </w:t>
      </w:r>
      <w:r w:rsidRPr="00C51449">
        <w:rPr>
          <w:rFonts w:hint="cs"/>
          <w:rtl/>
        </w:rPr>
        <w:t>.کرامت امر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خارق‌العاده است و همراه با ادعا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نه مقدمه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نبوت است کرامت، را خداوند متعال به دست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بندگان صالح خود که به احکام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ملتزم هستند اظهار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آن‌ها را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‌دارد، و اگر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و عمل صالح همراه نباشد استدراج خواهد بود و کرامات در امت‌ها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گذشته واقع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است، چنان که در سوره کهف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آمده است، و در دوره‌ها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آغاز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اسلام به دست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است، چنان که عمربن‌خطاب گفت: «ا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کوه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را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ر» و موارد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و در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و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کرامت‌ها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نقل شده که خداوند با آن بندگان صالح خو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را که به قرآن و سنت عامل بوده‌اند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است.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کرامت‌ها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هزاران هزار از علماء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افراد مورد اعتماد نقل کرده و مشاهده نموده‌اند. وقوع کرامات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اء در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معجزه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است،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کرامت فقط به برکت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واقع شده و از امور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دادن آن از لحاظ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است، و در واقع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امر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رخ داده و عقل آن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کرامت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است که خداوند درب‌ها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علم را به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بنده‌اش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که بدتر از همه امور خارق‌العاده ماد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از جمله کرامت‌ها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سلف ما تصر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کرده‌اند استقامت بر کتاب و سنت است و اطاعت از آن و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بودن به حکم و قضاوت آن و توف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ق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افتن در علم و عمل است چون کرامت اسباب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از آن جمله تقو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بنده است،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صحابه کرامات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دند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آن‌ها قو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ن‌شان کامل بود،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اسباب آن اقامه حجت بر دشمن است و کرامت از ناح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عقل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شرط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بلکه ضوابط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آن است.</w:t>
      </w:r>
    </w:p>
    <w:p w:rsidR="000E1BB7" w:rsidRPr="00C51449" w:rsidRDefault="000E1BB7" w:rsidP="00C14183">
      <w:pPr>
        <w:pStyle w:val="ac"/>
        <w:ind w:firstLine="0"/>
        <w:rPr>
          <w:rtl/>
        </w:rPr>
      </w:pPr>
      <w:r w:rsidRPr="00C51449">
        <w:rPr>
          <w:rFonts w:hint="cs"/>
          <w:rtl/>
        </w:rPr>
        <w:t>و کرامت شرط‌ها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دارد که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عبارتند از: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کرامت با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قاعده‌ا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تناقض نداشته باشد،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کرامت از فرد زنده‌ا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سر بزند،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باشد، و اگر فاقد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نباشد و اگر فاقد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باشد کرامت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بلکه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ال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توهم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القا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است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طر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کرامت ثابت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کرامت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‌گردد چون منابع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مشخص‌اند که عبارتند از: کتاب خدا و سنت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و اجماع.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اگر خداوند به دست مسلمان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کرامت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اجرا کرد،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است خداوند را به خاطر نعمت و هد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سپاس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و از خداوند استقامت طلب کند، و فتنه‌ا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جاد نکند و آن را پنهان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آن را 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افتخار کردن و به خود بال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مردم قرار ندهد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امر انسان را به هلاکت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‌کشاند.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چه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 افراد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بوده‌اند که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آن‌ها را از طر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کشانده، دن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و آخرت‌شان تباه شده است،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اعمال وبال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بر آن‌ها و بدان که اول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اء خدا صفات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دراند که خداوند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رسول اکرم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ذکر کرده است. به عنوان مثال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عبارتند از: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داشتن به الله و ملائکه، و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و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و تقد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 و شرآن، و تقوا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خوف از خدا و عمل به سنت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و آمادگ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و محبت در راه خدا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در راه خدا و متق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‌شوند انسان به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‌افتد، و آنان با آرام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‌روند،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جاهلان آن‌ها را مورد خطاب قرار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سلام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شب‌ها را با عبادت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‌گذرانند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پروردگارا عذاب دوزخ را از ما دور بدار،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انفاق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نه اسراف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نه بخل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‌ورزند، و همراه خدا معبود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را به 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‌خوانند و به ناحق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‌کشند و زنا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شهادت دروغ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و به خوب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کنار لغو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اوره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چون به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پروردگارشان تذکر داده شوند کر و کور بر آن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‌افتند و 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است: پروردگارا همسران و فرزندان ما را موجب شادمان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 بگردان، و ما را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زگاران قرار بده.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صفات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قرآن و سنت ذکر شده است. ‌</w:t>
      </w:r>
    </w:p>
  </w:footnote>
  <w:footnote w:id="10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1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1">
    <w:p w:rsidR="000E1BB7" w:rsidRPr="00C51449" w:rsidRDefault="000E1BB7" w:rsidP="00C14183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ابن قدامه مقدس</w:t>
      </w:r>
      <w:r>
        <w:rPr>
          <w:rFonts w:hint="cs"/>
          <w:rtl/>
        </w:rPr>
        <w:t xml:space="preserve">ی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«جادو گره‌ها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است، و رق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کلام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جادوگر به زبان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‌آورد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کار</w:t>
      </w:r>
      <w:r>
        <w:rPr>
          <w:rFonts w:hint="cs"/>
          <w:rtl/>
        </w:rPr>
        <w:t>ی می‌</w:t>
      </w:r>
      <w:r w:rsidRPr="00C51449">
        <w:rPr>
          <w:rFonts w:hint="cs"/>
          <w:rtl/>
        </w:rPr>
        <w:t xml:space="preserve">کند که در بدن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قلب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عقل فرد جادو شده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گذارد بدون آن که با آن مباشرت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باشد، و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دارد.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جادو فرد را به قتل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‌رسانند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جادو فرد را از همخواب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همسرش بازم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زن و مرد را از هم جدا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آن‌ها را منفور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دو نفر را دوست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‌گرداند،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قول شافع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است.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ثابت شد پس آموختن و آموزش دادن جادو حرام است و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مورد علما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گر </w:t>
      </w:r>
      <w:r w:rsidRPr="00C51449">
        <w:rPr>
          <w:rStyle w:val="Chard"/>
          <w:rFonts w:ascii="IRNazli" w:hAnsi="IRNazli" w:cs="IRNazli" w:hint="cs"/>
          <w:rtl/>
        </w:rPr>
        <w:t>اختلاف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 ندارند، و اصحاب ما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‌گو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ند: و فرد جادوگر با آموختن جادو و انجام دادن آن خواه به حرمت آن معتقد باشد 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ا آن را جا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ز نداند، کافر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‌شود. سپس در مورد حق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قت جادو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‌گو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د: اگر جادو حق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قت نداشت خداوند به پناه خواستن از آن فرمان نم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‌داد، خداوند متعال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‌فرما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د</w:t>
      </w:r>
      <w:r w:rsidRPr="00C51449">
        <w:rPr>
          <w:rStyle w:val="Char3"/>
          <w:rFonts w:eastAsia="Calibri" w:hint="cs"/>
          <w:rtl/>
        </w:rPr>
        <w:t xml:space="preserve">: </w:t>
      </w:r>
      <w:r w:rsidRPr="00A415A8">
        <w:rPr>
          <w:rStyle w:val="Chard"/>
          <w:rFonts w:cs="Traditional Arabic"/>
          <w:sz w:val="18"/>
          <w:rtl/>
        </w:rPr>
        <w:t>﴿</w:t>
      </w:r>
      <w:r w:rsidRPr="00C14183">
        <w:rPr>
          <w:rStyle w:val="Charf"/>
          <w:rFonts w:eastAsia="Calibri" w:hint="cs"/>
          <w:rtl/>
        </w:rPr>
        <w:t>يُعَلِّمُونَ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ٱلنَّاسَ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ٱلسِّحۡرَ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وَمَآ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أُنزِلَ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عَلَى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ٱلۡمَلَكَيۡنِ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بِبَابِلَ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هَٰرُوتَ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وَمَٰرُوتَۚ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يُعَلِّمَانِ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مِنۡ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أَحَدٍ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حَتَّىٰ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يَقُولَآ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إِنَّمَا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نَحۡنُ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فِتۡنَةٞ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فَلَا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تَكۡفُرۡۖ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فَيَتَعَلَّمُونَ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مِنۡهُمَا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يُفَرِّقُونَ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بِهِۦ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بَيۡنَ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ٱلۡمَرۡءِ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وَزَوۡجِهِ</w:t>
      </w:r>
      <w:r w:rsidRPr="00A415A8">
        <w:rPr>
          <w:rStyle w:val="Chard"/>
          <w:rFonts w:ascii="Traditional Arabic" w:hAnsi="Traditional Arabic" w:cs="Traditional Arabic"/>
          <w:sz w:val="18"/>
          <w:rtl/>
        </w:rPr>
        <w:t>﴾</w:t>
      </w:r>
      <w:r w:rsidRPr="00A03F15">
        <w:rPr>
          <w:rStyle w:val="Chare"/>
          <w:rFonts w:hint="cs"/>
          <w:rtl/>
        </w:rPr>
        <w:t xml:space="preserve"> </w:t>
      </w:r>
      <w:r w:rsidRPr="00C51449">
        <w:rPr>
          <w:rStyle w:val="Chard"/>
          <w:rFonts w:ascii="IRNazli" w:hAnsi="IRNazli" w:cs="IRNazli"/>
          <w:rtl/>
        </w:rPr>
        <w:t>[البقرة: 102]</w:t>
      </w:r>
      <w:r w:rsidRPr="00C51449">
        <w:rPr>
          <w:rStyle w:val="Chard"/>
          <w:rFonts w:ascii="IRNazli" w:hAnsi="IRNazli" w:cs="IRNazli" w:hint="cs"/>
          <w:rtl/>
        </w:rPr>
        <w:t>. (و ن ک المغن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 ج8/150ـ151)</w:t>
      </w:r>
      <w:r>
        <w:rPr>
          <w:rStyle w:val="Chard"/>
          <w:rFonts w:ascii="IRNazli" w:hAnsi="IRNazli" w:cs="IRNazli" w:hint="cs"/>
          <w:rtl/>
        </w:rPr>
        <w:t>.</w:t>
      </w:r>
    </w:p>
  </w:footnote>
  <w:footnote w:id="11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13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1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مستدرک حاکم ج2/72 و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الجامع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شمرده است.</w:t>
      </w:r>
    </w:p>
  </w:footnote>
  <w:footnote w:id="11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مستدرک حاکم و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مشکات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دانسته است</w:t>
      </w:r>
      <w:r>
        <w:rPr>
          <w:rFonts w:hint="cs"/>
          <w:rtl/>
        </w:rPr>
        <w:t>.</w:t>
      </w:r>
    </w:p>
  </w:footnote>
  <w:footnote w:id="11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سنن‌اب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1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2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 مکلف در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مذهب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قول او حجت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ملتزم 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‌بند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رفتن سخن گوبنده بدون شناخت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آن.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مراجعه به قول و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ندارد، و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دو نوع است: 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A415A8">
        <w:rPr>
          <w:rStyle w:val="Char9"/>
          <w:rFonts w:hint="cs"/>
          <w:sz w:val="20"/>
          <w:szCs w:val="20"/>
          <w:rtl/>
        </w:rPr>
        <w:t>تقلید مباح و جایز</w:t>
      </w:r>
      <w:r w:rsidRPr="00C51449">
        <w:rPr>
          <w:rFonts w:hint="cs"/>
          <w:rtl/>
        </w:rPr>
        <w:t>: که در مورد فرد عام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طرق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توانا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شناخت آن را ندارد و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مقدور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اما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مانع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عام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او فتوا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دهد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بخواهد، چون حق دارد که در مورد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انجام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 محکم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A415A8">
        <w:rPr>
          <w:rStyle w:val="Char9"/>
          <w:rFonts w:hint="cs"/>
          <w:sz w:val="20"/>
          <w:szCs w:val="20"/>
          <w:rtl/>
        </w:rPr>
        <w:t>تقلید ممنوع و مذموم</w:t>
      </w:r>
      <w:r w:rsidRPr="00C51449">
        <w:rPr>
          <w:rFonts w:hint="cs"/>
          <w:rtl/>
        </w:rPr>
        <w:t>: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عبارت است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علما در همه اقوالش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افعالش، و مقلد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فکر کند که حق فقط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است، و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او را بداند و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ثابت شو که حق برخلاف سخن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او از آن کس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باز هم سخن او را ترک نکند، پس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ممنوع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قول 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بدون شناخت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او.</w:t>
      </w:r>
    </w:p>
    <w:p w:rsidR="000E1BB7" w:rsidRPr="00C51449" w:rsidRDefault="000E1BB7" w:rsidP="00A415A8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همه اهل علم اتفاق نظر دارند که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علم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مقلد عالم گفته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 فتوا بدهد چون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مفت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علم و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داشتن از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است.</w:t>
      </w:r>
    </w:p>
    <w:p w:rsidR="000E1BB7" w:rsidRPr="00A415A8" w:rsidRDefault="000E1BB7" w:rsidP="00C14183">
      <w:pPr>
        <w:pStyle w:val="ab"/>
        <w:ind w:firstLine="0"/>
        <w:rPr>
          <w:spacing w:val="-4"/>
          <w:rtl/>
        </w:rPr>
      </w:pPr>
      <w:r w:rsidRPr="00A415A8">
        <w:rPr>
          <w:rFonts w:hint="cs"/>
          <w:spacing w:val="-4"/>
          <w:rtl/>
        </w:rPr>
        <w:t xml:space="preserve">و خداوند متعال تقلید کورکورانه و تعصب را نکوهش و مذمت کرده است و در بسیاری از آیات قرآن از آن نهی کرده است. چنان که می‌فرماید: </w:t>
      </w:r>
      <w:r w:rsidRPr="00A415A8">
        <w:rPr>
          <w:rFonts w:cs="Traditional Arabic"/>
          <w:spacing w:val="-4"/>
          <w:szCs w:val="28"/>
          <w:rtl/>
        </w:rPr>
        <w:t>﴿</w:t>
      </w:r>
      <w:r w:rsidRPr="00A415A8">
        <w:rPr>
          <w:rStyle w:val="Charf"/>
          <w:rFonts w:eastAsia="Calibri"/>
          <w:spacing w:val="-4"/>
          <w:rtl/>
        </w:rPr>
        <w:t xml:space="preserve">وَإِذَا قِيلَ لَهُمۡ تَعَالَوۡاْ إِلَىٰ مَآ أَنزَلَ </w:t>
      </w:r>
      <w:r w:rsidRPr="00A415A8">
        <w:rPr>
          <w:rStyle w:val="Charf"/>
          <w:rFonts w:eastAsia="Calibri" w:hint="cs"/>
          <w:spacing w:val="-4"/>
          <w:rtl/>
        </w:rPr>
        <w:t>ٱ</w:t>
      </w:r>
      <w:r w:rsidRPr="00A415A8">
        <w:rPr>
          <w:rStyle w:val="Charf"/>
          <w:rFonts w:eastAsia="Calibri" w:hint="eastAsia"/>
          <w:spacing w:val="-4"/>
          <w:rtl/>
        </w:rPr>
        <w:t>للَّهُ</w:t>
      </w:r>
      <w:r w:rsidRPr="00A415A8">
        <w:rPr>
          <w:rStyle w:val="Charf"/>
          <w:rFonts w:eastAsia="Calibri"/>
          <w:spacing w:val="-4"/>
          <w:rtl/>
        </w:rPr>
        <w:t xml:space="preserve"> وَإِلَى </w:t>
      </w:r>
      <w:r w:rsidRPr="00A415A8">
        <w:rPr>
          <w:rStyle w:val="Charf"/>
          <w:rFonts w:eastAsia="Calibri" w:hint="cs"/>
          <w:spacing w:val="-4"/>
          <w:rtl/>
        </w:rPr>
        <w:t>ٱ</w:t>
      </w:r>
      <w:r w:rsidRPr="00A415A8">
        <w:rPr>
          <w:rStyle w:val="Charf"/>
          <w:rFonts w:eastAsia="Calibri" w:hint="eastAsia"/>
          <w:spacing w:val="-4"/>
          <w:rtl/>
        </w:rPr>
        <w:t>لرَّسُولِ</w:t>
      </w:r>
      <w:r w:rsidRPr="00A415A8">
        <w:rPr>
          <w:rStyle w:val="Charf"/>
          <w:rFonts w:eastAsia="Calibri"/>
          <w:spacing w:val="-4"/>
          <w:rtl/>
        </w:rPr>
        <w:t xml:space="preserve"> قَالُواْ حَسۡبُنَا مَا وَجَدۡنَا عَلَيۡهِ ءَابَآءَنَآۚ أَوَلَوۡ كَانَ ءَابَآؤُهُمۡ لَا يَعۡلَمُونَ شَيۡ‍ٔ</w:t>
      </w:r>
      <w:r w:rsidRPr="00A415A8">
        <w:rPr>
          <w:rStyle w:val="Charf"/>
          <w:rFonts w:eastAsia="Calibri" w:hint="cs"/>
          <w:spacing w:val="-4"/>
          <w:rtl/>
        </w:rPr>
        <w:t>ٗا</w:t>
      </w:r>
      <w:r w:rsidRPr="00A415A8">
        <w:rPr>
          <w:rStyle w:val="Charf"/>
          <w:rFonts w:eastAsia="Calibri"/>
          <w:spacing w:val="-4"/>
          <w:rtl/>
        </w:rPr>
        <w:t xml:space="preserve"> </w:t>
      </w:r>
      <w:r w:rsidRPr="00A415A8">
        <w:rPr>
          <w:rStyle w:val="Charf"/>
          <w:rFonts w:eastAsia="Calibri" w:hint="cs"/>
          <w:spacing w:val="-4"/>
          <w:rtl/>
        </w:rPr>
        <w:t>وَلَا</w:t>
      </w:r>
      <w:r w:rsidRPr="00A415A8">
        <w:rPr>
          <w:rStyle w:val="Charf"/>
          <w:rFonts w:eastAsia="Calibri"/>
          <w:spacing w:val="-4"/>
          <w:rtl/>
        </w:rPr>
        <w:t xml:space="preserve"> </w:t>
      </w:r>
      <w:r w:rsidRPr="00A415A8">
        <w:rPr>
          <w:rStyle w:val="Charf"/>
          <w:rFonts w:eastAsia="Calibri" w:hint="cs"/>
          <w:spacing w:val="-4"/>
          <w:rtl/>
        </w:rPr>
        <w:t>يَهۡتَدُونَ</w:t>
      </w:r>
      <w:r w:rsidRPr="00A415A8">
        <w:rPr>
          <w:rStyle w:val="Charf"/>
          <w:rFonts w:eastAsia="Calibri"/>
          <w:spacing w:val="-4"/>
          <w:rtl/>
        </w:rPr>
        <w:t>١٠٤</w:t>
      </w:r>
      <w:r w:rsidRPr="00A415A8">
        <w:rPr>
          <w:rFonts w:cs="Traditional Arabic" w:hint="cs"/>
          <w:spacing w:val="-4"/>
          <w:szCs w:val="28"/>
          <w:rtl/>
        </w:rPr>
        <w:t>﴾</w:t>
      </w:r>
      <w:r w:rsidRPr="00A415A8">
        <w:rPr>
          <w:spacing w:val="-4"/>
          <w:rtl/>
        </w:rPr>
        <w:t xml:space="preserve"> [المائدة: 104]</w:t>
      </w:r>
      <w:r w:rsidRPr="00A415A8">
        <w:rPr>
          <w:rFonts w:hint="cs"/>
          <w:spacing w:val="-4"/>
          <w:rtl/>
        </w:rPr>
        <w:t>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علما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سلف و ائمه مجتهد همه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کورکورانه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کرده‌اند،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اسباب ضعف و اختلاف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است، و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در وحدت و اتباع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مراجعه به هنگام اختلاف به قران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است،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صحابه در همه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فرد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‌کرده‌اند،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ائمه اربعه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آرا و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تعصب نداشتند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رسول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‌آمد آرا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رها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‌کردند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را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خود بدون آن که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ل‌شان را بدانند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‌کردند.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امام ابوحن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فه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هرگاه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باشد مذهب من همان است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حق ندارد به قول ما تمسک بجو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بداند که آن را از کجا گرفته‌ا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مالک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من انسان هستم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خطا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‌روم و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درست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م، در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رأ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من نگاه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هر آنچه موافق قرآن و سنت بود آن را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هر آنچه با قرآن و سنت موافق نبود آن را ترک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شافع</w:t>
      </w:r>
      <w:r>
        <w:rPr>
          <w:rFonts w:hint="cs"/>
          <w:rtl/>
        </w:rPr>
        <w:t xml:space="preserve">ی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مورد آن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باشد و من خلاف آن را گفته بودم،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خود و بعد از مرگ از آن رجوع کرده‌ام.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احمد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از من و مالک و شافع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اوزراع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ثور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نکن بلکه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همان جا که آن‌ها گرفته‌اند.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و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مورد ائمه سخنان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دارند، چون آنان ائمه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بوده‌اند و واقعاً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گفته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415A8">
        <w:rPr>
          <w:rFonts w:cs="Traditional Arabic"/>
          <w:sz w:val="22"/>
          <w:rtl/>
        </w:rPr>
        <w:t>﴿</w:t>
      </w:r>
      <w:r w:rsidRPr="00C14183">
        <w:rPr>
          <w:rStyle w:val="Charf"/>
          <w:rFonts w:eastAsia="Calibri" w:hint="cs"/>
          <w:rtl/>
        </w:rPr>
        <w:t>ٱ</w:t>
      </w:r>
      <w:r w:rsidRPr="00C14183">
        <w:rPr>
          <w:rStyle w:val="Charf"/>
          <w:rFonts w:eastAsia="Calibri" w:hint="eastAsia"/>
          <w:rtl/>
        </w:rPr>
        <w:t>تَّبِعُواْ</w:t>
      </w:r>
      <w:r w:rsidRPr="00C14183">
        <w:rPr>
          <w:rStyle w:val="Charf"/>
          <w:rFonts w:eastAsia="Calibri"/>
          <w:rtl/>
        </w:rPr>
        <w:t xml:space="preserve"> مَآ أُنزِلَ إِلَيۡكُم مِّن رَّبِّكُمۡ وَلَا تَتَّبِعُواْ مِن دُونِهِ</w:t>
      </w:r>
      <w:r w:rsidRPr="00C14183">
        <w:rPr>
          <w:rStyle w:val="Charf"/>
          <w:rFonts w:eastAsia="Calibri" w:hint="cs"/>
          <w:rtl/>
        </w:rPr>
        <w:t>ۦٓ</w:t>
      </w:r>
      <w:r w:rsidRPr="00C14183">
        <w:rPr>
          <w:rStyle w:val="Charf"/>
          <w:rFonts w:eastAsia="Calibri"/>
          <w:rtl/>
        </w:rPr>
        <w:t xml:space="preserve"> أَوۡلِيَآءَۗ قَلِيل</w:t>
      </w:r>
      <w:r w:rsidRPr="00C14183">
        <w:rPr>
          <w:rStyle w:val="Charf"/>
          <w:rFonts w:eastAsia="Calibri" w:hint="cs"/>
          <w:rtl/>
        </w:rPr>
        <w:t>ٗا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مَّا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تَذَكَّرُونَ</w:t>
      </w:r>
      <w:r w:rsidRPr="00C14183">
        <w:rPr>
          <w:rStyle w:val="Charf"/>
          <w:rFonts w:eastAsia="Calibri"/>
          <w:rtl/>
        </w:rPr>
        <w:t>٣</w:t>
      </w:r>
      <w:r w:rsidRPr="00A415A8">
        <w:rPr>
          <w:rFonts w:cs="Traditional Arabic" w:hint="cs"/>
          <w:sz w:val="22"/>
          <w:rtl/>
        </w:rPr>
        <w:t>﴾</w:t>
      </w:r>
      <w:r w:rsidRPr="00C14183">
        <w:rPr>
          <w:rtl/>
        </w:rPr>
        <w:t xml:space="preserve"> [الأعراف: 3]</w:t>
      </w:r>
      <w:r w:rsidRPr="00C14183">
        <w:rPr>
          <w:rFonts w:hint="cs"/>
          <w:rtl/>
        </w:rPr>
        <w:t>.</w:t>
      </w:r>
    </w:p>
  </w:footnote>
  <w:footnote w:id="12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2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2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خلافت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مردم بر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او اتفاق کرده و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شدند،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زور شمش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زمام حکومت را به دست گرفت، اطاعت از او واجب است و شورش و خروج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او حرام است. امام احمد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حکام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شد و به زور شمش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حکومت را به دست گرفت و 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رالمومن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شد،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خدا و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دارد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او را حاکم نداند، خواه آن حاکم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کوکار باشد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فاسق.(الاحکام السلطان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ص/23)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حافظ بن حجر در فتح 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فقها بر وجوب اطاعت از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زور به حکومت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اجماع کرده‌اند و اجماع نموده‌اند که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همراه او جهاد کرد و اطاعت از او بهتر از شورش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اوست،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از خون مردم 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‌شود.(ج13/ص9)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 الاسلام ابن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 کند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کار او بر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آن کمتر است.(منهاج السند ج2/ص241)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اما هر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کنار بگذارد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را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دهد و به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از آن حکم کند، اطاعت از او بر مسلمان‌ها واجب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چون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امانت را ضا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کرده‌اند و چون حاکم مسلمان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حاکم کند 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پاسدار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با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بعد از دعوت به اسلام آن را نپذ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رفته و با آن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‌ورزند جهاد کند، و با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 و با دشمنان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ورزد، پس اگر حاکم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پاسدار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نکرد و به امور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نپرداخت چون امامت و مقاصد آن از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 و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امت ـ که در اهل حل و عقد نماد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ـ او را خلع کنند و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را تع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ن کنند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تحقق مقاصد امامت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اقدام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ـ اگر مسلمان تواستند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کار را بکنند و فساد بزرگتر به دنبال نداشته باشد ـ پس اهل سنت و الجماعت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 و خروج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حکام فقط به خاطر ظلم و ستم‌شان را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‌دانند و آن‌ها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‌خواهند که طبق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حکم کند و فسق و ستم حکام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تض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ع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در زمان سلف صالح حکومت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نبود که طبق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حکم نکند 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آن‌ها حکومت همان است که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را برپا دارد و بعد از آن حکومت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فاسد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کوکار. 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رالمومن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عل</w:t>
      </w:r>
      <w:r>
        <w:rPr>
          <w:rFonts w:hint="cs"/>
          <w:rtl/>
        </w:rPr>
        <w:t>ی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س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مردم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حکومت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خواه فاسد خواه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داشته باشند. گفتند: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فاسد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ست؟! گفت: همان است که راه‌ها را امن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کند و حدود را اجرا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با دشمن جهاد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غن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مت را تقس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‌کند.(منهاج السند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ج1/ص146)</w:t>
      </w:r>
      <w:r>
        <w:rPr>
          <w:rFonts w:hint="cs"/>
          <w:rtl/>
        </w:rPr>
        <w:t>.</w:t>
      </w:r>
    </w:p>
  </w:footnote>
  <w:footnote w:id="12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2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3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3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3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33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3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6">
    <w:p w:rsidR="000E1BB7" w:rsidRPr="00C51449" w:rsidRDefault="000E1BB7" w:rsidP="00DC7072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Style w:val="FootnoteReference"/>
          <w:rFonts w:hint="cs"/>
          <w:vertAlign w:val="baseline"/>
          <w:rtl/>
        </w:rPr>
        <w:t>-</w:t>
      </w:r>
      <w:r w:rsidRPr="00C51449">
        <w:rPr>
          <w:rFonts w:hint="cs"/>
          <w:rtl/>
        </w:rPr>
        <w:t xml:space="preserve">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که همه صحابه </w:t>
      </w:r>
      <w:r w:rsidRPr="002C7769">
        <w:rPr>
          <w:rFonts w:hint="cs"/>
          <w:rtl/>
        </w:rPr>
        <w:t xml:space="preserve"> رضی الله عنهم</w:t>
      </w:r>
      <w:r w:rsidRPr="00C51449">
        <w:rPr>
          <w:rFonts w:hint="cs"/>
          <w:rtl/>
        </w:rPr>
        <w:t xml:space="preserve"> وارد فتنه نشده‌اند،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آتش فتنه روشن شد، اصحاب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در آن موقع ده‌ها هزار نفر بودند و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تعداد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صد نفر در فتنه مشارکت نداشتند بلکه تعدادشان به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نفر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چنان که امام احمد در مسند خود با سند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از ابن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عبدالرزاق در «المصنف» و ابن کث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 در </w:t>
      </w:r>
      <w:r>
        <w:rPr>
          <w:rFonts w:hint="cs"/>
          <w:rtl/>
        </w:rPr>
        <w:t>البدایة والنهایة</w:t>
      </w:r>
      <w:r w:rsidRPr="00C51449">
        <w:rPr>
          <w:rFonts w:hint="cs"/>
          <w:rtl/>
        </w:rPr>
        <w:t xml:space="preserve"> گفته است.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عبدالله بن عمرو مقداد بگو مگو شد و عب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دالله به مقد</w:t>
      </w:r>
      <w:r>
        <w:rPr>
          <w:rFonts w:hint="cs"/>
          <w:rtl/>
        </w:rPr>
        <w:t>اد ناسزا گفت، آن‌گاه عمربن خطاب</w:t>
      </w:r>
      <w:r w:rsidRPr="00DC7072">
        <w:rPr>
          <w:rFonts w:cs="CTraditional Arabic"/>
          <w:rtl/>
        </w:rPr>
        <w:t>س</w:t>
      </w:r>
      <w:r w:rsidRPr="00C51449">
        <w:rPr>
          <w:rFonts w:hint="cs"/>
          <w:rtl/>
        </w:rPr>
        <w:t xml:space="preserve"> فرمود: کارد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تا زبانش را قطع کنم تا دوباره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جرأت نکند که به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اصحاب رسول خدا</w:t>
      </w:r>
      <w:r>
        <w:rPr>
          <w:rFonts w:hint="cs"/>
          <w:rtl/>
        </w:rPr>
        <w:t xml:space="preserve"> </w:t>
      </w:r>
      <w:r w:rsidRPr="002C7769">
        <w:rPr>
          <w:rtl/>
        </w:rPr>
        <w:t xml:space="preserve"> صلی الله علیه وسلم</w:t>
      </w:r>
      <w:r w:rsidRPr="00C51449">
        <w:rPr>
          <w:rFonts w:hint="cs"/>
          <w:rtl/>
        </w:rPr>
        <w:t xml:space="preserve"> ناسزا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 (لالکائ</w:t>
      </w:r>
      <w:r>
        <w:rPr>
          <w:rFonts w:hint="cs"/>
          <w:rtl/>
        </w:rPr>
        <w:t>ی شرح اصول اعتقاد اهل السنة</w:t>
      </w:r>
      <w:r w:rsidRPr="00C51449">
        <w:rPr>
          <w:rFonts w:hint="cs"/>
          <w:rtl/>
        </w:rPr>
        <w:t>)</w:t>
      </w:r>
      <w:r>
        <w:rPr>
          <w:rFonts w:hint="cs"/>
          <w:rtl/>
        </w:rPr>
        <w:t>.</w:t>
      </w:r>
    </w:p>
  </w:footnote>
  <w:footnote w:id="13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چگونه ما آن‌ها را دوست ندار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م؟! و حال آن که بعد از هر اذان و در تشهد آخر نماز بعد از درود فرستادن بر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در هر نماز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پنج بار به آن‌ها درود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م!</w:t>
      </w:r>
      <w:r>
        <w:rPr>
          <w:rFonts w:hint="cs"/>
          <w:rtl/>
        </w:rPr>
        <w:t>.</w:t>
      </w:r>
    </w:p>
  </w:footnote>
  <w:footnote w:id="13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4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4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بدعت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است که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آن فقط منحصر به بدعت گذار نخواهد بود بلکه از او فراتر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 و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مانند بدعت ..... و تقب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براساس عقل! به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عت، و بدعت انکار حج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خبر آحاد،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انکار وجوب عمل به آن.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بدعت جزئی</w:t>
      </w:r>
      <w:r w:rsidRPr="00C51449">
        <w:rPr>
          <w:rFonts w:hint="cs"/>
          <w:rtl/>
        </w:rPr>
        <w:t>: برعکس بدعت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فقط بر بدعت گذار منحصر است و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مانند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مخالفت سنت ملتزم باشد براساس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از امور تکل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پنجگانه است، و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مخالفت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چون به او اقتدا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بدعت مرکب آن است که شامل چند بدعت درهم آم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خته،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 و سپس از آن بدعت مستقل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نشأت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بدعت بسیط</w:t>
      </w:r>
      <w:r w:rsidRPr="00C51449">
        <w:rPr>
          <w:rFonts w:hint="cs"/>
          <w:rtl/>
        </w:rPr>
        <w:t xml:space="preserve">: همان است که فقط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مخالفت ساده‌ا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مخالفت‌ها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دنبال ندارد.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بدعت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همان است که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قرآن و سنت و اجماع بر آن دلالت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‌کند.</w:t>
      </w:r>
    </w:p>
    <w:p w:rsidR="000E1BB7" w:rsidRPr="00C51449" w:rsidRDefault="000E1BB7" w:rsidP="00C14183">
      <w:pPr>
        <w:pStyle w:val="ab"/>
        <w:ind w:firstLine="0"/>
      </w:pPr>
      <w:r w:rsidRPr="00C14183">
        <w:rPr>
          <w:rStyle w:val="Char9"/>
          <w:rFonts w:hint="cs"/>
          <w:sz w:val="20"/>
          <w:szCs w:val="20"/>
          <w:rtl/>
        </w:rPr>
        <w:t>بدعت اضافی</w:t>
      </w:r>
      <w:r w:rsidRPr="00C51449">
        <w:rPr>
          <w:rFonts w:hint="cs"/>
          <w:rtl/>
        </w:rPr>
        <w:t>: دو قسمت دارد، قسمت مشروع 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مانند انجام دادن عبادت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آن امر کرده است و قسمت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بدعت گذار در قسمت مشروع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از طرف خودش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‌افزا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آن عمل را از اصل مشروع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با کار خودش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‌آورد.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بدعت‌ها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است.</w:t>
      </w:r>
    </w:p>
  </w:footnote>
  <w:footnote w:id="150">
    <w:p w:rsidR="000E1BB7" w:rsidRPr="0052536A" w:rsidRDefault="000E1BB7" w:rsidP="00C51449">
      <w:pPr>
        <w:pStyle w:val="ab"/>
        <w:rPr>
          <w:spacing w:val="-2"/>
          <w:rtl/>
        </w:rPr>
      </w:pPr>
      <w:r w:rsidRPr="0052536A">
        <w:rPr>
          <w:rStyle w:val="FootnoteReference"/>
          <w:spacing w:val="-2"/>
          <w:vertAlign w:val="baseline"/>
        </w:rPr>
        <w:footnoteRef/>
      </w:r>
      <w:r w:rsidRPr="0052536A">
        <w:rPr>
          <w:spacing w:val="-2"/>
          <w:rtl/>
        </w:rPr>
        <w:t xml:space="preserve">- </w:t>
      </w:r>
      <w:r w:rsidRPr="0052536A">
        <w:rPr>
          <w:rFonts w:hint="cs"/>
          <w:spacing w:val="-2"/>
          <w:rtl/>
        </w:rPr>
        <w:t xml:space="preserve">اولین بدعتی که در دین آشکار شد، فرق گذاشتن بین نماز و زکات و این ادعا بود که زکات فقط به پیامبر پرداخت می‌شود اما ابوبکر صدیق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با اخلاص و صداقت خویش در برابر آن‌ها ایستاد و با آنان جنگید و آن‌ها را از بین برد قبل از اینکه کارشان قوت بگیرد و اگر آن‌ها را به حال خود رها می‌کرد، ادعای آنان تا به امروز دین شمرده می‌شد! و در دوران عمر</w:t>
      </w:r>
      <w:r w:rsidRPr="0052536A">
        <w:rPr>
          <w:rFonts w:cs="CTraditional Arabic" w:hint="cs"/>
          <w:spacing w:val="-2"/>
          <w:rtl/>
        </w:rPr>
        <w:t xml:space="preserve">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بدعت‌های کوچکی آشکار شد اما او با سرسختی و حکمت خود آن‌ها را از بین برد و در دوران عثمان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فتنه‌های بزرگ آغازیدن گرفت، از جمله قیام مسلحانه علیه خلیفه، و بعت آن‌ها با کشته شدن عثمان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پایان یافت و این آغاز فتنه خوارج بود که تا به امروز ادامه دارد، سپس بدعت‌ها یکی پس از دیگری سربلند کرد، جهمیه آمدند و رافضه و قدریه و مرحبۀ و معتزله و زندیق‌ها و فرقه‌های باطنی، و منکران اسماء و صفات و ... دیگر بدعت‌ها و بدعت گذاران سربلند کردند. و هر بدعتی که سربلند می‌کرد اهل سنت به مخالفت آن برمی‌خاست و تا به امروز نبرد بین حق و باطل ادامه دارد و تا روز قیامت چنین خواهد بود و اهل سنت و الجماعت از هر قول و یا فعلی که مخالف قرآن و سنت و اجماع امت باشد پرده برمی‌دارند و با این موضع شکوهمند اسلام راستین به ما همان طور که بر محمد </w:t>
      </w:r>
      <w:r w:rsidRPr="002C7769">
        <w:rPr>
          <w:spacing w:val="-2"/>
          <w:rtl/>
        </w:rPr>
        <w:t xml:space="preserve"> صلی الله علیه وسلم</w:t>
      </w:r>
      <w:r w:rsidRPr="0052536A">
        <w:rPr>
          <w:rFonts w:hint="cs"/>
          <w:spacing w:val="-2"/>
          <w:rtl/>
        </w:rPr>
        <w:t xml:space="preserve"> نازل شده رسیده است، و دین این امت همانند امت‌های پیشین تغییر نکرده است.</w:t>
      </w:r>
    </w:p>
  </w:footnote>
  <w:footnote w:id="15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التذکرة</w:t>
      </w:r>
      <w:r w:rsidRPr="00C51449">
        <w:rPr>
          <w:rFonts w:hint="cs"/>
          <w:rtl/>
        </w:rPr>
        <w:t xml:space="preserve"> امام نوو</w:t>
      </w:r>
      <w:r>
        <w:rPr>
          <w:rFonts w:hint="cs"/>
          <w:rtl/>
        </w:rPr>
        <w:t>ی.</w:t>
      </w:r>
    </w:p>
  </w:footnote>
  <w:footnote w:id="152">
    <w:p w:rsidR="000E1BB7" w:rsidRPr="00C14183" w:rsidRDefault="000E1BB7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 w:rsidRPr="00C14183">
        <w:rPr>
          <w:rFonts w:hint="cs"/>
          <w:rtl/>
        </w:rPr>
        <w:t>اصل السنة و اعتقاد الدین امام رازی</w:t>
      </w:r>
      <w:r>
        <w:rPr>
          <w:rFonts w:hint="cs"/>
          <w:rtl/>
        </w:rPr>
        <w:t>.</w:t>
      </w:r>
    </w:p>
  </w:footnote>
  <w:footnote w:id="153">
    <w:p w:rsidR="000E1BB7" w:rsidRPr="00C14183" w:rsidRDefault="000E1BB7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14183">
        <w:rPr>
          <w:rFonts w:hint="cs"/>
          <w:rtl/>
        </w:rPr>
        <w:t>بر بهاری</w:t>
      </w:r>
      <w:r>
        <w:rPr>
          <w:rFonts w:hint="cs"/>
          <w:rtl/>
        </w:rPr>
        <w:t>.</w:t>
      </w:r>
    </w:p>
  </w:footnote>
  <w:footnote w:id="154">
    <w:p w:rsidR="000E1BB7" w:rsidRPr="00C51449" w:rsidRDefault="000E1BB7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14183">
        <w:rPr>
          <w:rFonts w:hint="cs"/>
          <w:rtl/>
        </w:rPr>
        <w:t>امام بربهاری</w:t>
      </w:r>
      <w:r>
        <w:rPr>
          <w:rFonts w:hint="cs"/>
          <w:rtl/>
        </w:rPr>
        <w:t>.</w:t>
      </w:r>
    </w:p>
  </w:footnote>
  <w:footnote w:id="15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5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حکم نماز خواندن پُشت سر اهل بدعت: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خلاصه سخن اهل سنت و الجماعت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مسئله به شرح 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است: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نماز خواندن پشت سر کافر مرتد به اجماع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نماز خواندن پشت سر فرد مستورالحال و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ده‌اش مشخص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بدعت است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از ائمه سلف صالح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نگفته است.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اصل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پشت سر بدعت گذار نماز خواند تا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بدعت او تقب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شود و مردم از بدعت او 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زان شدند، اما اگر پشت سر بدعت گذار نماز خوانده شد نماز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است.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حکم ترک نماز خواندن بر بدعت گذار و 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رحمت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او؟ اگر کافر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مرتد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سبب بدعت خود کافر قرار داده شده و بر شخص او حجت اقامه شده، بم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رد، نماز خواندن بر جنازه او و رحمت فرستادن بر او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و همه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اتفاق نظر دارند.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 xml:space="preserve">اگر فرد گناهکار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آلوده به چنان بدعت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</w:t>
      </w:r>
      <w:r>
        <w:rPr>
          <w:rFonts w:hint="cs"/>
          <w:rtl/>
        </w:rPr>
        <w:t xml:space="preserve"> نمی‌</w:t>
      </w:r>
      <w:r w:rsidRPr="00C51449">
        <w:rPr>
          <w:rFonts w:hint="cs"/>
          <w:rtl/>
        </w:rPr>
        <w:t>کند، بم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رد مقرر است که امام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عالم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مقتدا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مردم است بر او نماز نخوانند تا مردم از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گناه و معص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برحذر باشند اما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به معنا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همه نماز خواندن بر او حرام است! بلکه نماز خواندن بر جنازه او و دعا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فرض کفا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است، تا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حال کفر نمرده و از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قرار نگرفتهه که به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ماندن آن‌ها در دوزخ حکم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</w:footnote>
  <w:footnote w:id="15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 و ابن بطه در «الابانة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5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5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«البدع </w:t>
      </w:r>
      <w:r w:rsidRPr="00C51449">
        <w:rPr>
          <w:rFonts w:hint="cs"/>
          <w:rtl/>
        </w:rPr>
        <w:t>النه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عنها» ابن وجناح</w:t>
      </w:r>
      <w:r>
        <w:rPr>
          <w:rFonts w:hint="cs"/>
          <w:rtl/>
        </w:rPr>
        <w:t>.</w:t>
      </w:r>
    </w:p>
  </w:footnote>
  <w:footnote w:id="16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دارم</w:t>
      </w:r>
      <w:r>
        <w:rPr>
          <w:rFonts w:hint="cs"/>
          <w:rtl/>
        </w:rPr>
        <w:t>ی.</w:t>
      </w:r>
    </w:p>
  </w:footnote>
  <w:footnote w:id="165">
    <w:p w:rsidR="000E1BB7" w:rsidRPr="00C14183" w:rsidRDefault="000E1BB7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 w:rsidRPr="00C14183">
        <w:rPr>
          <w:rFonts w:hint="cs"/>
          <w:rtl/>
        </w:rPr>
        <w:t>المدونة الکبری امام مالک.</w:t>
      </w:r>
    </w:p>
  </w:footnote>
  <w:footnote w:id="16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مختصر کتاب ...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تارک .... امام نصربن ابراه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مقدس</w:t>
      </w:r>
      <w:r>
        <w:rPr>
          <w:rFonts w:hint="cs"/>
          <w:rtl/>
        </w:rPr>
        <w:t>ی.</w:t>
      </w:r>
    </w:p>
  </w:footnote>
  <w:footnote w:id="16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«مناقب الامام احمد» ابن جوز</w:t>
      </w:r>
      <w:r>
        <w:rPr>
          <w:rFonts w:hint="cs"/>
          <w:rtl/>
        </w:rPr>
        <w:t>ی.</w:t>
      </w:r>
    </w:p>
  </w:footnote>
  <w:footnote w:id="16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ابن بطه</w:t>
      </w:r>
      <w:r>
        <w:rPr>
          <w:rFonts w:hint="cs"/>
          <w:rtl/>
        </w:rPr>
        <w:t>.</w:t>
      </w:r>
    </w:p>
  </w:footnote>
  <w:footnote w:id="16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ابن بطه</w:t>
      </w:r>
      <w:r>
        <w:rPr>
          <w:rFonts w:hint="cs"/>
          <w:rtl/>
        </w:rPr>
        <w:t>.</w:t>
      </w:r>
    </w:p>
  </w:footnote>
  <w:footnote w:id="17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بطه</w:t>
      </w:r>
      <w:r>
        <w:rPr>
          <w:rFonts w:hint="cs"/>
          <w:rtl/>
        </w:rPr>
        <w:t>.</w:t>
      </w:r>
    </w:p>
  </w:footnote>
  <w:footnote w:id="17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7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ی.</w:t>
      </w:r>
    </w:p>
  </w:footnote>
  <w:footnote w:id="17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«اصول السنة</w:t>
      </w:r>
      <w:r w:rsidRPr="00C51449">
        <w:rPr>
          <w:rFonts w:hint="cs"/>
          <w:rtl/>
        </w:rPr>
        <w:t>» امام ابن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.</w:t>
      </w:r>
    </w:p>
  </w:footnote>
  <w:footnote w:id="17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الاداب الشرع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علامه ابن مفلح</w:t>
      </w:r>
      <w:r>
        <w:rPr>
          <w:rFonts w:hint="cs"/>
          <w:rtl/>
        </w:rPr>
        <w:t>.</w:t>
      </w:r>
    </w:p>
  </w:footnote>
  <w:footnote w:id="17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17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بدان که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منکر چند شرط دارد که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عبارتند از:</w:t>
      </w:r>
    </w:p>
    <w:p w:rsidR="000E1BB7" w:rsidRPr="00C51449" w:rsidRDefault="000E1BB7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ـ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منکر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به آنچه از آن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آگاه باشد.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ـ مطمئن باشد که معروف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ترک گفته شده و منکر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مورد ارتکاب قرار گرفته است.</w:t>
      </w:r>
    </w:p>
    <w:p w:rsidR="000E1BB7" w:rsidRPr="00C51449" w:rsidRDefault="000E1BB7" w:rsidP="00C14183">
      <w:pPr>
        <w:pStyle w:val="ab"/>
        <w:ind w:firstLine="0"/>
      </w:pPr>
      <w:r w:rsidRPr="00C51449">
        <w:rPr>
          <w:rFonts w:hint="cs"/>
          <w:rtl/>
        </w:rPr>
        <w:t>ـ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منکر به وقوع منکر بزرگ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تر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انجامد.</w:t>
      </w:r>
    </w:p>
  </w:footnote>
  <w:footnote w:id="17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7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7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2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8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9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90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9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«البدع و 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عنها» ابن وضاح</w:t>
      </w:r>
      <w:r>
        <w:rPr>
          <w:rFonts w:hint="cs"/>
          <w:rtl/>
        </w:rPr>
        <w:t>.</w:t>
      </w:r>
    </w:p>
  </w:footnote>
  <w:footnote w:id="192">
    <w:p w:rsidR="000E1BB7" w:rsidRPr="000922DD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ابن بطه در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  <w:r>
        <w:rPr>
          <w:rFonts w:hint="cs"/>
          <w:rtl/>
        </w:rPr>
        <w:t>.</w:t>
      </w:r>
    </w:p>
  </w:footnote>
  <w:footnote w:id="19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 در شرح السنة.</w:t>
      </w:r>
    </w:p>
  </w:footnote>
  <w:footnote w:id="19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دارم</w:t>
      </w:r>
      <w:r>
        <w:rPr>
          <w:rFonts w:hint="cs"/>
          <w:rtl/>
        </w:rPr>
        <w:t>ی.</w:t>
      </w:r>
    </w:p>
  </w:footnote>
  <w:footnote w:id="19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9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9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19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المصنف ابن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9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0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20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الرشاد. ابن قدامه</w:t>
      </w:r>
      <w:r>
        <w:rPr>
          <w:rFonts w:hint="cs"/>
          <w:rtl/>
        </w:rPr>
        <w:t>.</w:t>
      </w:r>
    </w:p>
  </w:footnote>
  <w:footnote w:id="20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البدع و</w:t>
      </w:r>
      <w:r w:rsidRPr="00C51449">
        <w:rPr>
          <w:rFonts w:hint="cs"/>
          <w:rtl/>
        </w:rPr>
        <w:t>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0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04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20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20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الکبر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هق</w:t>
      </w:r>
      <w:r>
        <w:rPr>
          <w:rFonts w:hint="cs"/>
          <w:rtl/>
        </w:rPr>
        <w:t>ی.</w:t>
      </w:r>
    </w:p>
  </w:footnote>
  <w:footnote w:id="207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الفق</w:t>
      </w:r>
      <w:r>
        <w:rPr>
          <w:rFonts w:hint="cs"/>
          <w:rtl/>
        </w:rPr>
        <w:t>یه و</w:t>
      </w:r>
      <w:r w:rsidRPr="00C51449">
        <w:rPr>
          <w:rFonts w:hint="cs"/>
          <w:rtl/>
        </w:rPr>
        <w:t>المتفقه.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</w:t>
      </w:r>
      <w:r>
        <w:rPr>
          <w:rFonts w:hint="cs"/>
          <w:rtl/>
        </w:rPr>
        <w:t>.</w:t>
      </w:r>
    </w:p>
  </w:footnote>
  <w:footnote w:id="20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0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ی.</w:t>
      </w:r>
    </w:p>
  </w:footnote>
  <w:footnote w:id="21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المتفقه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ی.</w:t>
      </w:r>
    </w:p>
  </w:footnote>
  <w:footnote w:id="21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مفتاح الجنه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وط</w:t>
      </w:r>
      <w:r>
        <w:rPr>
          <w:rFonts w:hint="cs"/>
          <w:rtl/>
        </w:rPr>
        <w:t>ی.</w:t>
      </w:r>
    </w:p>
  </w:footnote>
  <w:footnote w:id="21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21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  <w:footnote w:id="21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اهل السنه لالکائ</w:t>
      </w:r>
      <w:r>
        <w:rPr>
          <w:rFonts w:hint="cs"/>
          <w:rtl/>
        </w:rPr>
        <w:t>ی.</w:t>
      </w:r>
    </w:p>
  </w:footnote>
  <w:footnote w:id="215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البداع 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1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  <w:footnote w:id="21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زادالمعاد ابن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.</w:t>
      </w:r>
    </w:p>
  </w:footnote>
  <w:footnote w:id="21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سند حسن</w:t>
      </w:r>
      <w:r>
        <w:rPr>
          <w:rFonts w:hint="cs"/>
          <w:rtl/>
        </w:rPr>
        <w:t>.</w:t>
      </w:r>
    </w:p>
  </w:footnote>
  <w:footnote w:id="21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مصنف عبدالرزاق با سند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</w:t>
      </w:r>
      <w:r>
        <w:rPr>
          <w:rFonts w:hint="cs"/>
          <w:rtl/>
        </w:rPr>
        <w:t>.</w:t>
      </w:r>
    </w:p>
  </w:footnote>
  <w:footnote w:id="22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1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 w:rsidRPr="00C51449">
        <w:rPr>
          <w:rFonts w:hint="cs"/>
          <w:rtl/>
        </w:rPr>
        <w:t xml:space="preserve"> اهل السنه لالکائ</w:t>
      </w:r>
      <w:r>
        <w:rPr>
          <w:rFonts w:hint="cs"/>
          <w:rtl/>
        </w:rPr>
        <w:t>ی.</w:t>
      </w:r>
    </w:p>
  </w:footnote>
  <w:footnote w:id="22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>
        <w:rPr>
          <w:rFonts w:hint="cs"/>
          <w:rtl/>
        </w:rPr>
        <w:t xml:space="preserve">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>
        <w:rPr>
          <w:rFonts w:hint="cs"/>
          <w:rtl/>
        </w:rPr>
        <w:t xml:space="preserve">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البدع و</w:t>
      </w:r>
      <w:r w:rsidRPr="00C51449">
        <w:rPr>
          <w:rFonts w:hint="cs"/>
          <w:rtl/>
        </w:rPr>
        <w:t>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2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العتقاد اهل السنه لالکائ</w:t>
      </w:r>
      <w:r>
        <w:rPr>
          <w:rFonts w:hint="cs"/>
          <w:rtl/>
        </w:rPr>
        <w:t>ی.</w:t>
      </w:r>
    </w:p>
  </w:footnote>
  <w:footnote w:id="226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</w:t>
      </w:r>
      <w:r>
        <w:rPr>
          <w:rFonts w:hint="cs"/>
          <w:rtl/>
        </w:rPr>
        <w:t>.</w:t>
      </w:r>
    </w:p>
  </w:footnote>
  <w:footnote w:id="22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یان العلم و</w:t>
      </w:r>
      <w:r w:rsidRPr="00C51449">
        <w:rPr>
          <w:rFonts w:hint="cs"/>
          <w:rtl/>
        </w:rPr>
        <w:t>فضله. ابن عبدالبر</w:t>
      </w:r>
      <w:r>
        <w:rPr>
          <w:rFonts w:hint="cs"/>
          <w:rtl/>
        </w:rPr>
        <w:t>.</w:t>
      </w:r>
    </w:p>
  </w:footnote>
  <w:footnote w:id="228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29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مسند امام احمد ج3/134</w:t>
      </w:r>
      <w:r>
        <w:rPr>
          <w:rFonts w:hint="cs"/>
          <w:rtl/>
        </w:rPr>
        <w:t>.</w:t>
      </w:r>
    </w:p>
  </w:footnote>
  <w:footnote w:id="230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العتقاد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1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العتقاد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2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العتقا</w:t>
      </w:r>
      <w:r>
        <w:rPr>
          <w:rFonts w:hint="cs"/>
          <w:rtl/>
        </w:rPr>
        <w:t>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3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الشفاء قاض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اض ج2/88</w:t>
      </w:r>
      <w:r>
        <w:rPr>
          <w:rFonts w:hint="cs"/>
          <w:rtl/>
        </w:rPr>
        <w:t>.</w:t>
      </w:r>
    </w:p>
  </w:footnote>
  <w:footnote w:id="234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235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236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العلم/ص247</w:t>
      </w:r>
      <w:r>
        <w:rPr>
          <w:rFonts w:hint="cs"/>
          <w:rtl/>
        </w:rPr>
        <w:t>.</w:t>
      </w:r>
    </w:p>
  </w:footnote>
  <w:footnote w:id="237">
    <w:p w:rsidR="000E1BB7" w:rsidRPr="00C51449" w:rsidRDefault="000E1BB7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الکفا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علم الروا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ب/ص196</w:t>
      </w:r>
      <w:r>
        <w:rPr>
          <w:rFonts w:hint="cs"/>
          <w:rtl/>
        </w:rPr>
        <w:t>.</w:t>
      </w:r>
    </w:p>
  </w:footnote>
  <w:footnote w:id="238">
    <w:p w:rsidR="000E1BB7" w:rsidRPr="00C51449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العلم /ص248</w:t>
      </w:r>
      <w:r>
        <w:rPr>
          <w:rFonts w:hint="cs"/>
          <w:rtl/>
        </w:rPr>
        <w:t>.</w:t>
      </w:r>
    </w:p>
  </w:footnote>
  <w:footnote w:id="239">
    <w:p w:rsidR="000E1BB7" w:rsidRPr="000922DD" w:rsidRDefault="000E1BB7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D643BE" w:rsidRDefault="000E1BB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2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mo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IGvmag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93F102" wp14:editId="429199DE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3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Jr6p1Q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اول: ایمان و ارکان آن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95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C89FB4" wp14:editId="39A3B63A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2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LiOX3s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سوم: موضع اهل سنت والجماعت در خصوص مساله تکفیر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105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2200C" wp14:editId="7DF41EDC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1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cL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3hJXCy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چهارم: ایمان به نصوص وعده و وعید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113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68E131" wp14:editId="2B93EBCB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10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پنجم: دوستی کردن و دشمنی ورزیدن در عقیده اهل سنت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121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902718" wp14:editId="5338A640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9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KKa4pA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ششم: تصدیق کرامات اولیاء و فراست و خواب و سحر و حسد و...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129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1A49F1" wp14:editId="2A93634A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8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q/IAIAAD8EAAAOAAAAZHJzL2Uyb0RvYy54bWysU8GO2jAQvVfqP1i+QxI2Sy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هفتم: شیوه فراگیری و استدلال از دیدگاه اهل سنت والجماعت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139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6AF55" wp14:editId="7E610F4D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7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gAIQIAAD8EAAAOAAAAZHJzL2Uyb0RvYy54bWysU8GO2jAQvVfqP1i+QxI2ZS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GqEWAA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هشتم: وجوب اطاعت از حکام در کارهای نیکو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145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pacing w:val="-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5F252E" wp14:editId="362216F9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6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AvIQIAAD8EAAAOAAAAZHJzL2Uyb0RvYy54bWysU8GO2jAQvVfqP1i+QxI2ZS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EjwoC8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>اصل نهم: عقیده اهل سنت والجماعت درمورد صحابه و خلافت و اهل بیت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155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pacing w:val="-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2F6FDC" wp14:editId="3BE331CD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GLIQIAAD8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HvtsYs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 xml:space="preserve">اصل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>دهم: موضع اهل سنت والجماعت در برابر بدعت‌گذاران و اهل اهواء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169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D249C9" wp14:editId="02657CAA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4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FmZSaQ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z w:val="26"/>
        <w:szCs w:val="26"/>
        <w:rtl/>
        <w:lang w:bidi="fa-IR"/>
      </w:rPr>
      <w:t>شیوۀ اهل سنت والجماعت در سلوک و اخلاق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181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D97A5E" w:rsidRDefault="000E1BB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0E1BB7" w:rsidRPr="00C37D07" w:rsidRDefault="000E1BB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0E1BB7" w:rsidRPr="00BC39D5" w:rsidRDefault="000E1BB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cIgIAAD8EAAAOAAAAZHJzL2Uyb0RvYy54bWysU02P2yAQvVfqf0DcE9uJN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ClOtlw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F0C18B" wp14:editId="433DB8D4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3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Bd0gwghAgAAQA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توصیه‌ها و سخنان ائمه اهل سنت والجماعت در راستای اتباع و...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191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FBAAE64" wp14:editId="67C12770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2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شرایط و ضوابط دعوت دادن به عقیده اهل سنت والجماعت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203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cA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Nt1pwAhAgAAQA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سخن پایانی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207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D643BE" w:rsidRDefault="000E1BB7" w:rsidP="00DE55A4">
    <w:pPr>
      <w:pStyle w:val="Header"/>
      <w:tabs>
        <w:tab w:val="clear" w:pos="4153"/>
        <w:tab w:val="clear" w:pos="8306"/>
        <w:tab w:val="left" w:pos="3969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A26F338" wp14:editId="634D6902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4501515" cy="0"/>
              <wp:effectExtent l="24765" t="21590" r="26670" b="26035"/>
              <wp:wrapNone/>
              <wp:docPr id="19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15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5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206</w:t>
    </w:r>
    <w:r w:rsidRPr="00C14F87">
      <w:rPr>
        <w:rFonts w:ascii="Nazli" w:hAnsi="Nazli" w:cs="Nazli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الوجیز فی عقیدة السلف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BC25E60" wp14:editId="5AAB4AE3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y6DT9i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Default="000E1BB7" w:rsidP="00C14F87">
    <w:pPr>
      <w:pStyle w:val="Header"/>
      <w:spacing w:after="180"/>
      <w:ind w:left="284" w:right="284"/>
      <w:jc w:val="both"/>
      <w:rPr>
        <w:rFonts w:cs="B Lotus"/>
        <w:rtl/>
      </w:rPr>
    </w:pPr>
  </w:p>
  <w:p w:rsidR="000E1BB7" w:rsidRDefault="000E1BB7" w:rsidP="003978F7">
    <w:pPr>
      <w:pStyle w:val="Header"/>
      <w:spacing w:after="180"/>
      <w:ind w:left="284"/>
      <w:jc w:val="both"/>
      <w:rPr>
        <w:rFonts w:cs="B Lotus"/>
        <w:rtl/>
      </w:rPr>
    </w:pPr>
  </w:p>
  <w:p w:rsidR="000E1BB7" w:rsidRDefault="000E1BB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0E1BB7" w:rsidRDefault="000E1BB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0E1BB7" w:rsidRDefault="000E1BB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0E1BB7" w:rsidRPr="00347111" w:rsidRDefault="000E1BB7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864C146" wp14:editId="4C57A053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7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F5IgIAAEAEAAAOAAAAZHJzL2Uyb0RvYy54bWysU02P2yAQvVfqf0DcE9tZN+t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KGywXk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8AE80C5" wp14:editId="398EDFA2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6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lWIgIAAEAEAAAOAAAAZHJzL2Uyb0RvYy54bWysU02P2yAQvVfqf0DcE9tZN+t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IPGOVY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گزیده‌هایی از مقدمه‌هایی که علما بر این کتاب نوشته‌اند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9260A11" wp14:editId="035CFB35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5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jyIQIAAEA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sNso8i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مؤلف برای چاپ اول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15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B7" w:rsidRPr="00433E37" w:rsidRDefault="000E1BB7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1DC93E" wp14:editId="0EBE10B7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4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Dd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kq/Q3S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تعریفات ضروری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EA4FFB">
      <w:rPr>
        <w:rFonts w:ascii="Nazli" w:hAnsi="Nazli" w:cs="Nazli"/>
        <w:noProof/>
        <w:rtl/>
        <w:lang w:bidi="fa-IR"/>
      </w:rPr>
      <w:t>33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0D"/>
    <w:multiLevelType w:val="hybridMultilevel"/>
    <w:tmpl w:val="D354FB9E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51579CC"/>
    <w:multiLevelType w:val="hybridMultilevel"/>
    <w:tmpl w:val="1E482452"/>
    <w:lvl w:ilvl="0" w:tplc="19AAE942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26222BBE"/>
    <w:multiLevelType w:val="hybridMultilevel"/>
    <w:tmpl w:val="BE66CCF4"/>
    <w:lvl w:ilvl="0" w:tplc="1A3A98DC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9A0CB3"/>
    <w:multiLevelType w:val="hybridMultilevel"/>
    <w:tmpl w:val="B158084C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3BAF708D"/>
    <w:multiLevelType w:val="hybridMultilevel"/>
    <w:tmpl w:val="DC32FC20"/>
    <w:lvl w:ilvl="0" w:tplc="92261EFA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26389"/>
    <w:multiLevelType w:val="hybridMultilevel"/>
    <w:tmpl w:val="980A40F2"/>
    <w:lvl w:ilvl="0" w:tplc="C7687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F625D9"/>
    <w:multiLevelType w:val="hybridMultilevel"/>
    <w:tmpl w:val="E67842F0"/>
    <w:lvl w:ilvl="0" w:tplc="C7687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286359"/>
    <w:multiLevelType w:val="hybridMultilevel"/>
    <w:tmpl w:val="50461924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508B3A91"/>
    <w:multiLevelType w:val="hybridMultilevel"/>
    <w:tmpl w:val="3BC4532A"/>
    <w:lvl w:ilvl="0" w:tplc="0409000D">
      <w:start w:val="1"/>
      <w:numFmt w:val="bullet"/>
      <w:lvlText w:val=""/>
      <w:lvlJc w:val="left"/>
      <w:pPr>
        <w:ind w:left="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1">
    <w:nsid w:val="5D525F26"/>
    <w:multiLevelType w:val="hybridMultilevel"/>
    <w:tmpl w:val="2034EDB0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00242CF"/>
    <w:multiLevelType w:val="hybridMultilevel"/>
    <w:tmpl w:val="2804A428"/>
    <w:lvl w:ilvl="0" w:tplc="83DCFB9C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7F01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EE56405"/>
    <w:multiLevelType w:val="hybridMultilevel"/>
    <w:tmpl w:val="6B96E19A"/>
    <w:lvl w:ilvl="0" w:tplc="14D810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E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D06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6D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1BB7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C84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5ED6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1B4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5DC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0E0D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C7769"/>
    <w:rsid w:val="002D09A8"/>
    <w:rsid w:val="002D0A7F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1EF9"/>
    <w:rsid w:val="00352ECD"/>
    <w:rsid w:val="003532DE"/>
    <w:rsid w:val="0035376A"/>
    <w:rsid w:val="00353C34"/>
    <w:rsid w:val="00355459"/>
    <w:rsid w:val="00356045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4BA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5DC7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21E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A04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36A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685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179B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8"/>
    <w:rsid w:val="00576B7A"/>
    <w:rsid w:val="005772AF"/>
    <w:rsid w:val="00577EEB"/>
    <w:rsid w:val="00577F09"/>
    <w:rsid w:val="00580895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C0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5C0F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522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0E4A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7F3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0A5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227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8DB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BDE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C57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B77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67A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3559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86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C7FEB"/>
    <w:rsid w:val="008D0BBD"/>
    <w:rsid w:val="008D130A"/>
    <w:rsid w:val="008D1517"/>
    <w:rsid w:val="008D20B0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59A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2F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1DE4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97C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5A8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05E"/>
    <w:rsid w:val="00AB7CB3"/>
    <w:rsid w:val="00AB7E54"/>
    <w:rsid w:val="00AB7F38"/>
    <w:rsid w:val="00AC0511"/>
    <w:rsid w:val="00AC1B81"/>
    <w:rsid w:val="00AC232B"/>
    <w:rsid w:val="00AC27A6"/>
    <w:rsid w:val="00AC3E72"/>
    <w:rsid w:val="00AC3F0D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760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ADE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183"/>
    <w:rsid w:val="00C143C9"/>
    <w:rsid w:val="00C14786"/>
    <w:rsid w:val="00C14F87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1449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A56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0FD0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A25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C83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39E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2F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072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5A4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67B7A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4FFB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19C0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350"/>
    <w:rsid w:val="00F044F1"/>
    <w:rsid w:val="00F045FC"/>
    <w:rsid w:val="00F052C3"/>
    <w:rsid w:val="00F0714F"/>
    <w:rsid w:val="00F07434"/>
    <w:rsid w:val="00F079CB"/>
    <w:rsid w:val="00F10AA1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4F11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2D8C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2A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5998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55A4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DE55A4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DE55A4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C51449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81C8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C51449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81C8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AC3F0D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b">
    <w:name w:val="پاورقی"/>
    <w:basedOn w:val="Normal"/>
    <w:link w:val="Char8"/>
    <w:qFormat/>
    <w:rsid w:val="00C5144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D7522"/>
    <w:pPr>
      <w:ind w:left="284" w:hanging="284"/>
      <w:jc w:val="both"/>
    </w:pPr>
    <w:rPr>
      <w:rFonts w:ascii="IRNazli" w:hAnsi="IRNazli" w:cs="IRNazli"/>
      <w:b/>
      <w:bCs/>
      <w:sz w:val="20"/>
      <w:szCs w:val="20"/>
      <w:lang w:bidi="fa-IR"/>
    </w:rPr>
  </w:style>
  <w:style w:type="character" w:customStyle="1" w:styleId="Char8">
    <w:name w:val="پاورقی Char"/>
    <w:link w:val="ab"/>
    <w:rsid w:val="00C51449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عربی"/>
    <w:basedOn w:val="Normal"/>
    <w:link w:val="Chara"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9">
    <w:name w:val="پاورقی بولد Char"/>
    <w:link w:val="ac"/>
    <w:rsid w:val="005D7522"/>
    <w:rPr>
      <w:rFonts w:ascii="IRNazli" w:hAnsi="IRNazli" w:cs="IRNazli"/>
      <w:b/>
      <w:bCs/>
      <w:lang w:bidi="fa-IR"/>
    </w:rPr>
  </w:style>
  <w:style w:type="character" w:customStyle="1" w:styleId="Chara">
    <w:name w:val="پاورقی عربی Char"/>
    <w:link w:val="ad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e">
    <w:name w:val="ترجمه احادیث و اقوال عربی"/>
    <w:basedOn w:val="Normal"/>
    <w:link w:val="Charb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1E5ED6"/>
    <w:rPr>
      <w:rFonts w:ascii="IRNazli" w:hAnsi="IRNazli" w:cs="IRLotus"/>
      <w:sz w:val="26"/>
      <w:szCs w:val="26"/>
      <w:lang w:bidi="fa-IR"/>
    </w:rPr>
  </w:style>
  <w:style w:type="character" w:styleId="FollowedHyperlink">
    <w:name w:val="FollowedHyperlink"/>
    <w:rsid w:val="00D81C83"/>
    <w:rPr>
      <w:color w:val="800080"/>
      <w:u w:val="single"/>
    </w:rPr>
  </w:style>
  <w:style w:type="paragraph" w:customStyle="1" w:styleId="Matn">
    <w:name w:val="Matn"/>
    <w:basedOn w:val="Normal"/>
    <w:link w:val="MatnChar"/>
    <w:rsid w:val="00D81C83"/>
    <w:pPr>
      <w:widowControl w:val="0"/>
      <w:jc w:val="both"/>
    </w:pPr>
    <w:rPr>
      <w:rFonts w:cs="Siaswar Zar"/>
      <w:lang w:bidi="fa-IR"/>
    </w:rPr>
  </w:style>
  <w:style w:type="character" w:customStyle="1" w:styleId="MatnChar">
    <w:name w:val="Matn Char"/>
    <w:link w:val="Matn"/>
    <w:rsid w:val="00D81C83"/>
    <w:rPr>
      <w:rFonts w:cs="Siaswar Zar"/>
      <w:sz w:val="28"/>
      <w:szCs w:val="28"/>
      <w:lang w:bidi="fa-IR"/>
    </w:rPr>
  </w:style>
  <w:style w:type="character" w:styleId="LineNumber">
    <w:name w:val="line number"/>
    <w:rsid w:val="00D81C83"/>
  </w:style>
  <w:style w:type="numbering" w:styleId="111111">
    <w:name w:val="Outline List 2"/>
    <w:basedOn w:val="NoList"/>
    <w:rsid w:val="00D81C83"/>
    <w:pPr>
      <w:numPr>
        <w:numId w:val="3"/>
      </w:numPr>
    </w:pPr>
  </w:style>
  <w:style w:type="character" w:customStyle="1" w:styleId="CharChar2">
    <w:name w:val="Char Char2"/>
    <w:semiHidden/>
    <w:locked/>
    <w:rsid w:val="00D81C83"/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CharChar">
    <w:name w:val="Char Char"/>
    <w:semiHidden/>
    <w:locked/>
    <w:rsid w:val="00D81C83"/>
    <w:rPr>
      <w:rFonts w:ascii="Tahoma" w:eastAsia="Calibri" w:hAnsi="Tahoma" w:cs="Tahoma"/>
      <w:sz w:val="16"/>
      <w:szCs w:val="16"/>
      <w:lang w:val="en-US" w:eastAsia="en-US" w:bidi="fa-IR"/>
    </w:rPr>
  </w:style>
  <w:style w:type="character" w:styleId="PlaceholderText">
    <w:name w:val="Placeholder Text"/>
    <w:semiHidden/>
    <w:rsid w:val="00D81C83"/>
    <w:rPr>
      <w:color w:val="808080"/>
    </w:rPr>
  </w:style>
  <w:style w:type="paragraph" w:styleId="ListParagraph">
    <w:name w:val="List Paragraph"/>
    <w:basedOn w:val="Normal"/>
    <w:rsid w:val="00D81C83"/>
    <w:pPr>
      <w:ind w:left="720"/>
      <w:contextualSpacing/>
    </w:pPr>
    <w:rPr>
      <w:rFonts w:ascii="Arial" w:hAnsi="Arial" w:cs="Times New Roman"/>
      <w:kern w:val="32"/>
      <w:sz w:val="24"/>
      <w:szCs w:val="24"/>
    </w:rPr>
  </w:style>
  <w:style w:type="character" w:customStyle="1" w:styleId="NoSpacingChar">
    <w:name w:val="No Spacing Char"/>
    <w:link w:val="NoSpacing"/>
    <w:rsid w:val="00D81C83"/>
    <w:rPr>
      <w:rFonts w:cs="B Zar"/>
      <w:sz w:val="28"/>
      <w:szCs w:val="28"/>
    </w:rPr>
  </w:style>
  <w:style w:type="character" w:styleId="SubtleEmphasis">
    <w:name w:val="Subtle Emphasis"/>
    <w:rsid w:val="00D81C83"/>
    <w:rPr>
      <w:i/>
      <w:iCs/>
      <w:color w:val="808080"/>
    </w:rPr>
  </w:style>
  <w:style w:type="character" w:customStyle="1" w:styleId="CharChar6">
    <w:name w:val="Char Char6"/>
    <w:rsid w:val="00D81C83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Quote">
    <w:name w:val="Quote"/>
    <w:basedOn w:val="Normal"/>
    <w:next w:val="Normal"/>
    <w:link w:val="QuoteChar"/>
    <w:rsid w:val="00D81C83"/>
    <w:pPr>
      <w:spacing w:after="200" w:line="276" w:lineRule="auto"/>
    </w:pPr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customStyle="1" w:styleId="QuoteChar">
    <w:name w:val="Quote Char"/>
    <w:link w:val="Quote"/>
    <w:rsid w:val="00D81C83"/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styleId="BookTitle">
    <w:name w:val="Book Title"/>
    <w:rsid w:val="00D81C83"/>
    <w:rPr>
      <w:b/>
      <w:bCs/>
      <w:smallCaps/>
      <w:spacing w:val="5"/>
    </w:rPr>
  </w:style>
  <w:style w:type="character" w:customStyle="1" w:styleId="CharChar5">
    <w:name w:val="Char Char5"/>
    <w:rsid w:val="00D81C83"/>
    <w:rPr>
      <w:sz w:val="24"/>
      <w:szCs w:val="24"/>
      <w:lang w:bidi="ar-SA"/>
    </w:rPr>
  </w:style>
  <w:style w:type="character" w:customStyle="1" w:styleId="CharChar4">
    <w:name w:val="Char Char4"/>
    <w:rsid w:val="00D81C83"/>
    <w:rPr>
      <w:rFonts w:ascii="Calibri" w:eastAsia="Calibri" w:hAnsi="Calibri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rsid w:val="00D81C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customStyle="1" w:styleId="IntenseQuoteChar">
    <w:name w:val="Intense Quote Char"/>
    <w:link w:val="IntenseQuote"/>
    <w:rsid w:val="00D81C83"/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styleId="IntenseReference">
    <w:name w:val="Intense Reference"/>
    <w:rsid w:val="00D81C83"/>
    <w:rPr>
      <w:b/>
      <w:bCs/>
      <w:smallCaps/>
      <w:color w:val="C0504D"/>
      <w:spacing w:val="5"/>
      <w:u w:val="single"/>
    </w:rPr>
  </w:style>
  <w:style w:type="table" w:styleId="TableSimple1">
    <w:name w:val="Table Simple 1"/>
    <w:basedOn w:val="TableNormal"/>
    <w:rsid w:val="00D81C8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1C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rsid w:val="00D81C83"/>
    <w:rPr>
      <w:b/>
      <w:bCs/>
    </w:rPr>
  </w:style>
  <w:style w:type="paragraph" w:customStyle="1" w:styleId="af">
    <w:name w:val="عربی"/>
    <w:basedOn w:val="Normal"/>
    <w:link w:val="Charc"/>
    <w:rsid w:val="00D81C83"/>
    <w:pPr>
      <w:tabs>
        <w:tab w:val="right" w:pos="191"/>
      </w:tabs>
      <w:ind w:left="49"/>
      <w:jc w:val="center"/>
    </w:pPr>
    <w:rPr>
      <w:rFonts w:ascii="Arabic Typesetting" w:eastAsia="Calibri" w:hAnsi="Arabic Typesetting" w:cs="Arabic Typesetting"/>
      <w:sz w:val="44"/>
      <w:szCs w:val="44"/>
      <w:lang w:bidi="fa-IR"/>
    </w:rPr>
  </w:style>
  <w:style w:type="character" w:customStyle="1" w:styleId="Charc">
    <w:name w:val="عربی Char"/>
    <w:link w:val="af"/>
    <w:rsid w:val="00D81C83"/>
    <w:rPr>
      <w:rFonts w:ascii="Arabic Typesetting" w:eastAsia="Calibri" w:hAnsi="Arabic Typesetting" w:cs="Arabic Typesetting"/>
      <w:sz w:val="44"/>
      <w:szCs w:val="44"/>
      <w:lang w:bidi="fa-IR"/>
    </w:rPr>
  </w:style>
  <w:style w:type="paragraph" w:customStyle="1" w:styleId="af0">
    <w:name w:val="پا"/>
    <w:basedOn w:val="ab"/>
    <w:link w:val="Chard"/>
    <w:rsid w:val="00D81C83"/>
    <w:pPr>
      <w:ind w:firstLine="0"/>
    </w:pPr>
    <w:rPr>
      <w:rFonts w:ascii="Calibri" w:eastAsia="Calibri" w:hAnsi="Calibri" w:cs="B Badr"/>
    </w:rPr>
  </w:style>
  <w:style w:type="character" w:customStyle="1" w:styleId="Chard">
    <w:name w:val="پا Char"/>
    <w:link w:val="af0"/>
    <w:rsid w:val="00D81C83"/>
    <w:rPr>
      <w:rFonts w:ascii="Calibri" w:eastAsia="Calibri" w:hAnsi="Calibri" w:cs="B Badr"/>
      <w:sz w:val="24"/>
      <w:szCs w:val="24"/>
      <w:lang w:bidi="fa-IR"/>
    </w:rPr>
  </w:style>
  <w:style w:type="paragraph" w:customStyle="1" w:styleId="af1">
    <w:name w:val="آیات"/>
    <w:basedOn w:val="a6"/>
    <w:link w:val="Chare"/>
    <w:qFormat/>
    <w:rsid w:val="00D81C83"/>
    <w:pPr>
      <w:tabs>
        <w:tab w:val="right" w:pos="191"/>
      </w:tabs>
      <w:ind w:left="567" w:firstLine="0"/>
    </w:pPr>
    <w:rPr>
      <w:rFonts w:ascii="KFGQPC Uthmanic Script HAFS" w:eastAsia="Calibri" w:hAnsi="IranNastaliq" w:cs="KFGQPC Uthmanic Script HAFS"/>
      <w:color w:val="000000"/>
    </w:rPr>
  </w:style>
  <w:style w:type="character" w:customStyle="1" w:styleId="Chare">
    <w:name w:val="آیات Char"/>
    <w:link w:val="af1"/>
    <w:rsid w:val="00D81C83"/>
    <w:rPr>
      <w:rFonts w:ascii="KFGQPC Uthmanic Script HAFS" w:eastAsia="Calibri" w:hAnsi="IranNastaliq" w:cs="KFGQPC Uthmanic Script HAFS"/>
      <w:color w:val="000000"/>
      <w:sz w:val="28"/>
      <w:szCs w:val="28"/>
      <w:lang w:bidi="fa-IR"/>
    </w:rPr>
  </w:style>
  <w:style w:type="paragraph" w:customStyle="1" w:styleId="af2">
    <w:name w:val="پاورقی آیات"/>
    <w:basedOn w:val="a6"/>
    <w:link w:val="Charf"/>
    <w:qFormat/>
    <w:rsid w:val="005D7522"/>
    <w:pPr>
      <w:ind w:left="284" w:hanging="284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f">
    <w:name w:val="پاورقی آیات Char"/>
    <w:link w:val="af2"/>
    <w:rsid w:val="005D7522"/>
    <w:rPr>
      <w:rFonts w:ascii="KFGQPC Uthmanic Script HAFS" w:hAnsi="KFGQPC Uthmanic Script HAFS" w:cs="KFGQPC Uthmanic Script HAFS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55A4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DE55A4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DE55A4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C51449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81C8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C51449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81C8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AC3F0D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b">
    <w:name w:val="پاورقی"/>
    <w:basedOn w:val="Normal"/>
    <w:link w:val="Char8"/>
    <w:qFormat/>
    <w:rsid w:val="00C5144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D7522"/>
    <w:pPr>
      <w:ind w:left="284" w:hanging="284"/>
      <w:jc w:val="both"/>
    </w:pPr>
    <w:rPr>
      <w:rFonts w:ascii="IRNazli" w:hAnsi="IRNazli" w:cs="IRNazli"/>
      <w:b/>
      <w:bCs/>
      <w:sz w:val="20"/>
      <w:szCs w:val="20"/>
      <w:lang w:bidi="fa-IR"/>
    </w:rPr>
  </w:style>
  <w:style w:type="character" w:customStyle="1" w:styleId="Char8">
    <w:name w:val="پاورقی Char"/>
    <w:link w:val="ab"/>
    <w:rsid w:val="00C51449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عربی"/>
    <w:basedOn w:val="Normal"/>
    <w:link w:val="Chara"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9">
    <w:name w:val="پاورقی بولد Char"/>
    <w:link w:val="ac"/>
    <w:rsid w:val="005D7522"/>
    <w:rPr>
      <w:rFonts w:ascii="IRNazli" w:hAnsi="IRNazli" w:cs="IRNazli"/>
      <w:b/>
      <w:bCs/>
      <w:lang w:bidi="fa-IR"/>
    </w:rPr>
  </w:style>
  <w:style w:type="character" w:customStyle="1" w:styleId="Chara">
    <w:name w:val="پاورقی عربی Char"/>
    <w:link w:val="ad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e">
    <w:name w:val="ترجمه احادیث و اقوال عربی"/>
    <w:basedOn w:val="Normal"/>
    <w:link w:val="Charb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1E5ED6"/>
    <w:rPr>
      <w:rFonts w:ascii="IRNazli" w:hAnsi="IRNazli" w:cs="IRLotus"/>
      <w:sz w:val="26"/>
      <w:szCs w:val="26"/>
      <w:lang w:bidi="fa-IR"/>
    </w:rPr>
  </w:style>
  <w:style w:type="character" w:styleId="FollowedHyperlink">
    <w:name w:val="FollowedHyperlink"/>
    <w:rsid w:val="00D81C83"/>
    <w:rPr>
      <w:color w:val="800080"/>
      <w:u w:val="single"/>
    </w:rPr>
  </w:style>
  <w:style w:type="paragraph" w:customStyle="1" w:styleId="Matn">
    <w:name w:val="Matn"/>
    <w:basedOn w:val="Normal"/>
    <w:link w:val="MatnChar"/>
    <w:rsid w:val="00D81C83"/>
    <w:pPr>
      <w:widowControl w:val="0"/>
      <w:jc w:val="both"/>
    </w:pPr>
    <w:rPr>
      <w:rFonts w:cs="Siaswar Zar"/>
      <w:lang w:bidi="fa-IR"/>
    </w:rPr>
  </w:style>
  <w:style w:type="character" w:customStyle="1" w:styleId="MatnChar">
    <w:name w:val="Matn Char"/>
    <w:link w:val="Matn"/>
    <w:rsid w:val="00D81C83"/>
    <w:rPr>
      <w:rFonts w:cs="Siaswar Zar"/>
      <w:sz w:val="28"/>
      <w:szCs w:val="28"/>
      <w:lang w:bidi="fa-IR"/>
    </w:rPr>
  </w:style>
  <w:style w:type="character" w:styleId="LineNumber">
    <w:name w:val="line number"/>
    <w:rsid w:val="00D81C83"/>
  </w:style>
  <w:style w:type="numbering" w:styleId="111111">
    <w:name w:val="Outline List 2"/>
    <w:basedOn w:val="NoList"/>
    <w:rsid w:val="00D81C83"/>
    <w:pPr>
      <w:numPr>
        <w:numId w:val="3"/>
      </w:numPr>
    </w:pPr>
  </w:style>
  <w:style w:type="character" w:customStyle="1" w:styleId="CharChar2">
    <w:name w:val="Char Char2"/>
    <w:semiHidden/>
    <w:locked/>
    <w:rsid w:val="00D81C83"/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CharChar">
    <w:name w:val="Char Char"/>
    <w:semiHidden/>
    <w:locked/>
    <w:rsid w:val="00D81C83"/>
    <w:rPr>
      <w:rFonts w:ascii="Tahoma" w:eastAsia="Calibri" w:hAnsi="Tahoma" w:cs="Tahoma"/>
      <w:sz w:val="16"/>
      <w:szCs w:val="16"/>
      <w:lang w:val="en-US" w:eastAsia="en-US" w:bidi="fa-IR"/>
    </w:rPr>
  </w:style>
  <w:style w:type="character" w:styleId="PlaceholderText">
    <w:name w:val="Placeholder Text"/>
    <w:semiHidden/>
    <w:rsid w:val="00D81C83"/>
    <w:rPr>
      <w:color w:val="808080"/>
    </w:rPr>
  </w:style>
  <w:style w:type="paragraph" w:styleId="ListParagraph">
    <w:name w:val="List Paragraph"/>
    <w:basedOn w:val="Normal"/>
    <w:rsid w:val="00D81C83"/>
    <w:pPr>
      <w:ind w:left="720"/>
      <w:contextualSpacing/>
    </w:pPr>
    <w:rPr>
      <w:rFonts w:ascii="Arial" w:hAnsi="Arial" w:cs="Times New Roman"/>
      <w:kern w:val="32"/>
      <w:sz w:val="24"/>
      <w:szCs w:val="24"/>
    </w:rPr>
  </w:style>
  <w:style w:type="character" w:customStyle="1" w:styleId="NoSpacingChar">
    <w:name w:val="No Spacing Char"/>
    <w:link w:val="NoSpacing"/>
    <w:rsid w:val="00D81C83"/>
    <w:rPr>
      <w:rFonts w:cs="B Zar"/>
      <w:sz w:val="28"/>
      <w:szCs w:val="28"/>
    </w:rPr>
  </w:style>
  <w:style w:type="character" w:styleId="SubtleEmphasis">
    <w:name w:val="Subtle Emphasis"/>
    <w:rsid w:val="00D81C83"/>
    <w:rPr>
      <w:i/>
      <w:iCs/>
      <w:color w:val="808080"/>
    </w:rPr>
  </w:style>
  <w:style w:type="character" w:customStyle="1" w:styleId="CharChar6">
    <w:name w:val="Char Char6"/>
    <w:rsid w:val="00D81C83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Quote">
    <w:name w:val="Quote"/>
    <w:basedOn w:val="Normal"/>
    <w:next w:val="Normal"/>
    <w:link w:val="QuoteChar"/>
    <w:rsid w:val="00D81C83"/>
    <w:pPr>
      <w:spacing w:after="200" w:line="276" w:lineRule="auto"/>
    </w:pPr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customStyle="1" w:styleId="QuoteChar">
    <w:name w:val="Quote Char"/>
    <w:link w:val="Quote"/>
    <w:rsid w:val="00D81C83"/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styleId="BookTitle">
    <w:name w:val="Book Title"/>
    <w:rsid w:val="00D81C83"/>
    <w:rPr>
      <w:b/>
      <w:bCs/>
      <w:smallCaps/>
      <w:spacing w:val="5"/>
    </w:rPr>
  </w:style>
  <w:style w:type="character" w:customStyle="1" w:styleId="CharChar5">
    <w:name w:val="Char Char5"/>
    <w:rsid w:val="00D81C83"/>
    <w:rPr>
      <w:sz w:val="24"/>
      <w:szCs w:val="24"/>
      <w:lang w:bidi="ar-SA"/>
    </w:rPr>
  </w:style>
  <w:style w:type="character" w:customStyle="1" w:styleId="CharChar4">
    <w:name w:val="Char Char4"/>
    <w:rsid w:val="00D81C83"/>
    <w:rPr>
      <w:rFonts w:ascii="Calibri" w:eastAsia="Calibri" w:hAnsi="Calibri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rsid w:val="00D81C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customStyle="1" w:styleId="IntenseQuoteChar">
    <w:name w:val="Intense Quote Char"/>
    <w:link w:val="IntenseQuote"/>
    <w:rsid w:val="00D81C83"/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styleId="IntenseReference">
    <w:name w:val="Intense Reference"/>
    <w:rsid w:val="00D81C83"/>
    <w:rPr>
      <w:b/>
      <w:bCs/>
      <w:smallCaps/>
      <w:color w:val="C0504D"/>
      <w:spacing w:val="5"/>
      <w:u w:val="single"/>
    </w:rPr>
  </w:style>
  <w:style w:type="table" w:styleId="TableSimple1">
    <w:name w:val="Table Simple 1"/>
    <w:basedOn w:val="TableNormal"/>
    <w:rsid w:val="00D81C8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1C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rsid w:val="00D81C83"/>
    <w:rPr>
      <w:b/>
      <w:bCs/>
    </w:rPr>
  </w:style>
  <w:style w:type="paragraph" w:customStyle="1" w:styleId="af">
    <w:name w:val="عربی"/>
    <w:basedOn w:val="Normal"/>
    <w:link w:val="Charc"/>
    <w:rsid w:val="00D81C83"/>
    <w:pPr>
      <w:tabs>
        <w:tab w:val="right" w:pos="191"/>
      </w:tabs>
      <w:ind w:left="49"/>
      <w:jc w:val="center"/>
    </w:pPr>
    <w:rPr>
      <w:rFonts w:ascii="Arabic Typesetting" w:eastAsia="Calibri" w:hAnsi="Arabic Typesetting" w:cs="Arabic Typesetting"/>
      <w:sz w:val="44"/>
      <w:szCs w:val="44"/>
      <w:lang w:bidi="fa-IR"/>
    </w:rPr>
  </w:style>
  <w:style w:type="character" w:customStyle="1" w:styleId="Charc">
    <w:name w:val="عربی Char"/>
    <w:link w:val="af"/>
    <w:rsid w:val="00D81C83"/>
    <w:rPr>
      <w:rFonts w:ascii="Arabic Typesetting" w:eastAsia="Calibri" w:hAnsi="Arabic Typesetting" w:cs="Arabic Typesetting"/>
      <w:sz w:val="44"/>
      <w:szCs w:val="44"/>
      <w:lang w:bidi="fa-IR"/>
    </w:rPr>
  </w:style>
  <w:style w:type="paragraph" w:customStyle="1" w:styleId="af0">
    <w:name w:val="پا"/>
    <w:basedOn w:val="ab"/>
    <w:link w:val="Chard"/>
    <w:rsid w:val="00D81C83"/>
    <w:pPr>
      <w:ind w:firstLine="0"/>
    </w:pPr>
    <w:rPr>
      <w:rFonts w:ascii="Calibri" w:eastAsia="Calibri" w:hAnsi="Calibri" w:cs="B Badr"/>
    </w:rPr>
  </w:style>
  <w:style w:type="character" w:customStyle="1" w:styleId="Chard">
    <w:name w:val="پا Char"/>
    <w:link w:val="af0"/>
    <w:rsid w:val="00D81C83"/>
    <w:rPr>
      <w:rFonts w:ascii="Calibri" w:eastAsia="Calibri" w:hAnsi="Calibri" w:cs="B Badr"/>
      <w:sz w:val="24"/>
      <w:szCs w:val="24"/>
      <w:lang w:bidi="fa-IR"/>
    </w:rPr>
  </w:style>
  <w:style w:type="paragraph" w:customStyle="1" w:styleId="af1">
    <w:name w:val="آیات"/>
    <w:basedOn w:val="a6"/>
    <w:link w:val="Chare"/>
    <w:qFormat/>
    <w:rsid w:val="00D81C83"/>
    <w:pPr>
      <w:tabs>
        <w:tab w:val="right" w:pos="191"/>
      </w:tabs>
      <w:ind w:left="567" w:firstLine="0"/>
    </w:pPr>
    <w:rPr>
      <w:rFonts w:ascii="KFGQPC Uthmanic Script HAFS" w:eastAsia="Calibri" w:hAnsi="IranNastaliq" w:cs="KFGQPC Uthmanic Script HAFS"/>
      <w:color w:val="000000"/>
    </w:rPr>
  </w:style>
  <w:style w:type="character" w:customStyle="1" w:styleId="Chare">
    <w:name w:val="آیات Char"/>
    <w:link w:val="af1"/>
    <w:rsid w:val="00D81C83"/>
    <w:rPr>
      <w:rFonts w:ascii="KFGQPC Uthmanic Script HAFS" w:eastAsia="Calibri" w:hAnsi="IranNastaliq" w:cs="KFGQPC Uthmanic Script HAFS"/>
      <w:color w:val="000000"/>
      <w:sz w:val="28"/>
      <w:szCs w:val="28"/>
      <w:lang w:bidi="fa-IR"/>
    </w:rPr>
  </w:style>
  <w:style w:type="paragraph" w:customStyle="1" w:styleId="af2">
    <w:name w:val="پاورقی آیات"/>
    <w:basedOn w:val="a6"/>
    <w:link w:val="Charf"/>
    <w:qFormat/>
    <w:rsid w:val="005D7522"/>
    <w:pPr>
      <w:ind w:left="284" w:hanging="284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f">
    <w:name w:val="پاورقی آیات Char"/>
    <w:link w:val="af2"/>
    <w:rsid w:val="005D7522"/>
    <w:rPr>
      <w:rFonts w:ascii="KFGQPC Uthmanic Script HAFS" w:hAnsi="KFGQPC Uthmanic Script HAFS" w:cs="KFGQPC Uthmanic Script HAFS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&#1589;&#1601;&#1581;&#1607;%20&#1570;&#1585;&#1575;&#1740;&#1740;\&#1705;&#1578;&#1575;&#1576;&#1607;&#1575;&#1740;&#1740;%20&#1705;&#1607;%20&#1575;&#1586;%20&#1591;&#1585;&#1601;%20&#1587;&#1575;&#1740;&#1578;%20&#1576;&#1585;&#1575;&#1740;%20&#1605;&#1606;%20&#1601;&#1585;&#1587;&#1578;&#1575;&#1583;&#1607;%20&#1588;&#1583;&#1607;\1.8.2016\&#1578;&#1605;&#1575;&#1605;%20&#1603;&#1585;&#1583;&#1605;\&#1705;&#1578;&#1575;&#1576;&#1607;&#1575;&#1740;&#1740;%20&#1576;&#1586;&#1585;&#17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E523-3D34-4716-8001-A49DC65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کتابهایی بزرگ.dotx</Template>
  <TotalTime>523</TotalTime>
  <Pages>1</Pages>
  <Words>45923</Words>
  <Characters>261763</Characters>
  <Application>Microsoft Office Word</Application>
  <DocSecurity>0</DocSecurity>
  <Lines>2181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307072</CharactersWithSpaces>
  <SharedDoc>false</SharedDoc>
  <HLinks>
    <vt:vector size="264" baseType="variant"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_Toc440144993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_Toc440144992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_Toc440144991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_Toc440144990</vt:lpwstr>
      </vt:variant>
      <vt:variant>
        <vt:i4>1966137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_Toc440144989</vt:lpwstr>
      </vt:variant>
      <vt:variant>
        <vt:i4>1966137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_Toc440144988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_Toc440144987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_Toc440144986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_Toc440144985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_Toc440144984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_Toc440144983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_Toc440144982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_Toc440144981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_Toc440144980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_Toc440144979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_Toc440144978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_Toc440144977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_Toc440144976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_Toc440144975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_Toc440144974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_Toc440144973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_Toc440144972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_Toc440144971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_Toc440144970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_Toc440144969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_Toc440144968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_Toc440144967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_Toc440144966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_Toc440144965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_Toc440144964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_Toc440144963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_Toc440144962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_Toc440144961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_Toc440144960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_Toc440144959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_Toc440144958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_Toc440144957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_Toc440144956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_Toc440144955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_Toc440144954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_Toc440144953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_Toc440144952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_Toc440144951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acer</cp:lastModifiedBy>
  <cp:revision>12</cp:revision>
  <cp:lastPrinted>2016-02-02T09:03:00Z</cp:lastPrinted>
  <dcterms:created xsi:type="dcterms:W3CDTF">2016-01-09T20:21:00Z</dcterms:created>
  <dcterms:modified xsi:type="dcterms:W3CDTF">2016-02-02T09:04:00Z</dcterms:modified>
</cp:coreProperties>
</file>